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9E582F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9E582F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9E582F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09-26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02C35">
            <w:t>9/26/2019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DB2B94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DB2B94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Shawn/K’Ehleyr</w:t>
                </w:r>
              </w:p>
            </w:tc>
          </w:sdtContent>
        </w:sdt>
      </w:tr>
      <w:tr w:rsidR="0063053B" w:rsidRPr="0040222D" w:rsidTr="00DB2B94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BD136E">
                  <w:rPr>
                    <w:rFonts w:ascii="Segoe UI" w:hAnsi="Segoe UI" w:cs="Segoe UI"/>
                  </w:rPr>
                  <w:t>June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Shawn/</w:t>
                    </w:r>
                    <w:r w:rsidR="007663AE">
                      <w:rPr>
                        <w:rFonts w:ascii="Segoe UI" w:hAnsi="Segoe UI" w:cs="Segoe UI"/>
                      </w:rPr>
                      <w:t xml:space="preserve">K’Ehleyr </w:t>
                    </w:r>
                  </w:p>
                </w:tc>
              </w:sdtContent>
            </w:sdt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835743" w:rsidP="005076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92775E">
              <w:rPr>
                <w:rFonts w:ascii="Segoe UI" w:hAnsi="Segoe UI" w:cs="Segoe UI"/>
              </w:rPr>
              <w:t>KPI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FBFB51396F6E4168A33969808CF802B6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2775E" w:rsidP="0092775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Cynthia</w:t>
                </w:r>
              </w:p>
            </w:tc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92775E" w:rsidRDefault="0092775E" w:rsidP="00CC23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302C35">
              <w:rPr>
                <w:rFonts w:ascii="Segoe UI" w:hAnsi="Segoe UI" w:cs="Segoe UI"/>
              </w:rPr>
              <w:t>CCR&amp;R</w:t>
            </w:r>
            <w:proofErr w:type="spellEnd"/>
            <w:r w:rsidR="00302C35">
              <w:rPr>
                <w:rFonts w:ascii="Segoe UI" w:hAnsi="Segoe UI" w:cs="Segoe UI"/>
              </w:rPr>
              <w:t xml:space="preserve"> Update</w:t>
            </w:r>
          </w:p>
        </w:tc>
        <w:tc>
          <w:tcPr>
            <w:tcW w:w="3060" w:type="dxa"/>
            <w:vAlign w:val="center"/>
          </w:tcPr>
          <w:p w:rsidR="0092775E" w:rsidRDefault="00302C35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Heather </w:t>
            </w:r>
            <w:proofErr w:type="spellStart"/>
            <w:r>
              <w:rPr>
                <w:rFonts w:ascii="Segoe UI" w:hAnsi="Segoe UI" w:cs="Segoe UI"/>
              </w:rPr>
              <w:t>Frielinger</w:t>
            </w:r>
            <w:proofErr w:type="spellEnd"/>
          </w:p>
        </w:tc>
      </w:tr>
      <w:tr w:rsidR="0037543D" w:rsidRPr="0040222D" w:rsidTr="00DB2B94">
        <w:tc>
          <w:tcPr>
            <w:tcW w:w="117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10:45</w:t>
            </w:r>
          </w:p>
        </w:tc>
        <w:tc>
          <w:tcPr>
            <w:tcW w:w="6120" w:type="dxa"/>
            <w:vAlign w:val="center"/>
          </w:tcPr>
          <w:p w:rsidR="0037543D" w:rsidRDefault="00E718C1" w:rsidP="00256A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BD136E">
              <w:rPr>
                <w:rFonts w:ascii="Segoe UI" w:hAnsi="Segoe UI" w:cs="Segoe UI"/>
              </w:rPr>
              <w:t>HUB Updates</w:t>
            </w:r>
          </w:p>
        </w:tc>
        <w:tc>
          <w:tcPr>
            <w:tcW w:w="3060" w:type="dxa"/>
            <w:vAlign w:val="center"/>
          </w:tcPr>
          <w:p w:rsidR="00296CF6" w:rsidRDefault="00BD136E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92775E" w:rsidRPr="0040222D" w:rsidTr="00302C35">
        <w:trPr>
          <w:trHeight w:val="548"/>
        </w:trPr>
        <w:tc>
          <w:tcPr>
            <w:tcW w:w="1170" w:type="dxa"/>
            <w:vAlign w:val="center"/>
          </w:tcPr>
          <w:p w:rsidR="0092775E" w:rsidRPr="0040222D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37543D">
              <w:rPr>
                <w:rFonts w:ascii="Segoe UI" w:hAnsi="Segoe UI" w:cs="Segoe UI"/>
              </w:rPr>
              <w:t>1:00</w:t>
            </w:r>
          </w:p>
        </w:tc>
        <w:tc>
          <w:tcPr>
            <w:tcW w:w="6120" w:type="dxa"/>
            <w:vAlign w:val="center"/>
          </w:tcPr>
          <w:p w:rsidR="0092775E" w:rsidRPr="0040222D" w:rsidRDefault="00C21ABF" w:rsidP="00256A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9E582F">
              <w:rPr>
                <w:rFonts w:ascii="Segoe UI" w:hAnsi="Segoe UI" w:cs="Segoe UI"/>
              </w:rPr>
              <w:t>Regional</w:t>
            </w:r>
            <w:bookmarkStart w:id="0" w:name="_GoBack"/>
            <w:bookmarkEnd w:id="0"/>
            <w:r>
              <w:rPr>
                <w:rFonts w:ascii="Segoe UI" w:hAnsi="Segoe UI" w:cs="Segoe UI"/>
              </w:rPr>
              <w:t xml:space="preserve"> Planning Preview</w:t>
            </w:r>
          </w:p>
        </w:tc>
        <w:tc>
          <w:tcPr>
            <w:tcW w:w="3060" w:type="dxa"/>
            <w:vAlign w:val="center"/>
          </w:tcPr>
          <w:p w:rsidR="0092775E" w:rsidRPr="0040222D" w:rsidRDefault="00C21ABF" w:rsidP="006E21A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 / Erin</w:t>
            </w:r>
          </w:p>
        </w:tc>
      </w:tr>
      <w:tr w:rsidR="00C21ABF" w:rsidRPr="0040222D" w:rsidTr="00302C35">
        <w:trPr>
          <w:trHeight w:val="440"/>
        </w:trPr>
        <w:tc>
          <w:tcPr>
            <w:tcW w:w="1170" w:type="dxa"/>
            <w:vAlign w:val="center"/>
          </w:tcPr>
          <w:p w:rsidR="00C21ABF" w:rsidRDefault="00C21ABF" w:rsidP="00C21A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11:15</w:t>
            </w:r>
          </w:p>
        </w:tc>
        <w:tc>
          <w:tcPr>
            <w:tcW w:w="6120" w:type="dxa"/>
            <w:vAlign w:val="center"/>
          </w:tcPr>
          <w:p w:rsidR="00C21ABF" w:rsidRPr="0040222D" w:rsidRDefault="00C21ABF" w:rsidP="00C21AB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Raise Up Oregon / PIP</w:t>
            </w:r>
          </w:p>
        </w:tc>
        <w:tc>
          <w:tcPr>
            <w:tcW w:w="3060" w:type="dxa"/>
            <w:vAlign w:val="center"/>
          </w:tcPr>
          <w:p w:rsidR="00C21ABF" w:rsidRPr="0040222D" w:rsidRDefault="00C21ABF" w:rsidP="00C21A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Kat</w:t>
            </w:r>
          </w:p>
        </w:tc>
      </w:tr>
      <w:tr w:rsidR="00C21ABF" w:rsidRPr="0040222D" w:rsidTr="00DB2B94">
        <w:tc>
          <w:tcPr>
            <w:tcW w:w="1170" w:type="dxa"/>
            <w:vAlign w:val="center"/>
          </w:tcPr>
          <w:p w:rsidR="00C21ABF" w:rsidRDefault="00C21ABF" w:rsidP="00C21A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C21ABF" w:rsidRDefault="00C21ABF" w:rsidP="00C21AB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Program Updates</w:t>
            </w:r>
          </w:p>
        </w:tc>
        <w:tc>
          <w:tcPr>
            <w:tcW w:w="3060" w:type="dxa"/>
            <w:vAlign w:val="center"/>
          </w:tcPr>
          <w:p w:rsidR="00C21ABF" w:rsidRDefault="00C21ABF" w:rsidP="00C21A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C21ABF" w:rsidRPr="0040222D" w:rsidTr="00DB2B94">
        <w:tc>
          <w:tcPr>
            <w:tcW w:w="1170" w:type="dxa"/>
            <w:vAlign w:val="center"/>
          </w:tcPr>
          <w:p w:rsidR="00C21ABF" w:rsidRDefault="00C21ABF" w:rsidP="00C21A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11:55</w:t>
            </w:r>
          </w:p>
        </w:tc>
        <w:tc>
          <w:tcPr>
            <w:tcW w:w="6120" w:type="dxa"/>
            <w:vAlign w:val="center"/>
          </w:tcPr>
          <w:p w:rsidR="00C21ABF" w:rsidRDefault="00C21ABF" w:rsidP="00C21AB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C21ABF" w:rsidRDefault="00C21ABF" w:rsidP="00C21A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C21ABF" w:rsidRPr="0040222D" w:rsidTr="00DB2B94">
        <w:tc>
          <w:tcPr>
            <w:tcW w:w="1170" w:type="dxa"/>
            <w:vAlign w:val="center"/>
          </w:tcPr>
          <w:p w:rsidR="00C21ABF" w:rsidRDefault="00C21ABF" w:rsidP="00C21A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C21ABF" w:rsidRDefault="00C21ABF" w:rsidP="00C21AB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229050656"/>
            <w:placeholder>
              <w:docPart w:val="DE41D0159B944D4DBC481CBB9AD6AFE1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C21ABF" w:rsidRDefault="00C21ABF" w:rsidP="00C21ABF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Shawn/K’Ehleyr</w:t>
                </w:r>
              </w:p>
            </w:tc>
          </w:sdtContent>
        </w:sdt>
      </w:tr>
      <w:tr w:rsidR="00C21ABF" w:rsidRPr="0040222D" w:rsidTr="00DB2B94">
        <w:tc>
          <w:tcPr>
            <w:tcW w:w="1170" w:type="dxa"/>
            <w:vAlign w:val="center"/>
          </w:tcPr>
          <w:p w:rsidR="00C21ABF" w:rsidRDefault="00C21ABF" w:rsidP="00C21ABF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C21ABF" w:rsidRDefault="00C21ABF" w:rsidP="00C21AB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October 24, 2019</w:t>
            </w:r>
          </w:p>
        </w:tc>
        <w:tc>
          <w:tcPr>
            <w:tcW w:w="3060" w:type="dxa"/>
            <w:vAlign w:val="center"/>
          </w:tcPr>
          <w:p w:rsidR="00C21ABF" w:rsidRDefault="00C21ABF" w:rsidP="00C21AB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21ABF" w:rsidRPr="0040222D" w:rsidTr="00DB2B94">
        <w:trPr>
          <w:trHeight w:val="458"/>
        </w:trPr>
        <w:tc>
          <w:tcPr>
            <w:tcW w:w="1170" w:type="dxa"/>
            <w:vAlign w:val="center"/>
          </w:tcPr>
          <w:p w:rsidR="00C21ABF" w:rsidRPr="0040222D" w:rsidRDefault="00C21ABF" w:rsidP="00C21ABF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C21ABF" w:rsidRPr="0040222D" w:rsidRDefault="00C21ABF" w:rsidP="00C21ABF">
            <w:pPr>
              <w:rPr>
                <w:rFonts w:ascii="Segoe UI" w:hAnsi="Segoe UI" w:cs="Segoe UI"/>
              </w:rPr>
            </w:pPr>
          </w:p>
        </w:tc>
        <w:tc>
          <w:tcPr>
            <w:tcW w:w="3060" w:type="dxa"/>
            <w:vAlign w:val="center"/>
          </w:tcPr>
          <w:p w:rsidR="00C21ABF" w:rsidRPr="0040222D" w:rsidRDefault="00C21ABF" w:rsidP="00C21AB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5779"/>
    <w:rsid w:val="00256A53"/>
    <w:rsid w:val="00282FEA"/>
    <w:rsid w:val="0028604F"/>
    <w:rsid w:val="00294777"/>
    <w:rsid w:val="00296CF6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3DB1"/>
    <w:rsid w:val="0037543D"/>
    <w:rsid w:val="003831C9"/>
    <w:rsid w:val="003A3732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136E"/>
    <w:rsid w:val="00BD4A9E"/>
    <w:rsid w:val="00BD6E55"/>
    <w:rsid w:val="00BE1CB4"/>
    <w:rsid w:val="00BE4651"/>
    <w:rsid w:val="00C024D2"/>
    <w:rsid w:val="00C17137"/>
    <w:rsid w:val="00C21ABF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4434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FBFB51396F6E4168A33969808CF8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2478-E7AB-49D6-9526-6CE21ECD7817}"/>
      </w:docPartPr>
      <w:docPartBody>
        <w:p w:rsidR="00495D9A" w:rsidRDefault="00823A20" w:rsidP="00823A20">
          <w:pPr>
            <w:pStyle w:val="FBFB51396F6E4168A33969808CF802B6"/>
          </w:pPr>
          <w:r>
            <w:t>[Owner]</w:t>
          </w:r>
        </w:p>
      </w:docPartBody>
    </w:docPart>
    <w:docPart>
      <w:docPartPr>
        <w:name w:val="DE41D0159B944D4DBC481CBB9AD6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0937-E4B3-459B-A937-F0E6E8215BFB}"/>
      </w:docPartPr>
      <w:docPartBody>
        <w:p w:rsidR="00C36859" w:rsidRDefault="000F5A8E" w:rsidP="000F5A8E">
          <w:pPr>
            <w:pStyle w:val="DE41D0159B944D4DBC481CBB9AD6AFE1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2019-07-16T18:01:00Z</dcterms:created>
  <dcterms:modified xsi:type="dcterms:W3CDTF">2019-09-26T15:37:00Z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