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C84D4" w14:textId="77777777" w:rsidR="00EE6321" w:rsidRDefault="00AF1FE5">
      <w:pPr>
        <w:pStyle w:val="Title"/>
      </w:pPr>
      <w:sdt>
        <w:sdtPr>
          <w:id w:val="381209846"/>
          <w:placeholder>
            <w:docPart w:val="402D8DA482A2427695057BC0CF580765"/>
          </w:placeholder>
          <w:showingPlcHdr/>
        </w:sdtPr>
        <w:sdtEndPr/>
        <w:sdtContent>
          <w:r w:rsidR="000A0810">
            <w:t>AGENDA</w:t>
          </w:r>
        </w:sdtContent>
      </w:sdt>
    </w:p>
    <w:p w14:paraId="26B0A07E" w14:textId="77777777" w:rsidR="00EE6321" w:rsidRDefault="00AF1FE5">
      <w:pPr>
        <w:pStyle w:val="Subtitle"/>
      </w:pPr>
      <w:sdt>
        <w:sdtPr>
          <w:id w:val="841976995"/>
          <w:placeholder>
            <w:docPart w:val="398476774D6545CD8136379E39B2398D"/>
          </w:placeholder>
        </w:sdtPr>
        <w:sdtEndPr/>
        <w:sdtContent>
          <w:r w:rsidR="00AB371C">
            <w:t>Professional Advisory Committee</w:t>
          </w:r>
        </w:sdtContent>
      </w:sdt>
    </w:p>
    <w:p w14:paraId="6109D5B1" w14:textId="0F374FDF" w:rsidR="00EE6321" w:rsidRDefault="00AF1FE5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FE67A1420D40470689197C27715E1CF9"/>
          </w:placeholder>
          <w:date w:fullDate="2021-09-23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0F3AB0">
            <w:t>9/23/2021 10:00 AM</w:t>
          </w:r>
        </w:sdtContent>
      </w:sdt>
      <w:r w:rsidR="00AB371C">
        <w:t xml:space="preserve"> </w:t>
      </w:r>
    </w:p>
    <w:p w14:paraId="5157D1EC" w14:textId="77777777" w:rsidR="00C55D20" w:rsidRPr="004F77C4" w:rsidRDefault="00C55D20" w:rsidP="00C55D20">
      <w:pPr>
        <w:pStyle w:val="Default"/>
        <w:jc w:val="center"/>
        <w:rPr>
          <w:b/>
        </w:rPr>
      </w:pPr>
      <w:r w:rsidRPr="004F77C4">
        <w:rPr>
          <w:b/>
        </w:rPr>
        <w:t>Advancing equitable outcomes for children and families in the South-Central Early Learning Hub</w:t>
      </w:r>
    </w:p>
    <w:p w14:paraId="311D36C8" w14:textId="77777777" w:rsidR="00C55D20" w:rsidRPr="004F77C4" w:rsidRDefault="00C55D20" w:rsidP="00C55D20">
      <w:pPr>
        <w:pStyle w:val="Default"/>
        <w:numPr>
          <w:ilvl w:val="0"/>
          <w:numId w:val="20"/>
        </w:numPr>
      </w:pPr>
      <w:r w:rsidRPr="004F77C4">
        <w:t>Get on the same page and surface assumptions</w:t>
      </w:r>
    </w:p>
    <w:p w14:paraId="48CB6DA6" w14:textId="77777777" w:rsidR="00C55D20" w:rsidRPr="004F77C4" w:rsidRDefault="00C55D20" w:rsidP="00C55D20">
      <w:pPr>
        <w:pStyle w:val="Default"/>
        <w:numPr>
          <w:ilvl w:val="0"/>
          <w:numId w:val="20"/>
        </w:numPr>
      </w:pPr>
      <w:r w:rsidRPr="004F77C4">
        <w:t>Involve stakeholders &amp; engage multiple perspectives</w:t>
      </w:r>
    </w:p>
    <w:p w14:paraId="3F3A4EB9" w14:textId="77777777" w:rsidR="00C55D20" w:rsidRDefault="00C55D20" w:rsidP="00C55D20">
      <w:pPr>
        <w:pStyle w:val="Default"/>
        <w:numPr>
          <w:ilvl w:val="0"/>
          <w:numId w:val="20"/>
        </w:numPr>
      </w:pPr>
      <w:r w:rsidRPr="004F77C4">
        <w:t>Assess equity impact</w:t>
      </w:r>
    </w:p>
    <w:p w14:paraId="3AEAEBBE" w14:textId="77777777" w:rsidR="00EE6321" w:rsidRDefault="00C55D20" w:rsidP="00C55D20">
      <w:pPr>
        <w:pStyle w:val="Default"/>
        <w:numPr>
          <w:ilvl w:val="0"/>
          <w:numId w:val="20"/>
        </w:numPr>
      </w:pPr>
      <w:proofErr w:type="gramStart"/>
      <w:r w:rsidRPr="004F77C4">
        <w:t>Take action</w:t>
      </w:r>
      <w:proofErr w:type="gramEnd"/>
      <w:r w:rsidRPr="004F77C4">
        <w:t xml:space="preserve"> for equity</w:t>
      </w:r>
    </w:p>
    <w:p w14:paraId="6162BE60" w14:textId="77777777" w:rsidR="00C55D20" w:rsidRDefault="00C55D20" w:rsidP="00C55D20">
      <w:pPr>
        <w:pStyle w:val="Default"/>
      </w:pPr>
    </w:p>
    <w:tbl>
      <w:tblPr>
        <w:tblStyle w:val="ListTable6Colorful1"/>
        <w:tblW w:w="4796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170"/>
        <w:gridCol w:w="6120"/>
        <w:gridCol w:w="3060"/>
      </w:tblGrid>
      <w:tr w:rsidR="00EE6321" w14:paraId="0C83EDC0" w14:textId="77777777" w:rsidTr="002A340B">
        <w:trPr>
          <w:tblHeader/>
        </w:trPr>
        <w:tc>
          <w:tcPr>
            <w:tcW w:w="1170" w:type="dxa"/>
            <w:vAlign w:val="center"/>
          </w:tcPr>
          <w:p w14:paraId="242E475D" w14:textId="77777777" w:rsidR="00EE6321" w:rsidRDefault="000A0810" w:rsidP="003831C9">
            <w:pPr>
              <w:pStyle w:val="Heading2"/>
              <w:jc w:val="center"/>
              <w:outlineLvl w:val="1"/>
            </w:pPr>
            <w:r>
              <w:t>Time</w:t>
            </w:r>
          </w:p>
        </w:tc>
        <w:tc>
          <w:tcPr>
            <w:tcW w:w="6120" w:type="dxa"/>
            <w:vAlign w:val="center"/>
          </w:tcPr>
          <w:p w14:paraId="1E747023" w14:textId="77777777" w:rsidR="00EE6321" w:rsidRDefault="000A0810" w:rsidP="000A0810">
            <w:pPr>
              <w:pStyle w:val="Heading2"/>
              <w:jc w:val="center"/>
              <w:outlineLvl w:val="1"/>
            </w:pPr>
            <w:r>
              <w:t>Item</w:t>
            </w:r>
          </w:p>
        </w:tc>
        <w:tc>
          <w:tcPr>
            <w:tcW w:w="3060" w:type="dxa"/>
            <w:vAlign w:val="center"/>
          </w:tcPr>
          <w:p w14:paraId="73FEAEC7" w14:textId="77777777" w:rsidR="00EE6321" w:rsidRDefault="000869CB" w:rsidP="000A0810">
            <w:pPr>
              <w:pStyle w:val="Heading2"/>
              <w:jc w:val="center"/>
              <w:outlineLvl w:val="1"/>
            </w:pPr>
            <w:r>
              <w:t>Presenter</w:t>
            </w:r>
          </w:p>
        </w:tc>
      </w:tr>
      <w:tr w:rsidR="00EE6321" w:rsidRPr="0040222D" w14:paraId="7736A10D" w14:textId="77777777" w:rsidTr="002A340B">
        <w:sdt>
          <w:sdtPr>
            <w:rPr>
              <w:rFonts w:ascii="Segoe UI" w:hAnsi="Segoe UI" w:cs="Segoe UI"/>
            </w:rPr>
            <w:id w:val="1433851825"/>
            <w:placeholder>
              <w:docPart w:val="B4197B9EF833493F832CA30521C70959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14:paraId="3C449021" w14:textId="77777777" w:rsidR="00EE6321" w:rsidRPr="0040222D" w:rsidRDefault="007554C4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10:00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5959646"/>
            <w:placeholder>
              <w:docPart w:val="22242D3463E44E8ABC680B08D8F9E07B"/>
            </w:placeholder>
          </w:sdtPr>
          <w:sdtEndPr/>
          <w:sdtContent>
            <w:tc>
              <w:tcPr>
                <w:tcW w:w="6120" w:type="dxa"/>
                <w:vAlign w:val="center"/>
              </w:tcPr>
              <w:p w14:paraId="2D5A105D" w14:textId="77777777" w:rsidR="00EE6321" w:rsidRPr="0040222D" w:rsidRDefault="00225779" w:rsidP="000142CC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r w:rsidR="00AB371C" w:rsidRPr="0040222D">
                  <w:rPr>
                    <w:rFonts w:ascii="Segoe UI" w:hAnsi="Segoe UI" w:cs="Segoe UI"/>
                  </w:rPr>
                  <w:t>Welcome</w:t>
                </w:r>
                <w:r w:rsidR="002F0283">
                  <w:rPr>
                    <w:rFonts w:ascii="Segoe UI" w:hAnsi="Segoe UI" w:cs="Segoe UI"/>
                  </w:rPr>
                  <w:t xml:space="preserve"> and Introductions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42488091"/>
            <w:placeholder>
              <w:docPart w:val="CD5CE82D309F4EB59C173C506E4BFE7F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14:paraId="73329979" w14:textId="77777777" w:rsidR="00EE6321" w:rsidRPr="0040222D" w:rsidRDefault="00110ACE" w:rsidP="007663AE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Kendra</w:t>
                </w:r>
                <w:r w:rsidR="0004601B">
                  <w:rPr>
                    <w:rFonts w:ascii="Segoe UI" w:hAnsi="Segoe UI" w:cs="Segoe UI"/>
                  </w:rPr>
                  <w:t xml:space="preserve"> </w:t>
                </w:r>
              </w:p>
            </w:tc>
          </w:sdtContent>
        </w:sdt>
      </w:tr>
      <w:tr w:rsidR="0063053B" w:rsidRPr="0040222D" w14:paraId="143F9236" w14:textId="77777777" w:rsidTr="002A340B">
        <w:sdt>
          <w:sdtPr>
            <w:rPr>
              <w:rFonts w:ascii="Segoe UI" w:hAnsi="Segoe UI" w:cs="Segoe UI"/>
            </w:rPr>
            <w:id w:val="-983781089"/>
            <w:placeholder>
              <w:docPart w:val="2D66A9A77DB94ED0B2EA44AFC9250C60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14:paraId="05CD77B9" w14:textId="77777777" w:rsidR="0063053B" w:rsidRPr="0040222D" w:rsidRDefault="0063053B" w:rsidP="0063053B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10:05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77129"/>
            <w:placeholder>
              <w:docPart w:val="25A98748D85746E29808CEEB161B6816"/>
            </w:placeholder>
          </w:sdtPr>
          <w:sdtEndPr/>
          <w:sdtContent>
            <w:tc>
              <w:tcPr>
                <w:tcW w:w="6120" w:type="dxa"/>
                <w:vAlign w:val="center"/>
              </w:tcPr>
              <w:p w14:paraId="36769B65" w14:textId="7089067C" w:rsidR="0063053B" w:rsidRPr="0040222D" w:rsidRDefault="00225779" w:rsidP="004175ED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r w:rsidR="00EB1842">
                  <w:rPr>
                    <w:rFonts w:ascii="Segoe UI" w:hAnsi="Segoe UI" w:cs="Segoe UI"/>
                  </w:rPr>
                  <w:t xml:space="preserve">Approve </w:t>
                </w:r>
                <w:r w:rsidR="000F3AB0">
                  <w:rPr>
                    <w:rFonts w:ascii="Segoe UI" w:hAnsi="Segoe UI" w:cs="Segoe UI"/>
                  </w:rPr>
                  <w:t>June</w:t>
                </w:r>
                <w:r w:rsidR="0063053B">
                  <w:rPr>
                    <w:rFonts w:ascii="Segoe UI" w:hAnsi="Segoe UI" w:cs="Segoe UI"/>
                  </w:rPr>
                  <w:t xml:space="preserve"> Minutes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774385769"/>
            <w:placeholder>
              <w:docPart w:val="8D19F88829BE485DB3EF820FFA30A4D0"/>
            </w:placeholder>
          </w:sdtPr>
          <w:sdtEndPr/>
          <w:sdtContent>
            <w:sdt>
              <w:sdtPr>
                <w:rPr>
                  <w:rFonts w:ascii="Segoe UI" w:hAnsi="Segoe UI" w:cs="Segoe UI"/>
                </w:rPr>
                <w:id w:val="521591513"/>
                <w:placeholder>
                  <w:docPart w:val="86F4983D1BA442EDB4B5B7B02EC97403"/>
                </w:placeholder>
              </w:sdtPr>
              <w:sdtEndPr/>
              <w:sdtContent>
                <w:tc>
                  <w:tcPr>
                    <w:tcW w:w="3060" w:type="dxa"/>
                    <w:vAlign w:val="center"/>
                  </w:tcPr>
                  <w:p w14:paraId="7F344B74" w14:textId="77777777" w:rsidR="0063053B" w:rsidRPr="0040222D" w:rsidRDefault="00110ACE" w:rsidP="0092775E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Kendra</w:t>
                    </w:r>
                  </w:p>
                </w:tc>
              </w:sdtContent>
            </w:sdt>
          </w:sdtContent>
        </w:sdt>
      </w:tr>
      <w:tr w:rsidR="00683ED3" w:rsidRPr="0040222D" w14:paraId="3E80FFBE" w14:textId="77777777" w:rsidTr="002A340B">
        <w:tc>
          <w:tcPr>
            <w:tcW w:w="1170" w:type="dxa"/>
            <w:vAlign w:val="center"/>
          </w:tcPr>
          <w:p w14:paraId="65D8D8D6" w14:textId="77777777" w:rsidR="00683ED3" w:rsidRDefault="00683ED3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10:1</w:t>
            </w:r>
            <w:r w:rsidR="00E8443A">
              <w:rPr>
                <w:rFonts w:ascii="Segoe UI" w:hAnsi="Segoe UI" w:cs="Segoe UI"/>
              </w:rPr>
              <w:t>0</w:t>
            </w:r>
          </w:p>
        </w:tc>
        <w:tc>
          <w:tcPr>
            <w:tcW w:w="6120" w:type="dxa"/>
            <w:vAlign w:val="center"/>
          </w:tcPr>
          <w:p w14:paraId="610F4340" w14:textId="74E30FCE" w:rsidR="008F54D3" w:rsidRPr="005200EF" w:rsidRDefault="005200EF" w:rsidP="005200EF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E45221">
              <w:rPr>
                <w:rFonts w:ascii="Segoe UI" w:hAnsi="Segoe UI" w:cs="Segoe UI"/>
              </w:rPr>
              <w:t>Covid-19 Update</w:t>
            </w:r>
            <w:r w:rsidR="00A77D0C">
              <w:rPr>
                <w:rFonts w:ascii="Segoe UI" w:hAnsi="Segoe UI" w:cs="Segoe UI"/>
              </w:rPr>
              <w:t xml:space="preserve"> &amp; Check In</w:t>
            </w:r>
          </w:p>
        </w:tc>
        <w:sdt>
          <w:sdtPr>
            <w:rPr>
              <w:rFonts w:ascii="Segoe UI" w:hAnsi="Segoe UI" w:cs="Segoe UI"/>
            </w:rPr>
            <w:id w:val="-679508863"/>
            <w:placeholder>
              <w:docPart w:val="488DBE75187D4C0E979659F904C06E6C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14:paraId="2193CF36" w14:textId="50C822B6" w:rsidR="00683ED3" w:rsidRDefault="00E45221" w:rsidP="00683ED3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Dr. Bob</w:t>
                </w:r>
                <w:r w:rsidR="00AA221F">
                  <w:rPr>
                    <w:rFonts w:ascii="Segoe UI" w:hAnsi="Segoe UI" w:cs="Segoe UI"/>
                  </w:rPr>
                  <w:t>/</w:t>
                </w:r>
                <w:r w:rsidR="00AF1FE5">
                  <w:rPr>
                    <w:rFonts w:ascii="Segoe UI" w:hAnsi="Segoe UI" w:cs="Segoe UI"/>
                  </w:rPr>
                  <w:t>Christin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BF1D22" w:rsidRPr="0040222D" w14:paraId="6DA9F824" w14:textId="77777777" w:rsidTr="002A340B">
        <w:tc>
          <w:tcPr>
            <w:tcW w:w="1170" w:type="dxa"/>
            <w:vAlign w:val="center"/>
          </w:tcPr>
          <w:p w14:paraId="6D308642" w14:textId="51FFF93E" w:rsidR="00BF1D22" w:rsidRDefault="00BF1D22" w:rsidP="00BF1D2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</w:t>
            </w:r>
            <w:r w:rsidR="00A77D0C">
              <w:rPr>
                <w:rFonts w:ascii="Segoe UI" w:hAnsi="Segoe UI" w:cs="Segoe UI"/>
              </w:rPr>
              <w:t>30</w:t>
            </w:r>
          </w:p>
        </w:tc>
        <w:tc>
          <w:tcPr>
            <w:tcW w:w="6120" w:type="dxa"/>
            <w:vAlign w:val="center"/>
          </w:tcPr>
          <w:p w14:paraId="799B7A0C" w14:textId="2E5A1588" w:rsidR="00BF1D22" w:rsidRPr="00E747DB" w:rsidRDefault="00BF1D22" w:rsidP="00E747DB">
            <w:pPr>
              <w:spacing w:after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A77D0C">
              <w:rPr>
                <w:rFonts w:ascii="Segoe UI" w:hAnsi="Segoe UI" w:cs="Segoe UI"/>
              </w:rPr>
              <w:t>Early Learning Division Update</w:t>
            </w:r>
          </w:p>
        </w:tc>
        <w:tc>
          <w:tcPr>
            <w:tcW w:w="3060" w:type="dxa"/>
            <w:vAlign w:val="center"/>
          </w:tcPr>
          <w:p w14:paraId="5CA62A19" w14:textId="2B6EC288" w:rsidR="00BF1D22" w:rsidRDefault="00A77D0C" w:rsidP="00BF1D2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Gillian &amp; Athena</w:t>
            </w:r>
          </w:p>
        </w:tc>
      </w:tr>
      <w:tr w:rsidR="00A77D0C" w:rsidRPr="0040222D" w14:paraId="34F39DA5" w14:textId="77777777" w:rsidTr="00F678C0">
        <w:tc>
          <w:tcPr>
            <w:tcW w:w="1170" w:type="dxa"/>
            <w:vAlign w:val="center"/>
          </w:tcPr>
          <w:p w14:paraId="2CCF2056" w14:textId="075A4280" w:rsidR="00A77D0C" w:rsidRDefault="00A77D0C" w:rsidP="00A77D0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10:40</w:t>
            </w:r>
          </w:p>
        </w:tc>
        <w:tc>
          <w:tcPr>
            <w:tcW w:w="6120" w:type="dxa"/>
          </w:tcPr>
          <w:p w14:paraId="21183EBD" w14:textId="7D8B14CA" w:rsidR="00A77D0C" w:rsidRPr="00BF1D22" w:rsidRDefault="00A77D0C" w:rsidP="00A77D0C">
            <w:pPr>
              <w:rPr>
                <w:rFonts w:ascii="Segoe UI" w:hAnsi="Segoe UI" w:cs="Segoe UI"/>
              </w:rPr>
            </w:pPr>
            <w:r w:rsidRPr="00A77D0C">
              <w:rPr>
                <w:rFonts w:ascii="Segoe UI" w:hAnsi="Segoe UI" w:cs="Segoe UI"/>
              </w:rPr>
              <w:t>Follow up from June</w:t>
            </w:r>
            <w:r>
              <w:rPr>
                <w:rFonts w:ascii="Segoe UI" w:hAnsi="Segoe UI" w:cs="Segoe UI"/>
              </w:rPr>
              <w:t xml:space="preserve">:  </w:t>
            </w:r>
            <w:r w:rsidRPr="00A77D0C">
              <w:rPr>
                <w:rFonts w:ascii="Segoe UI" w:hAnsi="Segoe UI" w:cs="Segoe UI"/>
              </w:rPr>
              <w:t>KPI Actions, Lakeshore Distribution, STEM Kits, Parent Focus Group Summary</w:t>
            </w:r>
          </w:p>
        </w:tc>
        <w:tc>
          <w:tcPr>
            <w:tcW w:w="3060" w:type="dxa"/>
            <w:vAlign w:val="center"/>
          </w:tcPr>
          <w:p w14:paraId="22F8E0BA" w14:textId="77777777" w:rsidR="00A77D0C" w:rsidRDefault="000F3AB0" w:rsidP="00A77D0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Cynthia</w:t>
            </w:r>
          </w:p>
          <w:p w14:paraId="3A2B94AE" w14:textId="236D0CE9" w:rsidR="000F3AB0" w:rsidRDefault="000F3AB0" w:rsidP="00A77D0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ELH Staff</w:t>
            </w:r>
          </w:p>
        </w:tc>
      </w:tr>
      <w:tr w:rsidR="00A77D0C" w:rsidRPr="0040222D" w14:paraId="3B02B596" w14:textId="77777777" w:rsidTr="002A340B">
        <w:tc>
          <w:tcPr>
            <w:tcW w:w="1170" w:type="dxa"/>
            <w:vAlign w:val="center"/>
          </w:tcPr>
          <w:p w14:paraId="7F2FED2D" w14:textId="704FEF5F" w:rsidR="00A77D0C" w:rsidRDefault="00A77D0C" w:rsidP="00A77D0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10:40</w:t>
            </w:r>
          </w:p>
        </w:tc>
        <w:tc>
          <w:tcPr>
            <w:tcW w:w="6120" w:type="dxa"/>
            <w:vAlign w:val="center"/>
          </w:tcPr>
          <w:p w14:paraId="6CAAD0A7" w14:textId="0668AB5E" w:rsidR="00A77D0C" w:rsidRDefault="00A77D0C" w:rsidP="00A77D0C">
            <w:pPr>
              <w:spacing w:after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Lakeshore Kits Distribution Proposal</w:t>
            </w:r>
          </w:p>
        </w:tc>
        <w:tc>
          <w:tcPr>
            <w:tcW w:w="3060" w:type="dxa"/>
            <w:vAlign w:val="center"/>
          </w:tcPr>
          <w:p w14:paraId="701399DD" w14:textId="477BB250" w:rsidR="00A77D0C" w:rsidRDefault="000F3AB0" w:rsidP="00A77D0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Athena &amp; Danielle</w:t>
            </w:r>
          </w:p>
        </w:tc>
      </w:tr>
      <w:tr w:rsidR="00A77D0C" w:rsidRPr="0040222D" w14:paraId="46ADD3A2" w14:textId="77777777" w:rsidTr="002A340B">
        <w:tc>
          <w:tcPr>
            <w:tcW w:w="1170" w:type="dxa"/>
            <w:vAlign w:val="center"/>
          </w:tcPr>
          <w:p w14:paraId="69D77790" w14:textId="6D59F737" w:rsidR="00A77D0C" w:rsidRDefault="00A77D0C" w:rsidP="00A77D0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10:55</w:t>
            </w:r>
          </w:p>
        </w:tc>
        <w:tc>
          <w:tcPr>
            <w:tcW w:w="6120" w:type="dxa"/>
            <w:vAlign w:val="center"/>
          </w:tcPr>
          <w:p w14:paraId="0A12C1BB" w14:textId="0BB4433E" w:rsidR="00A77D0C" w:rsidRDefault="00A77D0C" w:rsidP="00A77D0C">
            <w:pPr>
              <w:spacing w:after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Partner Program Updates</w:t>
            </w:r>
          </w:p>
        </w:tc>
        <w:tc>
          <w:tcPr>
            <w:tcW w:w="3060" w:type="dxa"/>
            <w:vAlign w:val="center"/>
          </w:tcPr>
          <w:p w14:paraId="0C9EE46D" w14:textId="77B186F8" w:rsidR="00A77D0C" w:rsidRDefault="00A77D0C" w:rsidP="00A77D0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Gillian &amp; All</w:t>
            </w:r>
          </w:p>
        </w:tc>
      </w:tr>
      <w:tr w:rsidR="00A77D0C" w:rsidRPr="0040222D" w14:paraId="3E2AA350" w14:textId="77777777" w:rsidTr="002A340B">
        <w:tc>
          <w:tcPr>
            <w:tcW w:w="1170" w:type="dxa"/>
            <w:vAlign w:val="center"/>
          </w:tcPr>
          <w:p w14:paraId="20759DBE" w14:textId="77777777" w:rsidR="00A77D0C" w:rsidRDefault="00A77D0C" w:rsidP="00A77D0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12:00</w:t>
            </w:r>
          </w:p>
        </w:tc>
        <w:tc>
          <w:tcPr>
            <w:tcW w:w="6120" w:type="dxa"/>
            <w:vAlign w:val="center"/>
          </w:tcPr>
          <w:p w14:paraId="5B313799" w14:textId="77777777" w:rsidR="00A77D0C" w:rsidRDefault="00A77D0C" w:rsidP="00A77D0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Closing</w:t>
            </w:r>
            <w:r w:rsidRPr="0040222D">
              <w:rPr>
                <w:rFonts w:ascii="Segoe UI" w:hAnsi="Segoe UI" w:cs="Segoe UI"/>
              </w:rPr>
              <w:t xml:space="preserve"> </w:t>
            </w:r>
          </w:p>
        </w:tc>
        <w:sdt>
          <w:sdtPr>
            <w:rPr>
              <w:rFonts w:ascii="Segoe UI" w:hAnsi="Segoe UI" w:cs="Segoe UI"/>
            </w:rPr>
            <w:id w:val="913053190"/>
            <w:placeholder>
              <w:docPart w:val="5F667A5AC116574D8315DCCB958CA73F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14:paraId="0A2EBD8E" w14:textId="77777777" w:rsidR="00A77D0C" w:rsidRDefault="00A77D0C" w:rsidP="00A77D0C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</w:t>
                </w:r>
              </w:p>
            </w:tc>
          </w:sdtContent>
        </w:sdt>
      </w:tr>
      <w:tr w:rsidR="00A77D0C" w:rsidRPr="0040222D" w14:paraId="50DE4612" w14:textId="77777777" w:rsidTr="002A340B">
        <w:tc>
          <w:tcPr>
            <w:tcW w:w="1170" w:type="dxa"/>
            <w:vAlign w:val="center"/>
          </w:tcPr>
          <w:p w14:paraId="04C80CC8" w14:textId="77777777" w:rsidR="00A77D0C" w:rsidRDefault="00A77D0C" w:rsidP="00A77D0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120" w:type="dxa"/>
            <w:vAlign w:val="center"/>
          </w:tcPr>
          <w:p w14:paraId="099F0A89" w14:textId="0191B458" w:rsidR="00A77D0C" w:rsidRDefault="00A77D0C" w:rsidP="00A77D0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Pr="0040222D">
              <w:rPr>
                <w:rFonts w:ascii="Segoe UI" w:hAnsi="Segoe UI" w:cs="Segoe UI"/>
              </w:rPr>
              <w:t>Next meeting</w:t>
            </w:r>
            <w:r>
              <w:rPr>
                <w:rFonts w:ascii="Segoe UI" w:hAnsi="Segoe UI" w:cs="Segoe UI"/>
              </w:rPr>
              <w:t xml:space="preserve">: </w:t>
            </w:r>
            <w:r w:rsidR="000F3AB0">
              <w:rPr>
                <w:rFonts w:ascii="Segoe UI" w:hAnsi="Segoe UI" w:cs="Segoe UI"/>
              </w:rPr>
              <w:t>October 28, 2021 @ 10am - Noon</w:t>
            </w:r>
          </w:p>
        </w:tc>
        <w:tc>
          <w:tcPr>
            <w:tcW w:w="3060" w:type="dxa"/>
            <w:vAlign w:val="center"/>
          </w:tcPr>
          <w:p w14:paraId="3563CDE3" w14:textId="77777777" w:rsidR="00A77D0C" w:rsidRDefault="00A77D0C" w:rsidP="00A77D0C">
            <w:pPr>
              <w:jc w:val="center"/>
              <w:rPr>
                <w:rFonts w:ascii="Segoe UI" w:hAnsi="Segoe UI" w:cs="Segoe UI"/>
              </w:rPr>
            </w:pPr>
          </w:p>
        </w:tc>
      </w:tr>
    </w:tbl>
    <w:p w14:paraId="1608FDCD" w14:textId="77777777" w:rsidR="000F3AB0" w:rsidRDefault="000F3AB0" w:rsidP="000F3AB0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https://desd-k12-or-us.zoom.us/j/81325629139?pwd=eEdqVCtncE13MkpjTXhUWnRqdHQvUT09</w:t>
        </w:r>
      </w:hyperlink>
      <w:r>
        <w:t xml:space="preserve"> </w:t>
      </w:r>
    </w:p>
    <w:p w14:paraId="143753DE" w14:textId="77777777" w:rsidR="000F3AB0" w:rsidRDefault="000F3AB0" w:rsidP="000F3AB0">
      <w:pPr>
        <w:pStyle w:val="NormalWeb"/>
      </w:pPr>
      <w:r>
        <w:t xml:space="preserve">Meeting ID: 813 2562 9139 </w:t>
      </w:r>
      <w:r>
        <w:br/>
        <w:t xml:space="preserve">Passcode: 970444 </w:t>
      </w:r>
      <w:r>
        <w:br/>
      </w:r>
    </w:p>
    <w:p w14:paraId="1FB6542F" w14:textId="2BEF3E57" w:rsidR="000F3AB0" w:rsidRDefault="000F3AB0" w:rsidP="000F3AB0">
      <w:pPr>
        <w:pStyle w:val="NormalWeb"/>
      </w:pPr>
      <w:r>
        <w:t>Phone Number</w:t>
      </w:r>
      <w:r>
        <w:t xml:space="preserve"> </w:t>
      </w:r>
      <w:r>
        <w:br/>
        <w:t xml:space="preserve">        +1 720 707 2699 US </w:t>
      </w:r>
      <w:r>
        <w:br/>
      </w:r>
      <w:r>
        <w:br/>
        <w:t xml:space="preserve">Meeting ID: 813 2562 9139 </w:t>
      </w:r>
      <w:r>
        <w:br/>
        <w:t xml:space="preserve">Passcode: 970444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https://desd-k12-or-us.zoom.us/u/kdpxR3okHZ</w:t>
        </w:r>
      </w:hyperlink>
      <w:r>
        <w:t xml:space="preserve"> </w:t>
      </w:r>
    </w:p>
    <w:p w14:paraId="0EEA1EAC" w14:textId="77777777" w:rsidR="000F3AB0" w:rsidRDefault="000F3AB0" w:rsidP="000F3AB0"/>
    <w:p w14:paraId="49FEFAB0" w14:textId="34650F90" w:rsidR="000406BB" w:rsidRPr="00E747DB" w:rsidRDefault="000406BB" w:rsidP="0092775E">
      <w:pPr>
        <w:rPr>
          <w:rFonts w:ascii="Calibri" w:hAnsi="Calibri" w:cs="Calibri"/>
        </w:rPr>
      </w:pPr>
      <w:r>
        <w:t>Enter the meeting ID and passcode followed by #</w:t>
      </w:r>
    </w:p>
    <w:sectPr w:rsidR="000406BB" w:rsidRPr="00E747DB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43F0A" w14:textId="77777777" w:rsidR="0064777D" w:rsidRDefault="0064777D">
      <w:r>
        <w:separator/>
      </w:r>
    </w:p>
  </w:endnote>
  <w:endnote w:type="continuationSeparator" w:id="0">
    <w:p w14:paraId="2CD5F176" w14:textId="77777777" w:rsidR="0064777D" w:rsidRDefault="0064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71AB" w14:textId="77777777" w:rsidR="00EE6321" w:rsidRDefault="000A08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1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1E9B7" w14:textId="77777777" w:rsidR="0064777D" w:rsidRDefault="0064777D">
      <w:r>
        <w:separator/>
      </w:r>
    </w:p>
  </w:footnote>
  <w:footnote w:type="continuationSeparator" w:id="0">
    <w:p w14:paraId="716EE963" w14:textId="77777777" w:rsidR="0064777D" w:rsidRDefault="0064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509"/>
    <w:multiLevelType w:val="hybridMultilevel"/>
    <w:tmpl w:val="BD82A70C"/>
    <w:lvl w:ilvl="0" w:tplc="252EAED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1EE7AE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8D3496B0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6268030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2148483A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33AA016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A0C478C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D56B4BA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FA0B2BC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203BC"/>
    <w:multiLevelType w:val="hybridMultilevel"/>
    <w:tmpl w:val="180C007C"/>
    <w:lvl w:ilvl="0" w:tplc="4DE246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344F"/>
    <w:multiLevelType w:val="hybridMultilevel"/>
    <w:tmpl w:val="91840168"/>
    <w:lvl w:ilvl="0" w:tplc="495246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45"/>
    <w:multiLevelType w:val="hybridMultilevel"/>
    <w:tmpl w:val="0CBAA9D6"/>
    <w:lvl w:ilvl="0" w:tplc="AF94438E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77526"/>
    <w:multiLevelType w:val="hybridMultilevel"/>
    <w:tmpl w:val="1732245C"/>
    <w:lvl w:ilvl="0" w:tplc="1500E4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93D1E"/>
    <w:multiLevelType w:val="hybridMultilevel"/>
    <w:tmpl w:val="C34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947"/>
    <w:multiLevelType w:val="hybridMultilevel"/>
    <w:tmpl w:val="C96E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F2994"/>
    <w:multiLevelType w:val="hybridMultilevel"/>
    <w:tmpl w:val="4DFAC396"/>
    <w:lvl w:ilvl="0" w:tplc="0EDC6F4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500FB"/>
    <w:multiLevelType w:val="hybridMultilevel"/>
    <w:tmpl w:val="7B64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12F73"/>
    <w:multiLevelType w:val="multilevel"/>
    <w:tmpl w:val="CF6875C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6B11DC0"/>
    <w:multiLevelType w:val="hybridMultilevel"/>
    <w:tmpl w:val="BA4696C2"/>
    <w:lvl w:ilvl="0" w:tplc="C92AF87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1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A0C0D24"/>
    <w:multiLevelType w:val="hybridMultilevel"/>
    <w:tmpl w:val="1FB4B9D2"/>
    <w:lvl w:ilvl="0" w:tplc="0002B8D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F75CDD"/>
    <w:multiLevelType w:val="hybridMultilevel"/>
    <w:tmpl w:val="C85294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30C661A"/>
    <w:multiLevelType w:val="hybridMultilevel"/>
    <w:tmpl w:val="7CB83CAC"/>
    <w:lvl w:ilvl="0" w:tplc="C638C8A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92907"/>
    <w:multiLevelType w:val="hybridMultilevel"/>
    <w:tmpl w:val="B67E8462"/>
    <w:lvl w:ilvl="0" w:tplc="A462E49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8"/>
  </w:num>
  <w:num w:numId="8">
    <w:abstractNumId w:val="16"/>
  </w:num>
  <w:num w:numId="9">
    <w:abstractNumId w:val="13"/>
  </w:num>
  <w:num w:numId="10">
    <w:abstractNumId w:val="5"/>
  </w:num>
  <w:num w:numId="11">
    <w:abstractNumId w:val="14"/>
  </w:num>
  <w:num w:numId="12">
    <w:abstractNumId w:val="6"/>
  </w:num>
  <w:num w:numId="13">
    <w:abstractNumId w:val="20"/>
  </w:num>
  <w:num w:numId="14">
    <w:abstractNumId w:val="19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1C"/>
    <w:rsid w:val="000117D7"/>
    <w:rsid w:val="000142CC"/>
    <w:rsid w:val="000161C9"/>
    <w:rsid w:val="000406BB"/>
    <w:rsid w:val="00042400"/>
    <w:rsid w:val="000451A9"/>
    <w:rsid w:val="0004601B"/>
    <w:rsid w:val="00075D1D"/>
    <w:rsid w:val="00082DFF"/>
    <w:rsid w:val="000869CB"/>
    <w:rsid w:val="000A0810"/>
    <w:rsid w:val="000A28B3"/>
    <w:rsid w:val="000B04F3"/>
    <w:rsid w:val="000C0700"/>
    <w:rsid w:val="000E64FF"/>
    <w:rsid w:val="000F3AB0"/>
    <w:rsid w:val="00110ACE"/>
    <w:rsid w:val="0012075B"/>
    <w:rsid w:val="00124F94"/>
    <w:rsid w:val="00133AC4"/>
    <w:rsid w:val="00136FB0"/>
    <w:rsid w:val="00157A33"/>
    <w:rsid w:val="00167745"/>
    <w:rsid w:val="001826C5"/>
    <w:rsid w:val="001857D4"/>
    <w:rsid w:val="001A74DF"/>
    <w:rsid w:val="001B1928"/>
    <w:rsid w:val="001B4A0A"/>
    <w:rsid w:val="001B7008"/>
    <w:rsid w:val="00222608"/>
    <w:rsid w:val="00225779"/>
    <w:rsid w:val="00256A53"/>
    <w:rsid w:val="002629C7"/>
    <w:rsid w:val="00271EF4"/>
    <w:rsid w:val="00272F7F"/>
    <w:rsid w:val="00275456"/>
    <w:rsid w:val="00275F2A"/>
    <w:rsid w:val="00282FEA"/>
    <w:rsid w:val="0028604F"/>
    <w:rsid w:val="00294777"/>
    <w:rsid w:val="00296CF6"/>
    <w:rsid w:val="002A340B"/>
    <w:rsid w:val="002B0954"/>
    <w:rsid w:val="002C2BBD"/>
    <w:rsid w:val="002D2F88"/>
    <w:rsid w:val="002F0283"/>
    <w:rsid w:val="00302C35"/>
    <w:rsid w:val="00305E75"/>
    <w:rsid w:val="00306763"/>
    <w:rsid w:val="003147AF"/>
    <w:rsid w:val="00315905"/>
    <w:rsid w:val="0033778D"/>
    <w:rsid w:val="0034229A"/>
    <w:rsid w:val="003620BE"/>
    <w:rsid w:val="00363DB1"/>
    <w:rsid w:val="0037543D"/>
    <w:rsid w:val="003831C9"/>
    <w:rsid w:val="00393EEB"/>
    <w:rsid w:val="003A3732"/>
    <w:rsid w:val="003A6988"/>
    <w:rsid w:val="003A7B3B"/>
    <w:rsid w:val="003C0BE6"/>
    <w:rsid w:val="003C5847"/>
    <w:rsid w:val="003D2889"/>
    <w:rsid w:val="003F2656"/>
    <w:rsid w:val="0040222D"/>
    <w:rsid w:val="004114BA"/>
    <w:rsid w:val="004175ED"/>
    <w:rsid w:val="0042391F"/>
    <w:rsid w:val="00425093"/>
    <w:rsid w:val="00430DE7"/>
    <w:rsid w:val="0045124D"/>
    <w:rsid w:val="004651FF"/>
    <w:rsid w:val="004765E2"/>
    <w:rsid w:val="0048728A"/>
    <w:rsid w:val="00495634"/>
    <w:rsid w:val="004A179E"/>
    <w:rsid w:val="004A5423"/>
    <w:rsid w:val="004B5D2D"/>
    <w:rsid w:val="004B636C"/>
    <w:rsid w:val="004C2357"/>
    <w:rsid w:val="004C5F04"/>
    <w:rsid w:val="004E034D"/>
    <w:rsid w:val="004E7DA4"/>
    <w:rsid w:val="00500BC2"/>
    <w:rsid w:val="00502F98"/>
    <w:rsid w:val="0050764A"/>
    <w:rsid w:val="00517932"/>
    <w:rsid w:val="005200EF"/>
    <w:rsid w:val="00527D6F"/>
    <w:rsid w:val="00533CD2"/>
    <w:rsid w:val="005372BA"/>
    <w:rsid w:val="00557954"/>
    <w:rsid w:val="0057698B"/>
    <w:rsid w:val="00584843"/>
    <w:rsid w:val="00594D14"/>
    <w:rsid w:val="005969DA"/>
    <w:rsid w:val="00597BA2"/>
    <w:rsid w:val="005A0871"/>
    <w:rsid w:val="005B4A65"/>
    <w:rsid w:val="005B60AA"/>
    <w:rsid w:val="005C1C31"/>
    <w:rsid w:val="005D2B81"/>
    <w:rsid w:val="005D62D2"/>
    <w:rsid w:val="005F57FC"/>
    <w:rsid w:val="00600DBC"/>
    <w:rsid w:val="006106CD"/>
    <w:rsid w:val="0061138E"/>
    <w:rsid w:val="0061697A"/>
    <w:rsid w:val="0063053B"/>
    <w:rsid w:val="00643970"/>
    <w:rsid w:val="006449ED"/>
    <w:rsid w:val="0064777D"/>
    <w:rsid w:val="006604B9"/>
    <w:rsid w:val="00676F4E"/>
    <w:rsid w:val="00683ED3"/>
    <w:rsid w:val="006A5725"/>
    <w:rsid w:val="006A64D3"/>
    <w:rsid w:val="006B0FBE"/>
    <w:rsid w:val="006E21A5"/>
    <w:rsid w:val="006E499B"/>
    <w:rsid w:val="006E6D86"/>
    <w:rsid w:val="00713503"/>
    <w:rsid w:val="00726B77"/>
    <w:rsid w:val="00741AAE"/>
    <w:rsid w:val="007554C4"/>
    <w:rsid w:val="007663AE"/>
    <w:rsid w:val="00775156"/>
    <w:rsid w:val="00793526"/>
    <w:rsid w:val="00794EF9"/>
    <w:rsid w:val="007A1208"/>
    <w:rsid w:val="007B3041"/>
    <w:rsid w:val="007D11CB"/>
    <w:rsid w:val="007E3010"/>
    <w:rsid w:val="007E6A19"/>
    <w:rsid w:val="007E7DD6"/>
    <w:rsid w:val="007F66D4"/>
    <w:rsid w:val="007F7DE8"/>
    <w:rsid w:val="00801A0D"/>
    <w:rsid w:val="0081041D"/>
    <w:rsid w:val="00815AA7"/>
    <w:rsid w:val="00830AD8"/>
    <w:rsid w:val="00831540"/>
    <w:rsid w:val="00835743"/>
    <w:rsid w:val="00835E52"/>
    <w:rsid w:val="00850CBA"/>
    <w:rsid w:val="0086796C"/>
    <w:rsid w:val="00877C1C"/>
    <w:rsid w:val="008B7ECC"/>
    <w:rsid w:val="008F062C"/>
    <w:rsid w:val="008F14DF"/>
    <w:rsid w:val="008F54D3"/>
    <w:rsid w:val="00900884"/>
    <w:rsid w:val="00901626"/>
    <w:rsid w:val="00906AC6"/>
    <w:rsid w:val="00922AE9"/>
    <w:rsid w:val="009246A3"/>
    <w:rsid w:val="0092775E"/>
    <w:rsid w:val="00930297"/>
    <w:rsid w:val="00942603"/>
    <w:rsid w:val="009508C7"/>
    <w:rsid w:val="00951002"/>
    <w:rsid w:val="00962B9A"/>
    <w:rsid w:val="0096733A"/>
    <w:rsid w:val="00975721"/>
    <w:rsid w:val="009956C1"/>
    <w:rsid w:val="00997396"/>
    <w:rsid w:val="009A0AC2"/>
    <w:rsid w:val="009A4852"/>
    <w:rsid w:val="009C07B6"/>
    <w:rsid w:val="009C4091"/>
    <w:rsid w:val="009C64B1"/>
    <w:rsid w:val="009D0398"/>
    <w:rsid w:val="009D128E"/>
    <w:rsid w:val="009D2ADA"/>
    <w:rsid w:val="009D765C"/>
    <w:rsid w:val="009E3691"/>
    <w:rsid w:val="009E5481"/>
    <w:rsid w:val="009E582F"/>
    <w:rsid w:val="009E7570"/>
    <w:rsid w:val="009F7855"/>
    <w:rsid w:val="00A034A7"/>
    <w:rsid w:val="00A1264D"/>
    <w:rsid w:val="00A26550"/>
    <w:rsid w:val="00A27595"/>
    <w:rsid w:val="00A34D84"/>
    <w:rsid w:val="00A40E46"/>
    <w:rsid w:val="00A549D5"/>
    <w:rsid w:val="00A64D85"/>
    <w:rsid w:val="00A7293E"/>
    <w:rsid w:val="00A77D0C"/>
    <w:rsid w:val="00A92A5E"/>
    <w:rsid w:val="00AA221F"/>
    <w:rsid w:val="00AB371C"/>
    <w:rsid w:val="00AB55CA"/>
    <w:rsid w:val="00AD2765"/>
    <w:rsid w:val="00AE4CBA"/>
    <w:rsid w:val="00AE5FF6"/>
    <w:rsid w:val="00AE63A4"/>
    <w:rsid w:val="00AE7776"/>
    <w:rsid w:val="00AF1FE5"/>
    <w:rsid w:val="00AF3147"/>
    <w:rsid w:val="00B005DA"/>
    <w:rsid w:val="00B206A0"/>
    <w:rsid w:val="00B20932"/>
    <w:rsid w:val="00B304FF"/>
    <w:rsid w:val="00B57F6C"/>
    <w:rsid w:val="00B60E99"/>
    <w:rsid w:val="00B72BFA"/>
    <w:rsid w:val="00B72E01"/>
    <w:rsid w:val="00B8392D"/>
    <w:rsid w:val="00BA0011"/>
    <w:rsid w:val="00BA47AC"/>
    <w:rsid w:val="00BB4B24"/>
    <w:rsid w:val="00BD136E"/>
    <w:rsid w:val="00BD27B4"/>
    <w:rsid w:val="00BD4A9E"/>
    <w:rsid w:val="00BD6E55"/>
    <w:rsid w:val="00BE1CB4"/>
    <w:rsid w:val="00BE4651"/>
    <w:rsid w:val="00BE6668"/>
    <w:rsid w:val="00BF1D22"/>
    <w:rsid w:val="00C024D2"/>
    <w:rsid w:val="00C17137"/>
    <w:rsid w:val="00C21ABF"/>
    <w:rsid w:val="00C36450"/>
    <w:rsid w:val="00C469EF"/>
    <w:rsid w:val="00C55D20"/>
    <w:rsid w:val="00C66A22"/>
    <w:rsid w:val="00C66EAE"/>
    <w:rsid w:val="00C71FB7"/>
    <w:rsid w:val="00C86EAC"/>
    <w:rsid w:val="00CA0F98"/>
    <w:rsid w:val="00CA2D7A"/>
    <w:rsid w:val="00CC232D"/>
    <w:rsid w:val="00CF0B5D"/>
    <w:rsid w:val="00D1475D"/>
    <w:rsid w:val="00D220AD"/>
    <w:rsid w:val="00D31D25"/>
    <w:rsid w:val="00D37810"/>
    <w:rsid w:val="00D90D54"/>
    <w:rsid w:val="00D9564F"/>
    <w:rsid w:val="00DA30F0"/>
    <w:rsid w:val="00DA31D4"/>
    <w:rsid w:val="00DA649B"/>
    <w:rsid w:val="00DA7BBE"/>
    <w:rsid w:val="00DB2B94"/>
    <w:rsid w:val="00DE1DCE"/>
    <w:rsid w:val="00DE70C9"/>
    <w:rsid w:val="00DF33AB"/>
    <w:rsid w:val="00DF6352"/>
    <w:rsid w:val="00DF7179"/>
    <w:rsid w:val="00DF7472"/>
    <w:rsid w:val="00E0265F"/>
    <w:rsid w:val="00E04556"/>
    <w:rsid w:val="00E05995"/>
    <w:rsid w:val="00E14E61"/>
    <w:rsid w:val="00E4166E"/>
    <w:rsid w:val="00E45221"/>
    <w:rsid w:val="00E55D88"/>
    <w:rsid w:val="00E650BD"/>
    <w:rsid w:val="00E66FA8"/>
    <w:rsid w:val="00E718C1"/>
    <w:rsid w:val="00E747DB"/>
    <w:rsid w:val="00E805C3"/>
    <w:rsid w:val="00E8443A"/>
    <w:rsid w:val="00E92267"/>
    <w:rsid w:val="00E9416E"/>
    <w:rsid w:val="00EA0F9A"/>
    <w:rsid w:val="00EA1FE3"/>
    <w:rsid w:val="00EA4891"/>
    <w:rsid w:val="00EB0E71"/>
    <w:rsid w:val="00EB1842"/>
    <w:rsid w:val="00EB4850"/>
    <w:rsid w:val="00EC5AF8"/>
    <w:rsid w:val="00EC70AC"/>
    <w:rsid w:val="00ED442D"/>
    <w:rsid w:val="00ED7246"/>
    <w:rsid w:val="00EE0AA0"/>
    <w:rsid w:val="00EE3213"/>
    <w:rsid w:val="00EE6321"/>
    <w:rsid w:val="00EE6BA7"/>
    <w:rsid w:val="00F0139A"/>
    <w:rsid w:val="00F11AA7"/>
    <w:rsid w:val="00F24DF5"/>
    <w:rsid w:val="00F2650E"/>
    <w:rsid w:val="00F3277A"/>
    <w:rsid w:val="00F50952"/>
    <w:rsid w:val="00F623D8"/>
    <w:rsid w:val="00F75A74"/>
    <w:rsid w:val="00FD4351"/>
    <w:rsid w:val="00FE03B9"/>
    <w:rsid w:val="00FF1020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08D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AE9"/>
    <w:pPr>
      <w:keepNext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091"/>
    <w:pPr>
      <w:keepNext/>
      <w:outlineLvl w:val="5"/>
    </w:pPr>
    <w:rPr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D4A9E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BD4A9E"/>
    <w:rPr>
      <w:color w:val="000000" w:themeColor="text1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024D2"/>
    <w:rPr>
      <w:b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C024D2"/>
    <w:rPr>
      <w:b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1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22AE9"/>
    <w:rPr>
      <w:b/>
      <w:color w:val="00000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C4091"/>
    <w:rPr>
      <w:b/>
      <w:color w:val="000000" w:themeColor="text1"/>
      <w:sz w:val="21"/>
      <w:szCs w:val="21"/>
      <w:u w:val="single"/>
    </w:rPr>
  </w:style>
  <w:style w:type="paragraph" w:styleId="ListParagraph">
    <w:name w:val="List Paragraph"/>
    <w:basedOn w:val="Normal"/>
    <w:uiPriority w:val="34"/>
    <w:unhideWhenUsed/>
    <w:qFormat/>
    <w:rsid w:val="00AE4C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06BB"/>
    <w:rPr>
      <w:color w:val="0563C1"/>
      <w:u w:val="single"/>
    </w:rPr>
  </w:style>
  <w:style w:type="paragraph" w:customStyle="1" w:styleId="Default">
    <w:name w:val="Default"/>
    <w:rsid w:val="00C55D20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3AB0"/>
    <w:pPr>
      <w:spacing w:beforeAutospacing="1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d-k12-or-us.zoom.us/j/81325629139?pwd=eEdqVCtncE13MkpjTXhUWnRqdHQvU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sd-k12-or-us.zoom.us/u/kdpxR3okH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2D8DA482A2427695057BC0CF58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0DB6-04DB-4B54-A338-A292F433D378}"/>
      </w:docPartPr>
      <w:docPartBody>
        <w:p w:rsidR="00510935" w:rsidRDefault="0090390A">
          <w:pPr>
            <w:pStyle w:val="402D8DA482A2427695057BC0CF580765"/>
          </w:pPr>
          <w:r>
            <w:t>AGENDA</w:t>
          </w:r>
        </w:p>
      </w:docPartBody>
    </w:docPart>
    <w:docPart>
      <w:docPartPr>
        <w:name w:val="398476774D6545CD8136379E39B2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94B8-ED69-4E73-B355-7DAA31C572A1}"/>
      </w:docPartPr>
      <w:docPartBody>
        <w:p w:rsidR="00510935" w:rsidRDefault="0090390A">
          <w:pPr>
            <w:pStyle w:val="398476774D6545CD8136379E39B2398D"/>
          </w:pPr>
          <w:r>
            <w:t>[Your School PTA Meeting]</w:t>
          </w:r>
        </w:p>
      </w:docPartBody>
    </w:docPart>
    <w:docPart>
      <w:docPartPr>
        <w:name w:val="FE67A1420D40470689197C27715E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3E51-F0BC-4481-AAF1-FD27A61129B5}"/>
      </w:docPartPr>
      <w:docPartBody>
        <w:p w:rsidR="00510935" w:rsidRDefault="0090390A">
          <w:pPr>
            <w:pStyle w:val="FE67A1420D40470689197C27715E1CF9"/>
          </w:pPr>
          <w:r>
            <w:t>[Date | time]</w:t>
          </w:r>
        </w:p>
      </w:docPartBody>
    </w:docPart>
    <w:docPart>
      <w:docPartPr>
        <w:name w:val="B4197B9EF833493F832CA30521C7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C151-595E-405C-920C-A2EB2B3456DC}"/>
      </w:docPartPr>
      <w:docPartBody>
        <w:p w:rsidR="00510935" w:rsidRDefault="0090390A">
          <w:pPr>
            <w:pStyle w:val="B4197B9EF833493F832CA30521C70959"/>
          </w:pPr>
          <w:r>
            <w:t>[Time]</w:t>
          </w:r>
        </w:p>
      </w:docPartBody>
    </w:docPart>
    <w:docPart>
      <w:docPartPr>
        <w:name w:val="22242D3463E44E8ABC680B08D8F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32DC-698D-469D-A573-9C083E5C6C06}"/>
      </w:docPartPr>
      <w:docPartBody>
        <w:p w:rsidR="00510935" w:rsidRDefault="0090390A">
          <w:pPr>
            <w:pStyle w:val="22242D3463E44E8ABC680B08D8F9E07B"/>
          </w:pPr>
          <w:r>
            <w:t>Welcome</w:t>
          </w:r>
        </w:p>
      </w:docPartBody>
    </w:docPart>
    <w:docPart>
      <w:docPartPr>
        <w:name w:val="CD5CE82D309F4EB59C173C506E4B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8797-8D39-4288-88EA-1B5BE1AE6EDE}"/>
      </w:docPartPr>
      <w:docPartBody>
        <w:p w:rsidR="00510935" w:rsidRDefault="0090390A">
          <w:pPr>
            <w:pStyle w:val="CD5CE82D309F4EB59C173C506E4BFE7F"/>
          </w:pPr>
          <w:r>
            <w:t>[Owner]</w:t>
          </w:r>
        </w:p>
      </w:docPartBody>
    </w:docPart>
    <w:docPart>
      <w:docPartPr>
        <w:name w:val="2D66A9A77DB94ED0B2EA44AFC925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C50A-8D6D-465A-A605-4941680017AF}"/>
      </w:docPartPr>
      <w:docPartBody>
        <w:p w:rsidR="007A19C6" w:rsidRDefault="000D0D0C" w:rsidP="000D0D0C">
          <w:pPr>
            <w:pStyle w:val="2D66A9A77DB94ED0B2EA44AFC9250C60"/>
          </w:pPr>
          <w:r>
            <w:t>[Time]</w:t>
          </w:r>
        </w:p>
      </w:docPartBody>
    </w:docPart>
    <w:docPart>
      <w:docPartPr>
        <w:name w:val="25A98748D85746E29808CEEB161B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D789-C1E6-444E-AEFD-17200D878208}"/>
      </w:docPartPr>
      <w:docPartBody>
        <w:p w:rsidR="007A19C6" w:rsidRDefault="000D0D0C" w:rsidP="000D0D0C">
          <w:pPr>
            <w:pStyle w:val="25A98748D85746E29808CEEB161B6816"/>
          </w:pPr>
          <w:r>
            <w:t>Old business and approval of last meeting’s minutes</w:t>
          </w:r>
        </w:p>
      </w:docPartBody>
    </w:docPart>
    <w:docPart>
      <w:docPartPr>
        <w:name w:val="8D19F88829BE485DB3EF820FFA30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7134-FF10-40A0-8229-15B1635295D7}"/>
      </w:docPartPr>
      <w:docPartBody>
        <w:p w:rsidR="007A19C6" w:rsidRDefault="000D0D0C" w:rsidP="000D0D0C">
          <w:pPr>
            <w:pStyle w:val="8D19F88829BE485DB3EF820FFA30A4D0"/>
          </w:pPr>
          <w:r>
            <w:t>[Owner]</w:t>
          </w:r>
        </w:p>
      </w:docPartBody>
    </w:docPart>
    <w:docPart>
      <w:docPartPr>
        <w:name w:val="86F4983D1BA442EDB4B5B7B02EC9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E6B2-B742-4887-8A88-C50DBBFD4F9E}"/>
      </w:docPartPr>
      <w:docPartBody>
        <w:p w:rsidR="00AA6220" w:rsidRDefault="00EE27C2" w:rsidP="00EE27C2">
          <w:pPr>
            <w:pStyle w:val="86F4983D1BA442EDB4B5B7B02EC97403"/>
          </w:pPr>
          <w:r>
            <w:t>[Owner]</w:t>
          </w:r>
        </w:p>
      </w:docPartBody>
    </w:docPart>
    <w:docPart>
      <w:docPartPr>
        <w:name w:val="488DBE75187D4C0E979659F904C0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AC84-E67D-4574-ACEF-94EB5ADF99D6}"/>
      </w:docPartPr>
      <w:docPartBody>
        <w:p w:rsidR="004E41DE" w:rsidRDefault="00A22514" w:rsidP="00A22514">
          <w:pPr>
            <w:pStyle w:val="488DBE75187D4C0E979659F904C06E6C"/>
          </w:pPr>
          <w:r>
            <w:t>[Owner]</w:t>
          </w:r>
        </w:p>
      </w:docPartBody>
    </w:docPart>
    <w:docPart>
      <w:docPartPr>
        <w:name w:val="5F667A5AC116574D8315DCCB958CA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088A2-C8EE-284C-B464-D6303A38883F}"/>
      </w:docPartPr>
      <w:docPartBody>
        <w:p w:rsidR="00EF0140" w:rsidRDefault="00E16DB9" w:rsidP="00E16DB9">
          <w:pPr>
            <w:pStyle w:val="5F667A5AC116574D8315DCCB958CA73F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90A"/>
    <w:rsid w:val="00013854"/>
    <w:rsid w:val="000A3854"/>
    <w:rsid w:val="000D0D0C"/>
    <w:rsid w:val="000F4451"/>
    <w:rsid w:val="000F5A8E"/>
    <w:rsid w:val="001475F3"/>
    <w:rsid w:val="001500F2"/>
    <w:rsid w:val="00157C77"/>
    <w:rsid w:val="001664B2"/>
    <w:rsid w:val="002E50FB"/>
    <w:rsid w:val="00346005"/>
    <w:rsid w:val="003F2CA8"/>
    <w:rsid w:val="00495D9A"/>
    <w:rsid w:val="004C0B3D"/>
    <w:rsid w:val="004E41DE"/>
    <w:rsid w:val="00510935"/>
    <w:rsid w:val="00592B8A"/>
    <w:rsid w:val="005C5C8A"/>
    <w:rsid w:val="00786322"/>
    <w:rsid w:val="007A19C6"/>
    <w:rsid w:val="007E118C"/>
    <w:rsid w:val="00823A20"/>
    <w:rsid w:val="0083100E"/>
    <w:rsid w:val="0090390A"/>
    <w:rsid w:val="009211E9"/>
    <w:rsid w:val="0097383B"/>
    <w:rsid w:val="00974002"/>
    <w:rsid w:val="009C7144"/>
    <w:rsid w:val="00A22514"/>
    <w:rsid w:val="00AA6220"/>
    <w:rsid w:val="00C36859"/>
    <w:rsid w:val="00CB4707"/>
    <w:rsid w:val="00CC76D8"/>
    <w:rsid w:val="00D36891"/>
    <w:rsid w:val="00D96057"/>
    <w:rsid w:val="00DB3A56"/>
    <w:rsid w:val="00E16DB9"/>
    <w:rsid w:val="00EA5CD7"/>
    <w:rsid w:val="00EE27C2"/>
    <w:rsid w:val="00EF0140"/>
    <w:rsid w:val="00F56CC0"/>
    <w:rsid w:val="00FE10F5"/>
    <w:rsid w:val="00FE58BA"/>
    <w:rsid w:val="00FF0034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D8DA482A2427695057BC0CF580765">
    <w:name w:val="402D8DA482A2427695057BC0CF580765"/>
  </w:style>
  <w:style w:type="paragraph" w:customStyle="1" w:styleId="398476774D6545CD8136379E39B2398D">
    <w:name w:val="398476774D6545CD8136379E39B2398D"/>
  </w:style>
  <w:style w:type="paragraph" w:customStyle="1" w:styleId="FE67A1420D40470689197C27715E1CF9">
    <w:name w:val="FE67A1420D40470689197C27715E1CF9"/>
  </w:style>
  <w:style w:type="paragraph" w:customStyle="1" w:styleId="B4197B9EF833493F832CA30521C70959">
    <w:name w:val="B4197B9EF833493F832CA30521C70959"/>
  </w:style>
  <w:style w:type="paragraph" w:customStyle="1" w:styleId="22242D3463E44E8ABC680B08D8F9E07B">
    <w:name w:val="22242D3463E44E8ABC680B08D8F9E07B"/>
  </w:style>
  <w:style w:type="paragraph" w:customStyle="1" w:styleId="CD5CE82D309F4EB59C173C506E4BFE7F">
    <w:name w:val="CD5CE82D309F4EB59C173C506E4BFE7F"/>
  </w:style>
  <w:style w:type="paragraph" w:customStyle="1" w:styleId="2D66A9A77DB94ED0B2EA44AFC9250C60">
    <w:name w:val="2D66A9A77DB94ED0B2EA44AFC9250C60"/>
    <w:rsid w:val="000D0D0C"/>
  </w:style>
  <w:style w:type="paragraph" w:customStyle="1" w:styleId="25A98748D85746E29808CEEB161B6816">
    <w:name w:val="25A98748D85746E29808CEEB161B6816"/>
    <w:rsid w:val="000D0D0C"/>
  </w:style>
  <w:style w:type="paragraph" w:customStyle="1" w:styleId="8D19F88829BE485DB3EF820FFA30A4D0">
    <w:name w:val="8D19F88829BE485DB3EF820FFA30A4D0"/>
    <w:rsid w:val="000D0D0C"/>
  </w:style>
  <w:style w:type="paragraph" w:customStyle="1" w:styleId="86F4983D1BA442EDB4B5B7B02EC97403">
    <w:name w:val="86F4983D1BA442EDB4B5B7B02EC97403"/>
    <w:rsid w:val="00EE27C2"/>
  </w:style>
  <w:style w:type="paragraph" w:customStyle="1" w:styleId="488DBE75187D4C0E979659F904C06E6C">
    <w:name w:val="488DBE75187D4C0E979659F904C06E6C"/>
    <w:rsid w:val="00A22514"/>
  </w:style>
  <w:style w:type="paragraph" w:customStyle="1" w:styleId="26408F4347785E47B4B2BF1AA32FE20C">
    <w:name w:val="26408F4347785E47B4B2BF1AA32FE20C"/>
    <w:rsid w:val="00EA5CD7"/>
    <w:pPr>
      <w:spacing w:after="0" w:line="240" w:lineRule="auto"/>
    </w:pPr>
    <w:rPr>
      <w:sz w:val="24"/>
      <w:szCs w:val="24"/>
    </w:rPr>
  </w:style>
  <w:style w:type="paragraph" w:customStyle="1" w:styleId="5F667A5AC116574D8315DCCB958CA73F">
    <w:name w:val="5F667A5AC116574D8315DCCB958CA73F"/>
    <w:rsid w:val="00E16DB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2021-09-20T15:47:00Z</dcterms:created>
  <dcterms:modified xsi:type="dcterms:W3CDTF">2021-09-20T15:48:00Z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