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B14E11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</w:sdtPr>
        <w:sdtEndPr/>
        <w:sdtContent>
          <w:r w:rsidR="000A0810">
            <w:t>AGENDA</w:t>
          </w:r>
        </w:sdtContent>
      </w:sdt>
    </w:p>
    <w:p w:rsidR="00EE6321" w:rsidRDefault="00B14E11">
      <w:pPr>
        <w:pStyle w:val="Subtitle"/>
      </w:pPr>
      <w:sdt>
        <w:sdtPr>
          <w:id w:val="841976995"/>
          <w:placeholder>
            <w:docPart w:val="398476774D6545CD8136379E39B2398D"/>
          </w:placeholder>
        </w:sdtPr>
        <w:sdtEndPr/>
        <w:sdtContent>
          <w:r w:rsidR="00AB371C">
            <w:t>Professional Advisory Committee</w:t>
          </w:r>
        </w:sdtContent>
      </w:sdt>
    </w:p>
    <w:p w:rsidR="00EE6321" w:rsidRDefault="00B14E11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8-11-29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5D2B81">
            <w:t>11/29/2018 10:00 AM</w:t>
          </w:r>
        </w:sdtContent>
      </w:sdt>
      <w:r w:rsidR="00AB371C">
        <w:t xml:space="preserve"> </w:t>
      </w:r>
    </w:p>
    <w:p w:rsidR="00EE6321" w:rsidRDefault="00EE6321"/>
    <w:tbl>
      <w:tblPr>
        <w:tblStyle w:val="ListTable6Colorful1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7554C4" w:rsidP="003831C9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225779" w:rsidP="000142CC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  <w:r w:rsidR="002F0283">
                  <w:rPr>
                    <w:rFonts w:ascii="Segoe UI" w:hAnsi="Segoe UI" w:cs="Segoe UI"/>
                  </w:rPr>
                  <w:t xml:space="preserve"> and Introductions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  <w:tr w:rsidR="0063053B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2D66A9A77DB94ED0B2EA44AFC9250C60"/>
            </w:placeholder>
          </w:sdtPr>
          <w:sdtEndPr/>
          <w:sdtContent>
            <w:tc>
              <w:tcPr>
                <w:tcW w:w="985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25A98748D85746E29808CEEB161B6816"/>
            </w:placeholder>
          </w:sdtPr>
          <w:sdtEndPr/>
          <w:sdtContent>
            <w:tc>
              <w:tcPr>
                <w:tcW w:w="7918" w:type="dxa"/>
                <w:vAlign w:val="center"/>
              </w:tcPr>
              <w:p w:rsidR="0063053B" w:rsidRPr="0040222D" w:rsidRDefault="00225779" w:rsidP="005D2B81">
                <w:pPr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 xml:space="preserve"> </w:t>
                </w:r>
                <w:r w:rsidR="00EB1842">
                  <w:rPr>
                    <w:rFonts w:ascii="Segoe UI" w:hAnsi="Segoe UI" w:cs="Segoe UI"/>
                  </w:rPr>
                  <w:t xml:space="preserve">Approve </w:t>
                </w:r>
                <w:r w:rsidR="005D2B81">
                  <w:rPr>
                    <w:rFonts w:ascii="Segoe UI" w:hAnsi="Segoe UI" w:cs="Segoe UI"/>
                  </w:rPr>
                  <w:t>October</w:t>
                </w:r>
                <w:r w:rsidR="0063053B">
                  <w:rPr>
                    <w:rFonts w:ascii="Segoe UI" w:hAnsi="Segoe UI" w:cs="Segoe UI"/>
                  </w:rPr>
                  <w:t xml:space="preserve"> Minutes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774385769"/>
            <w:placeholder>
              <w:docPart w:val="8D19F88829BE485DB3EF820FFA30A4D0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  <w:tr w:rsidR="0063053B" w:rsidRPr="0040222D" w:rsidTr="00430DE7">
        <w:tc>
          <w:tcPr>
            <w:tcW w:w="985" w:type="dxa"/>
            <w:vAlign w:val="center"/>
          </w:tcPr>
          <w:p w:rsidR="0063053B" w:rsidRPr="0040222D" w:rsidRDefault="0063053B" w:rsidP="0063053B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10:10</w:t>
            </w:r>
          </w:p>
        </w:tc>
        <w:tc>
          <w:tcPr>
            <w:tcW w:w="7918" w:type="dxa"/>
            <w:vAlign w:val="center"/>
          </w:tcPr>
          <w:p w:rsidR="0063053B" w:rsidRPr="0040222D" w:rsidRDefault="00225779" w:rsidP="0063053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5D2B81">
              <w:rPr>
                <w:rFonts w:ascii="Segoe UI" w:hAnsi="Segoe UI" w:cs="Segoe UI"/>
              </w:rPr>
              <w:t>Universal Training Calendar</w:t>
            </w:r>
          </w:p>
        </w:tc>
        <w:sdt>
          <w:sdtPr>
            <w:rPr>
              <w:rFonts w:ascii="Segoe UI" w:hAnsi="Segoe UI" w:cs="Segoe UI"/>
            </w:rPr>
            <w:id w:val="-180593815"/>
            <w:placeholder>
              <w:docPart w:val="2CDEAD23F8FD4E16A88CA7897108B970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  <w:tr w:rsidR="0096733A" w:rsidRPr="0040222D" w:rsidTr="00430DE7">
        <w:tc>
          <w:tcPr>
            <w:tcW w:w="985" w:type="dxa"/>
            <w:vAlign w:val="center"/>
          </w:tcPr>
          <w:p w:rsidR="0096733A" w:rsidRDefault="0096733A" w:rsidP="0096733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10:45</w:t>
            </w:r>
          </w:p>
        </w:tc>
        <w:tc>
          <w:tcPr>
            <w:tcW w:w="7918" w:type="dxa"/>
            <w:vAlign w:val="center"/>
          </w:tcPr>
          <w:p w:rsidR="0096733A" w:rsidRDefault="00B14E11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Infant/Toddler Grant</w:t>
            </w:r>
            <w:bookmarkStart w:id="0" w:name="_GoBack"/>
            <w:bookmarkEnd w:id="0"/>
          </w:p>
        </w:tc>
        <w:tc>
          <w:tcPr>
            <w:tcW w:w="1712" w:type="dxa"/>
            <w:vAlign w:val="center"/>
          </w:tcPr>
          <w:p w:rsidR="0096733A" w:rsidRDefault="0096733A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Shawn Lybarger</w:t>
            </w:r>
          </w:p>
        </w:tc>
      </w:tr>
      <w:tr w:rsidR="00F623D8" w:rsidRPr="0040222D" w:rsidTr="00430DE7">
        <w:tc>
          <w:tcPr>
            <w:tcW w:w="985" w:type="dxa"/>
            <w:vAlign w:val="center"/>
          </w:tcPr>
          <w:p w:rsidR="00F623D8" w:rsidRDefault="0096733A" w:rsidP="0096733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</w:t>
            </w:r>
            <w:r w:rsidR="007554C4">
              <w:rPr>
                <w:rFonts w:ascii="Segoe UI" w:hAnsi="Segoe UI" w:cs="Segoe UI"/>
              </w:rPr>
              <w:t>11:20</w:t>
            </w:r>
          </w:p>
        </w:tc>
        <w:tc>
          <w:tcPr>
            <w:tcW w:w="7918" w:type="dxa"/>
            <w:vAlign w:val="center"/>
          </w:tcPr>
          <w:p w:rsidR="0012075B" w:rsidRDefault="00225779" w:rsidP="000142C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7E6A19">
              <w:rPr>
                <w:rFonts w:ascii="Segoe UI" w:hAnsi="Segoe UI" w:cs="Segoe UI"/>
              </w:rPr>
              <w:t>Partner Updates</w:t>
            </w:r>
          </w:p>
        </w:tc>
        <w:tc>
          <w:tcPr>
            <w:tcW w:w="1712" w:type="dxa"/>
            <w:vAlign w:val="center"/>
          </w:tcPr>
          <w:p w:rsidR="00F623D8" w:rsidRDefault="007E6A19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EA4891" w:rsidRPr="0040222D" w:rsidTr="00430DE7">
        <w:tc>
          <w:tcPr>
            <w:tcW w:w="985" w:type="dxa"/>
            <w:vAlign w:val="center"/>
          </w:tcPr>
          <w:p w:rsidR="00EA4891" w:rsidRDefault="007554C4" w:rsidP="00DA7BBE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11:45</w:t>
            </w:r>
          </w:p>
        </w:tc>
        <w:tc>
          <w:tcPr>
            <w:tcW w:w="7918" w:type="dxa"/>
            <w:vAlign w:val="center"/>
          </w:tcPr>
          <w:p w:rsidR="00EA4891" w:rsidRDefault="00225779" w:rsidP="00D31D2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D31D25">
              <w:rPr>
                <w:rFonts w:ascii="Segoe UI" w:hAnsi="Segoe UI" w:cs="Segoe UI"/>
              </w:rPr>
              <w:t>Future Topics</w:t>
            </w:r>
          </w:p>
        </w:tc>
        <w:tc>
          <w:tcPr>
            <w:tcW w:w="1712" w:type="dxa"/>
            <w:vAlign w:val="center"/>
          </w:tcPr>
          <w:p w:rsidR="00EA4891" w:rsidRDefault="0012075B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63053B" w:rsidRPr="0040222D" w:rsidTr="005D2B81">
        <w:trPr>
          <w:trHeight w:val="458"/>
        </w:trPr>
        <w:tc>
          <w:tcPr>
            <w:tcW w:w="985" w:type="dxa"/>
            <w:vAlign w:val="center"/>
          </w:tcPr>
          <w:p w:rsidR="0063053B" w:rsidRPr="0040222D" w:rsidRDefault="005D2B81" w:rsidP="005D2B8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</w:t>
            </w:r>
            <w:r w:rsidR="0096733A">
              <w:rPr>
                <w:rFonts w:ascii="Segoe UI" w:hAnsi="Segoe UI" w:cs="Segoe UI"/>
              </w:rPr>
              <w:t xml:space="preserve"> </w:t>
            </w:r>
            <w:r w:rsidR="0063053B">
              <w:rPr>
                <w:rFonts w:ascii="Segoe UI" w:hAnsi="Segoe UI" w:cs="Segoe UI"/>
              </w:rPr>
              <w:t>12:00</w:t>
            </w:r>
          </w:p>
        </w:tc>
        <w:tc>
          <w:tcPr>
            <w:tcW w:w="7918" w:type="dxa"/>
            <w:vAlign w:val="center"/>
          </w:tcPr>
          <w:p w:rsidR="0063053B" w:rsidRPr="0040222D" w:rsidRDefault="00225779" w:rsidP="005D2B8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="0063053B" w:rsidRPr="0040222D">
              <w:rPr>
                <w:rFonts w:ascii="Segoe UI" w:hAnsi="Segoe UI" w:cs="Segoe UI"/>
              </w:rPr>
              <w:t xml:space="preserve">Next meeting: </w:t>
            </w:r>
          </w:p>
        </w:tc>
        <w:sdt>
          <w:sdtPr>
            <w:rPr>
              <w:rFonts w:ascii="Segoe UI" w:hAnsi="Segoe UI" w:cs="Segoe UI"/>
            </w:rPr>
            <w:id w:val="945506396"/>
            <w:placeholder>
              <w:docPart w:val="0FDC6FBC49374EC680D7DD004D27FD4A"/>
            </w:placeholder>
          </w:sdtPr>
          <w:sdtEndPr/>
          <w:sdtContent>
            <w:tc>
              <w:tcPr>
                <w:tcW w:w="1712" w:type="dxa"/>
                <w:vAlign w:val="center"/>
              </w:tcPr>
              <w:p w:rsidR="0063053B" w:rsidRPr="0040222D" w:rsidRDefault="0063053B" w:rsidP="0063053B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6C1" w:rsidRDefault="009956C1">
      <w:r>
        <w:separator/>
      </w:r>
    </w:p>
  </w:endnote>
  <w:endnote w:type="continuationSeparator" w:id="0">
    <w:p w:rsidR="009956C1" w:rsidRDefault="00995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6C1" w:rsidRDefault="009956C1">
      <w:r>
        <w:separator/>
      </w:r>
    </w:p>
  </w:footnote>
  <w:footnote w:type="continuationSeparator" w:id="0">
    <w:p w:rsidR="009956C1" w:rsidRDefault="00995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93D1E"/>
    <w:multiLevelType w:val="hybridMultilevel"/>
    <w:tmpl w:val="C346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A1947"/>
    <w:multiLevelType w:val="hybridMultilevel"/>
    <w:tmpl w:val="C96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F75CDD"/>
    <w:multiLevelType w:val="hybridMultilevel"/>
    <w:tmpl w:val="C85294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14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17"/>
  </w:num>
  <w:num w:numId="14">
    <w:abstractNumId w:val="16"/>
  </w:num>
  <w:num w:numId="15">
    <w:abstractNumId w:val="3"/>
  </w:num>
  <w:num w:numId="16">
    <w:abstractNumId w:val="8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42CC"/>
    <w:rsid w:val="000161C9"/>
    <w:rsid w:val="000451A9"/>
    <w:rsid w:val="00082DFF"/>
    <w:rsid w:val="000869CB"/>
    <w:rsid w:val="000A0810"/>
    <w:rsid w:val="000A28B3"/>
    <w:rsid w:val="000B04F3"/>
    <w:rsid w:val="000E64FF"/>
    <w:rsid w:val="0012075B"/>
    <w:rsid w:val="00124F94"/>
    <w:rsid w:val="00133AC4"/>
    <w:rsid w:val="00157A33"/>
    <w:rsid w:val="00167745"/>
    <w:rsid w:val="001826C5"/>
    <w:rsid w:val="001A74DF"/>
    <w:rsid w:val="001B4A0A"/>
    <w:rsid w:val="001B7008"/>
    <w:rsid w:val="00225779"/>
    <w:rsid w:val="00282FEA"/>
    <w:rsid w:val="00294777"/>
    <w:rsid w:val="002B0954"/>
    <w:rsid w:val="002C2BBD"/>
    <w:rsid w:val="002F0283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0BE6"/>
    <w:rsid w:val="003C5847"/>
    <w:rsid w:val="003D2889"/>
    <w:rsid w:val="003F2656"/>
    <w:rsid w:val="0040222D"/>
    <w:rsid w:val="004114BA"/>
    <w:rsid w:val="0042391F"/>
    <w:rsid w:val="00425093"/>
    <w:rsid w:val="00430DE7"/>
    <w:rsid w:val="0045124D"/>
    <w:rsid w:val="004651FF"/>
    <w:rsid w:val="0048728A"/>
    <w:rsid w:val="004A179E"/>
    <w:rsid w:val="004A5423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B60AA"/>
    <w:rsid w:val="005C1C31"/>
    <w:rsid w:val="005D2B81"/>
    <w:rsid w:val="005D62D2"/>
    <w:rsid w:val="005F57FC"/>
    <w:rsid w:val="00600DBC"/>
    <w:rsid w:val="006106CD"/>
    <w:rsid w:val="0061697A"/>
    <w:rsid w:val="0063053B"/>
    <w:rsid w:val="00643970"/>
    <w:rsid w:val="006449ED"/>
    <w:rsid w:val="006A64D3"/>
    <w:rsid w:val="006E499B"/>
    <w:rsid w:val="006E6D86"/>
    <w:rsid w:val="00726B77"/>
    <w:rsid w:val="00741AAE"/>
    <w:rsid w:val="007554C4"/>
    <w:rsid w:val="00775156"/>
    <w:rsid w:val="00794EF9"/>
    <w:rsid w:val="007A1208"/>
    <w:rsid w:val="007D11CB"/>
    <w:rsid w:val="007E6A19"/>
    <w:rsid w:val="007E7DD6"/>
    <w:rsid w:val="007F66D4"/>
    <w:rsid w:val="007F7DE8"/>
    <w:rsid w:val="00801A0D"/>
    <w:rsid w:val="0081041D"/>
    <w:rsid w:val="00815AA7"/>
    <w:rsid w:val="00831540"/>
    <w:rsid w:val="00835E52"/>
    <w:rsid w:val="00850CBA"/>
    <w:rsid w:val="0086796C"/>
    <w:rsid w:val="00877C1C"/>
    <w:rsid w:val="008F062C"/>
    <w:rsid w:val="00901626"/>
    <w:rsid w:val="00922AE9"/>
    <w:rsid w:val="009246A3"/>
    <w:rsid w:val="00942603"/>
    <w:rsid w:val="009508C7"/>
    <w:rsid w:val="00962B9A"/>
    <w:rsid w:val="0096733A"/>
    <w:rsid w:val="00975721"/>
    <w:rsid w:val="009956C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005DA"/>
    <w:rsid w:val="00B14E11"/>
    <w:rsid w:val="00B20932"/>
    <w:rsid w:val="00B304FF"/>
    <w:rsid w:val="00B57F6C"/>
    <w:rsid w:val="00B72BFA"/>
    <w:rsid w:val="00B72E01"/>
    <w:rsid w:val="00BA47AC"/>
    <w:rsid w:val="00BD4A9E"/>
    <w:rsid w:val="00BD6E55"/>
    <w:rsid w:val="00BE1CB4"/>
    <w:rsid w:val="00C024D2"/>
    <w:rsid w:val="00C17137"/>
    <w:rsid w:val="00C36450"/>
    <w:rsid w:val="00C66A22"/>
    <w:rsid w:val="00CA0F98"/>
    <w:rsid w:val="00CA2D7A"/>
    <w:rsid w:val="00CF0B5D"/>
    <w:rsid w:val="00D220AD"/>
    <w:rsid w:val="00D31D25"/>
    <w:rsid w:val="00D9564F"/>
    <w:rsid w:val="00DA30F0"/>
    <w:rsid w:val="00DA7BBE"/>
    <w:rsid w:val="00DF33AB"/>
    <w:rsid w:val="00DF6352"/>
    <w:rsid w:val="00DF7472"/>
    <w:rsid w:val="00E04556"/>
    <w:rsid w:val="00E05995"/>
    <w:rsid w:val="00E14E61"/>
    <w:rsid w:val="00E4166E"/>
    <w:rsid w:val="00E55D88"/>
    <w:rsid w:val="00E650BD"/>
    <w:rsid w:val="00E66FA8"/>
    <w:rsid w:val="00E9416E"/>
    <w:rsid w:val="00EA1FE3"/>
    <w:rsid w:val="00EA4891"/>
    <w:rsid w:val="00EB1842"/>
    <w:rsid w:val="00EB4850"/>
    <w:rsid w:val="00EC70AC"/>
    <w:rsid w:val="00ED442D"/>
    <w:rsid w:val="00ED7246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623D8"/>
    <w:rsid w:val="00F75A74"/>
    <w:rsid w:val="00FD4351"/>
    <w:rsid w:val="00FE03B9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87F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2D66A9A77DB94ED0B2EA44AFC925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C50A-8D6D-465A-A605-4941680017AF}"/>
      </w:docPartPr>
      <w:docPartBody>
        <w:p w:rsidR="007A19C6" w:rsidRDefault="000D0D0C" w:rsidP="000D0D0C">
          <w:pPr>
            <w:pStyle w:val="2D66A9A77DB94ED0B2EA44AFC9250C60"/>
          </w:pPr>
          <w:r>
            <w:t>[Time]</w:t>
          </w:r>
        </w:p>
      </w:docPartBody>
    </w:docPart>
    <w:docPart>
      <w:docPartPr>
        <w:name w:val="25A98748D85746E29808CEEB161B6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D789-C1E6-444E-AEFD-17200D878208}"/>
      </w:docPartPr>
      <w:docPartBody>
        <w:p w:rsidR="007A19C6" w:rsidRDefault="000D0D0C" w:rsidP="000D0D0C">
          <w:pPr>
            <w:pStyle w:val="25A98748D85746E29808CEEB161B6816"/>
          </w:pPr>
          <w:r>
            <w:t>Old business and approval of last meeting’s minutes</w:t>
          </w:r>
        </w:p>
      </w:docPartBody>
    </w:docPart>
    <w:docPart>
      <w:docPartPr>
        <w:name w:val="8D19F88829BE485DB3EF820FFA30A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37134-FF10-40A0-8229-15B1635295D7}"/>
      </w:docPartPr>
      <w:docPartBody>
        <w:p w:rsidR="007A19C6" w:rsidRDefault="000D0D0C" w:rsidP="000D0D0C">
          <w:pPr>
            <w:pStyle w:val="8D19F88829BE485DB3EF820FFA30A4D0"/>
          </w:pPr>
          <w:r>
            <w:t>[Owner]</w:t>
          </w:r>
        </w:p>
      </w:docPartBody>
    </w:docPart>
    <w:docPart>
      <w:docPartPr>
        <w:name w:val="2CDEAD23F8FD4E16A88CA7897108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2A8F-9D05-4E49-8130-C34A89393D78}"/>
      </w:docPartPr>
      <w:docPartBody>
        <w:p w:rsidR="007A19C6" w:rsidRDefault="000D0D0C" w:rsidP="000D0D0C">
          <w:pPr>
            <w:pStyle w:val="2CDEAD23F8FD4E16A88CA7897108B970"/>
          </w:pPr>
          <w:r>
            <w:t>[Owner]</w:t>
          </w:r>
        </w:p>
      </w:docPartBody>
    </w:docPart>
    <w:docPart>
      <w:docPartPr>
        <w:name w:val="0FDC6FBC49374EC680D7DD004D27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6565F-8F53-4BB7-9844-E5C4879629E1}"/>
      </w:docPartPr>
      <w:docPartBody>
        <w:p w:rsidR="007A19C6" w:rsidRDefault="000D0D0C" w:rsidP="000D0D0C">
          <w:pPr>
            <w:pStyle w:val="0FDC6FBC49374EC680D7DD004D27FD4A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0A"/>
    <w:rsid w:val="00013854"/>
    <w:rsid w:val="000D0D0C"/>
    <w:rsid w:val="000F4451"/>
    <w:rsid w:val="001475F3"/>
    <w:rsid w:val="00157C77"/>
    <w:rsid w:val="001664B2"/>
    <w:rsid w:val="002E50FB"/>
    <w:rsid w:val="00346005"/>
    <w:rsid w:val="003F2CA8"/>
    <w:rsid w:val="00510935"/>
    <w:rsid w:val="005C5C8A"/>
    <w:rsid w:val="00786322"/>
    <w:rsid w:val="007A19C6"/>
    <w:rsid w:val="0090390A"/>
    <w:rsid w:val="00974002"/>
    <w:rsid w:val="00CB4707"/>
    <w:rsid w:val="00D96057"/>
    <w:rsid w:val="00F56CC0"/>
    <w:rsid w:val="00FE10F5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  <w:style w:type="paragraph" w:customStyle="1" w:styleId="BAB3917726BA48199DC387F2F4C94527">
    <w:name w:val="BAB3917726BA48199DC387F2F4C94527"/>
    <w:rsid w:val="00346005"/>
  </w:style>
  <w:style w:type="paragraph" w:customStyle="1" w:styleId="2D66A9A77DB94ED0B2EA44AFC9250C60">
    <w:name w:val="2D66A9A77DB94ED0B2EA44AFC9250C60"/>
    <w:rsid w:val="000D0D0C"/>
  </w:style>
  <w:style w:type="paragraph" w:customStyle="1" w:styleId="25A98748D85746E29808CEEB161B6816">
    <w:name w:val="25A98748D85746E29808CEEB161B6816"/>
    <w:rsid w:val="000D0D0C"/>
  </w:style>
  <w:style w:type="paragraph" w:customStyle="1" w:styleId="8D19F88829BE485DB3EF820FFA30A4D0">
    <w:name w:val="8D19F88829BE485DB3EF820FFA30A4D0"/>
    <w:rsid w:val="000D0D0C"/>
  </w:style>
  <w:style w:type="paragraph" w:customStyle="1" w:styleId="2CDEAD23F8FD4E16A88CA7897108B970">
    <w:name w:val="2CDEAD23F8FD4E16A88CA7897108B970"/>
    <w:rsid w:val="000D0D0C"/>
  </w:style>
  <w:style w:type="paragraph" w:customStyle="1" w:styleId="0FDC6FBC49374EC680D7DD004D27FD4A">
    <w:name w:val="0FDC6FBC49374EC680D7DD004D27FD4A"/>
    <w:rsid w:val="000D0D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2018-11-13T17:29:00Z</dcterms:created>
  <dcterms:modified xsi:type="dcterms:W3CDTF">2018-11-16T20:00:00Z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