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321" w:rsidRDefault="00FF5654">
      <w:pPr>
        <w:pStyle w:val="Title"/>
      </w:pPr>
      <w:sdt>
        <w:sdtPr>
          <w:id w:val="381209846"/>
          <w:placeholder>
            <w:docPart w:val="402D8DA482A2427695057BC0CF580765"/>
          </w:placeholder>
          <w:showingPlcHdr/>
          <w15:appearance w15:val="hidden"/>
        </w:sdtPr>
        <w:sdtEndPr/>
        <w:sdtContent>
          <w:r w:rsidR="000A0810">
            <w:t>AGENDA</w:t>
          </w:r>
        </w:sdtContent>
      </w:sdt>
    </w:p>
    <w:p w:rsidR="00EE6321" w:rsidRDefault="00FF5654">
      <w:pPr>
        <w:pStyle w:val="Subtitle"/>
      </w:pPr>
      <w:sdt>
        <w:sdtPr>
          <w:id w:val="841976995"/>
          <w:placeholder>
            <w:docPart w:val="398476774D6545CD8136379E39B2398D"/>
          </w:placeholder>
          <w15:appearance w15:val="hidden"/>
        </w:sdtPr>
        <w:sdtEndPr/>
        <w:sdtContent>
          <w:r w:rsidR="00AB371C">
            <w:t>Professional Advisory Committee</w:t>
          </w:r>
        </w:sdtContent>
      </w:sdt>
    </w:p>
    <w:p w:rsidR="00EE6321" w:rsidRDefault="00FF5654">
      <w:pPr>
        <w:pBdr>
          <w:top w:val="single" w:sz="4" w:space="1" w:color="444D26" w:themeColor="text2"/>
        </w:pBdr>
        <w:jc w:val="right"/>
      </w:pPr>
      <w:sdt>
        <w:sdtPr>
          <w:id w:val="705675763"/>
          <w:placeholder>
            <w:docPart w:val="FE67A1420D40470689197C27715E1CF9"/>
          </w:placeholder>
          <w:date w:fullDate="2018-01-24T10:3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F623D8">
            <w:t>1/24/2018 10:30 AM</w:t>
          </w:r>
        </w:sdtContent>
      </w:sdt>
      <w:r w:rsidR="00AB371C">
        <w:t xml:space="preserve"> </w:t>
      </w:r>
    </w:p>
    <w:p w:rsidR="00EE6321" w:rsidRDefault="00EE6321"/>
    <w:tbl>
      <w:tblPr>
        <w:tblStyle w:val="ListTable6Colorful"/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genda items"/>
      </w:tblPr>
      <w:tblGrid>
        <w:gridCol w:w="985"/>
        <w:gridCol w:w="7918"/>
        <w:gridCol w:w="1712"/>
      </w:tblGrid>
      <w:tr w:rsidR="00EE6321" w:rsidTr="00430DE7">
        <w:trPr>
          <w:tblHeader/>
        </w:trPr>
        <w:tc>
          <w:tcPr>
            <w:tcW w:w="985" w:type="dxa"/>
            <w:vAlign w:val="center"/>
          </w:tcPr>
          <w:p w:rsidR="00EE6321" w:rsidRDefault="000A0810" w:rsidP="003831C9">
            <w:pPr>
              <w:pStyle w:val="Heading2"/>
              <w:jc w:val="center"/>
              <w:outlineLvl w:val="1"/>
            </w:pPr>
            <w:r>
              <w:t>Time</w:t>
            </w:r>
          </w:p>
        </w:tc>
        <w:tc>
          <w:tcPr>
            <w:tcW w:w="7918" w:type="dxa"/>
            <w:vAlign w:val="center"/>
          </w:tcPr>
          <w:p w:rsidR="00EE6321" w:rsidRDefault="000A0810" w:rsidP="000A0810">
            <w:pPr>
              <w:pStyle w:val="Heading2"/>
              <w:jc w:val="center"/>
              <w:outlineLvl w:val="1"/>
            </w:pPr>
            <w:r>
              <w:t>Item</w:t>
            </w:r>
          </w:p>
        </w:tc>
        <w:tc>
          <w:tcPr>
            <w:tcW w:w="1712" w:type="dxa"/>
            <w:vAlign w:val="center"/>
          </w:tcPr>
          <w:p w:rsidR="00EE6321" w:rsidRDefault="000869CB" w:rsidP="000A0810">
            <w:pPr>
              <w:pStyle w:val="Heading2"/>
              <w:jc w:val="center"/>
              <w:outlineLvl w:val="1"/>
            </w:pPr>
            <w:r>
              <w:t>Presenter</w:t>
            </w:r>
          </w:p>
        </w:tc>
      </w:tr>
      <w:tr w:rsidR="00EE6321" w:rsidRPr="0040222D" w:rsidTr="00430DE7">
        <w:sdt>
          <w:sdtPr>
            <w:rPr>
              <w:rFonts w:ascii="Segoe UI" w:hAnsi="Segoe UI" w:cs="Segoe UI"/>
            </w:rPr>
            <w:id w:val="1433851825"/>
            <w:placeholder>
              <w:docPart w:val="B4197B9EF833493F832CA30521C70959"/>
            </w:placeholder>
            <w15:appearance w15:val="hidden"/>
          </w:sdtPr>
          <w:sdtEndPr/>
          <w:sdtContent>
            <w:tc>
              <w:tcPr>
                <w:tcW w:w="985" w:type="dxa"/>
                <w:vAlign w:val="center"/>
              </w:tcPr>
              <w:p w:rsidR="00EE6321" w:rsidRPr="0040222D" w:rsidRDefault="00DA7BBE" w:rsidP="003831C9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10:3</w:t>
                </w:r>
                <w:r w:rsidR="00AB371C" w:rsidRPr="0040222D">
                  <w:rPr>
                    <w:rFonts w:ascii="Segoe UI" w:hAnsi="Segoe UI" w:cs="Segoe UI"/>
                  </w:rPr>
                  <w:t>0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45959646"/>
            <w:placeholder>
              <w:docPart w:val="22242D3463E44E8ABC680B08D8F9E07B"/>
            </w:placeholder>
            <w15:appearance w15:val="hidden"/>
          </w:sdtPr>
          <w:sdtEndPr/>
          <w:sdtContent>
            <w:tc>
              <w:tcPr>
                <w:tcW w:w="7918" w:type="dxa"/>
                <w:vAlign w:val="center"/>
              </w:tcPr>
              <w:p w:rsidR="00EE6321" w:rsidRPr="0040222D" w:rsidRDefault="0040222D" w:rsidP="00C17137">
                <w:pPr>
                  <w:rPr>
                    <w:rFonts w:ascii="Segoe UI" w:hAnsi="Segoe UI" w:cs="Segoe UI"/>
                  </w:rPr>
                </w:pPr>
                <w:r w:rsidRPr="0040222D">
                  <w:rPr>
                    <w:rFonts w:ascii="Segoe UI" w:hAnsi="Segoe UI" w:cs="Segoe UI"/>
                  </w:rPr>
                  <w:t xml:space="preserve">  </w:t>
                </w:r>
                <w:r w:rsidR="00AB371C" w:rsidRPr="0040222D">
                  <w:rPr>
                    <w:rFonts w:ascii="Segoe UI" w:hAnsi="Segoe UI" w:cs="Segoe UI"/>
                  </w:rPr>
                  <w:t>Welcome</w:t>
                </w:r>
                <w:r w:rsidR="002F0283">
                  <w:rPr>
                    <w:rFonts w:ascii="Segoe UI" w:hAnsi="Segoe UI" w:cs="Segoe UI"/>
                  </w:rPr>
                  <w:t xml:space="preserve"> and Introductions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1142488091"/>
            <w:placeholder>
              <w:docPart w:val="CD5CE82D309F4EB59C173C506E4BFE7F"/>
            </w:placeholder>
            <w15:appearance w15:val="hidden"/>
          </w:sdtPr>
          <w:sdtEndPr/>
          <w:sdtContent>
            <w:tc>
              <w:tcPr>
                <w:tcW w:w="1712" w:type="dxa"/>
                <w:vAlign w:val="center"/>
              </w:tcPr>
              <w:p w:rsidR="00EE6321" w:rsidRPr="0040222D" w:rsidRDefault="00FF5654" w:rsidP="00801A0D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K’Ehleyr McNulty</w:t>
                </w:r>
              </w:p>
            </w:tc>
          </w:sdtContent>
        </w:sdt>
      </w:tr>
      <w:tr w:rsidR="00EE6321" w:rsidRPr="0040222D" w:rsidTr="00430DE7">
        <w:sdt>
          <w:sdtPr>
            <w:rPr>
              <w:rFonts w:ascii="Segoe UI" w:hAnsi="Segoe UI" w:cs="Segoe UI"/>
            </w:rPr>
            <w:id w:val="-983781089"/>
            <w:placeholder>
              <w:docPart w:val="B4197B9EF833493F832CA30521C70959"/>
            </w:placeholder>
            <w15:appearance w15:val="hidden"/>
          </w:sdtPr>
          <w:sdtEndPr/>
          <w:sdtContent>
            <w:tc>
              <w:tcPr>
                <w:tcW w:w="985" w:type="dxa"/>
                <w:vAlign w:val="center"/>
              </w:tcPr>
              <w:p w:rsidR="00EE6321" w:rsidRPr="0040222D" w:rsidRDefault="00DA7BBE" w:rsidP="003831C9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10:35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70977129"/>
            <w:placeholder>
              <w:docPart w:val="8D4ED3AC4DE04B37B62411865CB90B71"/>
            </w:placeholder>
            <w15:appearance w15:val="hidden"/>
          </w:sdtPr>
          <w:sdtEndPr/>
          <w:sdtContent>
            <w:tc>
              <w:tcPr>
                <w:tcW w:w="7918" w:type="dxa"/>
                <w:vAlign w:val="center"/>
              </w:tcPr>
              <w:p w:rsidR="00EE6321" w:rsidRPr="0040222D" w:rsidRDefault="0040222D" w:rsidP="00C17137">
                <w:pPr>
                  <w:rPr>
                    <w:rFonts w:ascii="Segoe UI" w:hAnsi="Segoe UI" w:cs="Segoe UI"/>
                  </w:rPr>
                </w:pPr>
                <w:r w:rsidRPr="0040222D">
                  <w:rPr>
                    <w:rFonts w:ascii="Segoe UI" w:hAnsi="Segoe UI" w:cs="Segoe UI"/>
                  </w:rPr>
                  <w:t xml:space="preserve">  </w:t>
                </w:r>
                <w:r w:rsidR="00F623D8">
                  <w:rPr>
                    <w:rFonts w:ascii="Segoe UI" w:hAnsi="Segoe UI" w:cs="Segoe UI"/>
                  </w:rPr>
                  <w:t>Approve December Minutes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645634057"/>
            <w:placeholder>
              <w:docPart w:val="CD5CE82D309F4EB59C173C506E4BFE7F"/>
            </w:placeholder>
            <w15:appearance w15:val="hidden"/>
          </w:sdtPr>
          <w:sdtEndPr/>
          <w:sdtContent>
            <w:sdt>
              <w:sdtPr>
                <w:rPr>
                  <w:rFonts w:ascii="Segoe UI" w:hAnsi="Segoe UI" w:cs="Segoe UI"/>
                </w:rPr>
                <w:id w:val="846523883"/>
                <w:placeholder>
                  <w:docPart w:val="8D69E10626AC4400AE1AD825263A76F2"/>
                </w:placeholder>
                <w15:appearance w15:val="hidden"/>
              </w:sdtPr>
              <w:sdtEndPr/>
              <w:sdtContent>
                <w:tc>
                  <w:tcPr>
                    <w:tcW w:w="1712" w:type="dxa"/>
                    <w:vAlign w:val="center"/>
                  </w:tcPr>
                  <w:p w:rsidR="00EE6321" w:rsidRPr="0040222D" w:rsidRDefault="00FF5654" w:rsidP="00801A0D">
                    <w:pPr>
                      <w:jc w:val="center"/>
                      <w:rPr>
                        <w:rFonts w:ascii="Segoe UI" w:hAnsi="Segoe UI" w:cs="Segoe UI"/>
                      </w:rPr>
                    </w:pPr>
                    <w:r>
                      <w:rPr>
                        <w:rFonts w:ascii="Segoe UI" w:hAnsi="Segoe UI" w:cs="Segoe UI"/>
                      </w:rPr>
                      <w:t>K’Ehleyr McNulty</w:t>
                    </w:r>
                  </w:p>
                </w:tc>
              </w:sdtContent>
            </w:sdt>
          </w:sdtContent>
        </w:sdt>
      </w:tr>
      <w:tr w:rsidR="00584843" w:rsidRPr="0040222D" w:rsidTr="00430DE7">
        <w:tc>
          <w:tcPr>
            <w:tcW w:w="985" w:type="dxa"/>
            <w:vAlign w:val="center"/>
          </w:tcPr>
          <w:p w:rsidR="00584843" w:rsidRPr="0040222D" w:rsidRDefault="00AE4CBA" w:rsidP="00F24DF5">
            <w:pPr>
              <w:jc w:val="center"/>
              <w:rPr>
                <w:rFonts w:ascii="Segoe UI" w:hAnsi="Segoe UI" w:cs="Segoe UI"/>
              </w:rPr>
            </w:pPr>
            <w:r w:rsidRPr="0040222D">
              <w:rPr>
                <w:rFonts w:ascii="Segoe UI" w:hAnsi="Segoe UI" w:cs="Segoe UI"/>
              </w:rPr>
              <w:t>10:</w:t>
            </w:r>
            <w:r w:rsidR="00DA7BBE">
              <w:rPr>
                <w:rFonts w:ascii="Segoe UI" w:hAnsi="Segoe UI" w:cs="Segoe UI"/>
              </w:rPr>
              <w:t>40</w:t>
            </w:r>
          </w:p>
        </w:tc>
        <w:tc>
          <w:tcPr>
            <w:tcW w:w="7918" w:type="dxa"/>
            <w:vAlign w:val="center"/>
          </w:tcPr>
          <w:p w:rsidR="00F623D8" w:rsidRDefault="00600DBC" w:rsidP="00F623D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 </w:t>
            </w:r>
            <w:r w:rsidR="00FF5654">
              <w:rPr>
                <w:rFonts w:ascii="Segoe UI" w:hAnsi="Segoe UI" w:cs="Segoe UI"/>
              </w:rPr>
              <w:t>K’Ehleyr’s</w:t>
            </w:r>
            <w:r w:rsidR="00F623D8">
              <w:rPr>
                <w:rFonts w:ascii="Segoe UI" w:hAnsi="Segoe UI" w:cs="Segoe UI"/>
              </w:rPr>
              <w:t xml:space="preserve"> Update: </w:t>
            </w:r>
          </w:p>
          <w:p w:rsidR="00F623D8" w:rsidRDefault="00F623D8" w:rsidP="00F623D8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Introducing K’Ehleyr McNulty as Vice-Chair</w:t>
            </w:r>
          </w:p>
          <w:p w:rsidR="00F623D8" w:rsidRDefault="00F623D8" w:rsidP="00F623D8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Discussing Voting Members </w:t>
            </w:r>
          </w:p>
          <w:p w:rsidR="00F623D8" w:rsidRPr="00F623D8" w:rsidRDefault="00F623D8" w:rsidP="00F623D8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Possible Educational Equity Training</w:t>
            </w:r>
          </w:p>
        </w:tc>
        <w:tc>
          <w:tcPr>
            <w:tcW w:w="1712" w:type="dxa"/>
            <w:vAlign w:val="center"/>
          </w:tcPr>
          <w:p w:rsidR="00584843" w:rsidRPr="0040222D" w:rsidRDefault="00FF5654" w:rsidP="00FF5654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K’Ehleyr McNulty</w:t>
            </w:r>
          </w:p>
        </w:tc>
      </w:tr>
      <w:tr w:rsidR="00E55D88" w:rsidRPr="0040222D" w:rsidTr="00430DE7">
        <w:tc>
          <w:tcPr>
            <w:tcW w:w="985" w:type="dxa"/>
            <w:vAlign w:val="center"/>
          </w:tcPr>
          <w:p w:rsidR="00E55D88" w:rsidRPr="0040222D" w:rsidRDefault="00F623D8" w:rsidP="00F24DF5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10:50</w:t>
            </w:r>
          </w:p>
        </w:tc>
        <w:tc>
          <w:tcPr>
            <w:tcW w:w="7918" w:type="dxa"/>
            <w:vAlign w:val="center"/>
          </w:tcPr>
          <w:p w:rsidR="00F623D8" w:rsidRDefault="00F623D8" w:rsidP="00F623D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Regional Governance Update – </w:t>
            </w:r>
            <w:r w:rsidR="00FF5654">
              <w:rPr>
                <w:rFonts w:ascii="Segoe UI" w:hAnsi="Segoe UI" w:cs="Segoe UI"/>
              </w:rPr>
              <w:t>Heidi McGowan</w:t>
            </w:r>
          </w:p>
          <w:p w:rsidR="00E55D88" w:rsidRPr="00F623D8" w:rsidRDefault="00F623D8" w:rsidP="00F623D8">
            <w:pPr>
              <w:pStyle w:val="ListParagraph"/>
              <w:numPr>
                <w:ilvl w:val="0"/>
                <w:numId w:val="18"/>
              </w:numPr>
              <w:rPr>
                <w:rFonts w:ascii="Segoe UI" w:hAnsi="Segoe UI" w:cs="Segoe UI"/>
              </w:rPr>
            </w:pPr>
            <w:r w:rsidRPr="00F623D8">
              <w:rPr>
                <w:rFonts w:ascii="Segoe UI" w:hAnsi="Segoe UI" w:cs="Segoe UI"/>
              </w:rPr>
              <w:t>Funding Process and Guiding Principles</w:t>
            </w:r>
          </w:p>
        </w:tc>
        <w:tc>
          <w:tcPr>
            <w:tcW w:w="1712" w:type="dxa"/>
            <w:vAlign w:val="center"/>
          </w:tcPr>
          <w:p w:rsidR="00E55D88" w:rsidRPr="0040222D" w:rsidRDefault="004A5423" w:rsidP="00BA47AC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Gillian Wesenberg</w:t>
            </w:r>
          </w:p>
        </w:tc>
      </w:tr>
      <w:tr w:rsidR="004A5423" w:rsidRPr="0040222D" w:rsidTr="00430DE7">
        <w:trPr>
          <w:trHeight w:val="557"/>
        </w:trPr>
        <w:tc>
          <w:tcPr>
            <w:tcW w:w="985" w:type="dxa"/>
            <w:vAlign w:val="center"/>
          </w:tcPr>
          <w:p w:rsidR="004A5423" w:rsidRDefault="00F623D8" w:rsidP="002C2BBD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11:00</w:t>
            </w:r>
          </w:p>
        </w:tc>
        <w:tc>
          <w:tcPr>
            <w:tcW w:w="7918" w:type="dxa"/>
            <w:vAlign w:val="center"/>
          </w:tcPr>
          <w:p w:rsidR="004A5423" w:rsidRDefault="00E05995" w:rsidP="00E0599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</w:t>
            </w:r>
            <w:r w:rsidR="00F623D8">
              <w:rPr>
                <w:rFonts w:ascii="Segoe UI" w:hAnsi="Segoe UI" w:cs="Segoe UI"/>
              </w:rPr>
              <w:t xml:space="preserve">Local EL Hub Priority Strategy Action Planning </w:t>
            </w:r>
          </w:p>
        </w:tc>
        <w:tc>
          <w:tcPr>
            <w:tcW w:w="1712" w:type="dxa"/>
            <w:vAlign w:val="center"/>
          </w:tcPr>
          <w:p w:rsidR="004A5423" w:rsidRDefault="00DA7BBE" w:rsidP="007F66D4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Heidi McGowan</w:t>
            </w:r>
          </w:p>
        </w:tc>
      </w:tr>
      <w:tr w:rsidR="003831C9" w:rsidRPr="0040222D" w:rsidTr="00430DE7">
        <w:tc>
          <w:tcPr>
            <w:tcW w:w="985" w:type="dxa"/>
            <w:vAlign w:val="center"/>
          </w:tcPr>
          <w:p w:rsidR="00815AA7" w:rsidRPr="0040222D" w:rsidRDefault="00F623D8" w:rsidP="00DA7BBE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11:45</w:t>
            </w:r>
          </w:p>
        </w:tc>
        <w:tc>
          <w:tcPr>
            <w:tcW w:w="7918" w:type="dxa"/>
            <w:vAlign w:val="center"/>
          </w:tcPr>
          <w:p w:rsidR="003831C9" w:rsidRPr="0040222D" w:rsidRDefault="00ED7246" w:rsidP="00F623D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</w:t>
            </w:r>
            <w:r w:rsidR="00F623D8">
              <w:rPr>
                <w:rFonts w:ascii="Segoe UI" w:hAnsi="Segoe UI" w:cs="Segoe UI"/>
              </w:rPr>
              <w:t>Draft Action Steps and Group Discussion</w:t>
            </w:r>
          </w:p>
        </w:tc>
        <w:tc>
          <w:tcPr>
            <w:tcW w:w="1712" w:type="dxa"/>
            <w:vAlign w:val="center"/>
          </w:tcPr>
          <w:p w:rsidR="003831C9" w:rsidRPr="0040222D" w:rsidRDefault="00AE7776" w:rsidP="003831C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All</w:t>
            </w:r>
          </w:p>
        </w:tc>
      </w:tr>
      <w:tr w:rsidR="00F623D8" w:rsidRPr="0040222D" w:rsidTr="00430DE7">
        <w:tc>
          <w:tcPr>
            <w:tcW w:w="985" w:type="dxa"/>
            <w:vAlign w:val="center"/>
          </w:tcPr>
          <w:p w:rsidR="00F623D8" w:rsidRDefault="00F623D8" w:rsidP="00DA7BBE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12:50</w:t>
            </w:r>
          </w:p>
        </w:tc>
        <w:tc>
          <w:tcPr>
            <w:tcW w:w="7918" w:type="dxa"/>
            <w:vAlign w:val="center"/>
          </w:tcPr>
          <w:p w:rsidR="00F623D8" w:rsidRDefault="00F623D8" w:rsidP="00F623D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Agenda Planning </w:t>
            </w:r>
          </w:p>
        </w:tc>
        <w:tc>
          <w:tcPr>
            <w:tcW w:w="1712" w:type="dxa"/>
            <w:vAlign w:val="center"/>
          </w:tcPr>
          <w:p w:rsidR="00F623D8" w:rsidRDefault="00F623D8" w:rsidP="003831C9">
            <w:pPr>
              <w:jc w:val="center"/>
              <w:rPr>
                <w:rFonts w:ascii="Segoe UI" w:hAnsi="Segoe UI" w:cs="Segoe UI"/>
              </w:rPr>
            </w:pPr>
          </w:p>
        </w:tc>
      </w:tr>
      <w:tr w:rsidR="003831C9" w:rsidRPr="0040222D" w:rsidTr="00430DE7">
        <w:trPr>
          <w:trHeight w:val="755"/>
        </w:trPr>
        <w:tc>
          <w:tcPr>
            <w:tcW w:w="985" w:type="dxa"/>
            <w:vAlign w:val="center"/>
          </w:tcPr>
          <w:p w:rsidR="003831C9" w:rsidRPr="0040222D" w:rsidRDefault="00F623D8" w:rsidP="003831C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1:00</w:t>
            </w:r>
          </w:p>
        </w:tc>
        <w:tc>
          <w:tcPr>
            <w:tcW w:w="7918" w:type="dxa"/>
            <w:vAlign w:val="center"/>
          </w:tcPr>
          <w:p w:rsidR="003831C9" w:rsidRPr="0040222D" w:rsidRDefault="003831C9" w:rsidP="00F623D8">
            <w:pPr>
              <w:rPr>
                <w:rFonts w:ascii="Segoe UI" w:hAnsi="Segoe UI" w:cs="Segoe UI"/>
              </w:rPr>
            </w:pPr>
            <w:r w:rsidRPr="0040222D">
              <w:rPr>
                <w:rFonts w:ascii="Segoe UI" w:hAnsi="Segoe UI" w:cs="Segoe UI"/>
              </w:rPr>
              <w:t xml:space="preserve"> Next meeting: </w:t>
            </w:r>
            <w:r w:rsidR="00F623D8">
              <w:rPr>
                <w:rFonts w:ascii="Segoe UI" w:hAnsi="Segoe UI" w:cs="Segoe UI"/>
              </w:rPr>
              <w:t>February 22</w:t>
            </w:r>
            <w:r w:rsidR="00F623D8" w:rsidRPr="00F623D8">
              <w:rPr>
                <w:rFonts w:ascii="Segoe UI" w:hAnsi="Segoe UI" w:cs="Segoe UI"/>
                <w:vertAlign w:val="superscript"/>
              </w:rPr>
              <w:t>nd</w:t>
            </w:r>
            <w:r w:rsidR="00F623D8">
              <w:rPr>
                <w:rFonts w:ascii="Segoe UI" w:hAnsi="Segoe UI" w:cs="Segoe UI"/>
              </w:rPr>
              <w:t xml:space="preserve"> </w:t>
            </w:r>
            <w:r w:rsidR="00ED7246">
              <w:rPr>
                <w:rFonts w:ascii="Segoe UI" w:hAnsi="Segoe UI" w:cs="Segoe UI"/>
              </w:rPr>
              <w:t xml:space="preserve"> </w:t>
            </w:r>
          </w:p>
        </w:tc>
        <w:sdt>
          <w:sdtPr>
            <w:rPr>
              <w:rFonts w:ascii="Segoe UI" w:hAnsi="Segoe UI" w:cs="Segoe UI"/>
            </w:rPr>
            <w:id w:val="-1723512626"/>
            <w:placeholder>
              <w:docPart w:val="3D65D3024E1E450BB937B022B069E3A5"/>
            </w:placeholder>
            <w15:appearance w15:val="hidden"/>
          </w:sdtPr>
          <w:sdtEndPr/>
          <w:sdtContent>
            <w:tc>
              <w:tcPr>
                <w:tcW w:w="1712" w:type="dxa"/>
                <w:vAlign w:val="center"/>
              </w:tcPr>
              <w:p w:rsidR="003831C9" w:rsidRPr="0040222D" w:rsidRDefault="00FF5654" w:rsidP="00801A0D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K’Ehleyr McNulty</w:t>
                </w:r>
              </w:p>
            </w:tc>
            <w:bookmarkStart w:id="0" w:name="_GoBack" w:displacedByCustomXml="next"/>
            <w:bookmarkEnd w:id="0" w:displacedByCustomXml="next"/>
          </w:sdtContent>
        </w:sdt>
      </w:tr>
    </w:tbl>
    <w:p w:rsidR="00EE6321" w:rsidRPr="0040222D" w:rsidRDefault="00EE6321">
      <w:pPr>
        <w:rPr>
          <w:rFonts w:ascii="Segoe UI" w:hAnsi="Segoe UI" w:cs="Segoe UI"/>
        </w:rPr>
      </w:pPr>
    </w:p>
    <w:sectPr w:rsidR="00EE6321" w:rsidRPr="0040222D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71C" w:rsidRDefault="00AB371C">
      <w:r>
        <w:separator/>
      </w:r>
    </w:p>
  </w:endnote>
  <w:endnote w:type="continuationSeparator" w:id="0">
    <w:p w:rsidR="00AB371C" w:rsidRDefault="00AB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321" w:rsidRDefault="000A0810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117D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71C" w:rsidRDefault="00AB371C">
      <w:r>
        <w:separator/>
      </w:r>
    </w:p>
  </w:footnote>
  <w:footnote w:type="continuationSeparator" w:id="0">
    <w:p w:rsidR="00AB371C" w:rsidRDefault="00AB3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203BC"/>
    <w:multiLevelType w:val="hybridMultilevel"/>
    <w:tmpl w:val="180C007C"/>
    <w:lvl w:ilvl="0" w:tplc="4DE24652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5344F"/>
    <w:multiLevelType w:val="hybridMultilevel"/>
    <w:tmpl w:val="91840168"/>
    <w:lvl w:ilvl="0" w:tplc="495246F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B6945"/>
    <w:multiLevelType w:val="hybridMultilevel"/>
    <w:tmpl w:val="0CBAA9D6"/>
    <w:lvl w:ilvl="0" w:tplc="AF94438E">
      <w:start w:val="3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77526"/>
    <w:multiLevelType w:val="hybridMultilevel"/>
    <w:tmpl w:val="1732245C"/>
    <w:lvl w:ilvl="0" w:tplc="1500E4E0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93D1E"/>
    <w:multiLevelType w:val="hybridMultilevel"/>
    <w:tmpl w:val="C346D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A1947"/>
    <w:multiLevelType w:val="hybridMultilevel"/>
    <w:tmpl w:val="C96E3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F2994"/>
    <w:multiLevelType w:val="hybridMultilevel"/>
    <w:tmpl w:val="4DFAC396"/>
    <w:lvl w:ilvl="0" w:tplc="0EDC6F4C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12F73"/>
    <w:multiLevelType w:val="multilevel"/>
    <w:tmpl w:val="CF6875C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6B11DC0"/>
    <w:multiLevelType w:val="hybridMultilevel"/>
    <w:tmpl w:val="BA4696C2"/>
    <w:lvl w:ilvl="0" w:tplc="C92AF87E">
      <w:start w:val="1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12D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DF75CDD"/>
    <w:multiLevelType w:val="hybridMultilevel"/>
    <w:tmpl w:val="C85294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30C661A"/>
    <w:multiLevelType w:val="hybridMultilevel"/>
    <w:tmpl w:val="7CB83CAC"/>
    <w:lvl w:ilvl="0" w:tplc="C638C8A8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92907"/>
    <w:multiLevelType w:val="hybridMultilevel"/>
    <w:tmpl w:val="B67E8462"/>
    <w:lvl w:ilvl="0" w:tplc="A462E494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0"/>
  </w:num>
  <w:num w:numId="5">
    <w:abstractNumId w:val="2"/>
  </w:num>
  <w:num w:numId="6">
    <w:abstractNumId w:val="10"/>
  </w:num>
  <w:num w:numId="7">
    <w:abstractNumId w:val="7"/>
  </w:num>
  <w:num w:numId="8">
    <w:abstractNumId w:val="14"/>
  </w:num>
  <w:num w:numId="9">
    <w:abstractNumId w:val="11"/>
  </w:num>
  <w:num w:numId="10">
    <w:abstractNumId w:val="4"/>
  </w:num>
  <w:num w:numId="11">
    <w:abstractNumId w:val="12"/>
  </w:num>
  <w:num w:numId="12">
    <w:abstractNumId w:val="5"/>
  </w:num>
  <w:num w:numId="13">
    <w:abstractNumId w:val="17"/>
  </w:num>
  <w:num w:numId="14">
    <w:abstractNumId w:val="16"/>
  </w:num>
  <w:num w:numId="15">
    <w:abstractNumId w:val="3"/>
  </w:num>
  <w:num w:numId="16">
    <w:abstractNumId w:val="8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1C"/>
    <w:rsid w:val="000117D7"/>
    <w:rsid w:val="000161C9"/>
    <w:rsid w:val="000451A9"/>
    <w:rsid w:val="00082DFF"/>
    <w:rsid w:val="000869CB"/>
    <w:rsid w:val="000A0810"/>
    <w:rsid w:val="000A28B3"/>
    <w:rsid w:val="000B04F3"/>
    <w:rsid w:val="000E64FF"/>
    <w:rsid w:val="00124F94"/>
    <w:rsid w:val="00133AC4"/>
    <w:rsid w:val="00157A33"/>
    <w:rsid w:val="00167745"/>
    <w:rsid w:val="001A74DF"/>
    <w:rsid w:val="001B4A0A"/>
    <w:rsid w:val="001B7008"/>
    <w:rsid w:val="00282FEA"/>
    <w:rsid w:val="00294777"/>
    <w:rsid w:val="002B0954"/>
    <w:rsid w:val="002C2BBD"/>
    <w:rsid w:val="002F0283"/>
    <w:rsid w:val="00305E75"/>
    <w:rsid w:val="00306763"/>
    <w:rsid w:val="003147AF"/>
    <w:rsid w:val="00315905"/>
    <w:rsid w:val="0033778D"/>
    <w:rsid w:val="00363DB1"/>
    <w:rsid w:val="003831C9"/>
    <w:rsid w:val="003A3732"/>
    <w:rsid w:val="003A7B3B"/>
    <w:rsid w:val="003C0BE6"/>
    <w:rsid w:val="003C5847"/>
    <w:rsid w:val="003D2889"/>
    <w:rsid w:val="0040222D"/>
    <w:rsid w:val="0042391F"/>
    <w:rsid w:val="00425093"/>
    <w:rsid w:val="00430DE7"/>
    <w:rsid w:val="0045124D"/>
    <w:rsid w:val="004651FF"/>
    <w:rsid w:val="004A179E"/>
    <w:rsid w:val="004A5423"/>
    <w:rsid w:val="004B5D2D"/>
    <w:rsid w:val="004B636C"/>
    <w:rsid w:val="004C2357"/>
    <w:rsid w:val="004C5F04"/>
    <w:rsid w:val="004E034D"/>
    <w:rsid w:val="004E7DA4"/>
    <w:rsid w:val="00502F98"/>
    <w:rsid w:val="00517932"/>
    <w:rsid w:val="00533CD2"/>
    <w:rsid w:val="00584843"/>
    <w:rsid w:val="00594D14"/>
    <w:rsid w:val="005969DA"/>
    <w:rsid w:val="00597BA2"/>
    <w:rsid w:val="005B4A65"/>
    <w:rsid w:val="005C1C31"/>
    <w:rsid w:val="005D62D2"/>
    <w:rsid w:val="005F57FC"/>
    <w:rsid w:val="00600DBC"/>
    <w:rsid w:val="006106CD"/>
    <w:rsid w:val="0061697A"/>
    <w:rsid w:val="00643970"/>
    <w:rsid w:val="006449ED"/>
    <w:rsid w:val="006A64D3"/>
    <w:rsid w:val="006E499B"/>
    <w:rsid w:val="006E6D86"/>
    <w:rsid w:val="00726B77"/>
    <w:rsid w:val="00741AAE"/>
    <w:rsid w:val="00775156"/>
    <w:rsid w:val="00794EF9"/>
    <w:rsid w:val="007A1208"/>
    <w:rsid w:val="007D11CB"/>
    <w:rsid w:val="007E7DD6"/>
    <w:rsid w:val="007F66D4"/>
    <w:rsid w:val="007F7DE8"/>
    <w:rsid w:val="00801A0D"/>
    <w:rsid w:val="0081041D"/>
    <w:rsid w:val="00815AA7"/>
    <w:rsid w:val="00835E52"/>
    <w:rsid w:val="00850CBA"/>
    <w:rsid w:val="0086796C"/>
    <w:rsid w:val="00877C1C"/>
    <w:rsid w:val="008F062C"/>
    <w:rsid w:val="00901626"/>
    <w:rsid w:val="00922AE9"/>
    <w:rsid w:val="009246A3"/>
    <w:rsid w:val="00942603"/>
    <w:rsid w:val="009508C7"/>
    <w:rsid w:val="00962B9A"/>
    <w:rsid w:val="00975721"/>
    <w:rsid w:val="009A0AC2"/>
    <w:rsid w:val="009C07B6"/>
    <w:rsid w:val="009C4091"/>
    <w:rsid w:val="009D0398"/>
    <w:rsid w:val="009D2ADA"/>
    <w:rsid w:val="009D765C"/>
    <w:rsid w:val="009E3691"/>
    <w:rsid w:val="009E5481"/>
    <w:rsid w:val="009E7570"/>
    <w:rsid w:val="00A034A7"/>
    <w:rsid w:val="00A1264D"/>
    <w:rsid w:val="00A27595"/>
    <w:rsid w:val="00A34D84"/>
    <w:rsid w:val="00A40E46"/>
    <w:rsid w:val="00A549D5"/>
    <w:rsid w:val="00A64D85"/>
    <w:rsid w:val="00A7293E"/>
    <w:rsid w:val="00A92A5E"/>
    <w:rsid w:val="00AB371C"/>
    <w:rsid w:val="00AB55CA"/>
    <w:rsid w:val="00AD2765"/>
    <w:rsid w:val="00AE4CBA"/>
    <w:rsid w:val="00AE5FF6"/>
    <w:rsid w:val="00AE7776"/>
    <w:rsid w:val="00B005DA"/>
    <w:rsid w:val="00B20932"/>
    <w:rsid w:val="00B304FF"/>
    <w:rsid w:val="00B57F6C"/>
    <w:rsid w:val="00B72E01"/>
    <w:rsid w:val="00BA47AC"/>
    <w:rsid w:val="00BD4A9E"/>
    <w:rsid w:val="00BD6E55"/>
    <w:rsid w:val="00C024D2"/>
    <w:rsid w:val="00C17137"/>
    <w:rsid w:val="00C36450"/>
    <w:rsid w:val="00C66A22"/>
    <w:rsid w:val="00CA2D7A"/>
    <w:rsid w:val="00CF0B5D"/>
    <w:rsid w:val="00D220AD"/>
    <w:rsid w:val="00D9564F"/>
    <w:rsid w:val="00DA30F0"/>
    <w:rsid w:val="00DA7BBE"/>
    <w:rsid w:val="00DF33AB"/>
    <w:rsid w:val="00DF6352"/>
    <w:rsid w:val="00DF7472"/>
    <w:rsid w:val="00E04556"/>
    <w:rsid w:val="00E05995"/>
    <w:rsid w:val="00E14E61"/>
    <w:rsid w:val="00E4166E"/>
    <w:rsid w:val="00E55D88"/>
    <w:rsid w:val="00E66FA8"/>
    <w:rsid w:val="00EA1FE3"/>
    <w:rsid w:val="00EB4850"/>
    <w:rsid w:val="00EC70AC"/>
    <w:rsid w:val="00ED442D"/>
    <w:rsid w:val="00ED7246"/>
    <w:rsid w:val="00EE0AA0"/>
    <w:rsid w:val="00EE3213"/>
    <w:rsid w:val="00EE6321"/>
    <w:rsid w:val="00EE6BA7"/>
    <w:rsid w:val="00F0139A"/>
    <w:rsid w:val="00F11AA7"/>
    <w:rsid w:val="00F24DF5"/>
    <w:rsid w:val="00F3277A"/>
    <w:rsid w:val="00F50952"/>
    <w:rsid w:val="00F623D8"/>
    <w:rsid w:val="00F75A74"/>
    <w:rsid w:val="00FD4351"/>
    <w:rsid w:val="00F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081"/>
    <o:shapelayout v:ext="edit">
      <o:idmap v:ext="edit" data="1"/>
    </o:shapelayout>
  </w:shapeDefaults>
  <w:decimalSymbol w:val="."/>
  <w:listSeparator w:val=","/>
  <w14:docId w14:val="259976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8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7C916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2AE9"/>
    <w:pPr>
      <w:keepNext/>
      <w:outlineLvl w:val="4"/>
    </w:pPr>
    <w:rPr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C4091"/>
    <w:pPr>
      <w:keepNext/>
      <w:outlineLvl w:val="5"/>
    </w:pPr>
    <w:rPr>
      <w:b/>
      <w:color w:val="000000" w:themeColor="text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A5B592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7C9163" w:themeColor="accent1" w:themeShade="BF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BD4A9E"/>
    <w:rPr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99"/>
    <w:rsid w:val="00BD4A9E"/>
    <w:rPr>
      <w:color w:val="000000" w:themeColor="text1"/>
      <w:sz w:val="21"/>
      <w:szCs w:val="21"/>
    </w:rPr>
  </w:style>
  <w:style w:type="paragraph" w:styleId="BodyText2">
    <w:name w:val="Body Text 2"/>
    <w:basedOn w:val="Normal"/>
    <w:link w:val="BodyText2Char"/>
    <w:uiPriority w:val="99"/>
    <w:unhideWhenUsed/>
    <w:rsid w:val="00C024D2"/>
    <w:rPr>
      <w:b/>
      <w:color w:val="000000" w:themeColor="text1"/>
    </w:rPr>
  </w:style>
  <w:style w:type="character" w:customStyle="1" w:styleId="BodyText2Char">
    <w:name w:val="Body Text 2 Char"/>
    <w:basedOn w:val="DefaultParagraphFont"/>
    <w:link w:val="BodyText2"/>
    <w:uiPriority w:val="99"/>
    <w:rsid w:val="00C024D2"/>
    <w:rPr>
      <w:b/>
      <w:color w:val="000000" w:themeColor="text1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41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41D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922AE9"/>
    <w:rPr>
      <w:b/>
      <w:color w:val="000000" w:themeColor="text1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9C4091"/>
    <w:rPr>
      <w:b/>
      <w:color w:val="000000" w:themeColor="text1"/>
      <w:sz w:val="21"/>
      <w:szCs w:val="21"/>
      <w:u w:val="single"/>
    </w:rPr>
  </w:style>
  <w:style w:type="paragraph" w:styleId="ListParagraph">
    <w:name w:val="List Paragraph"/>
    <w:basedOn w:val="Normal"/>
    <w:uiPriority w:val="34"/>
    <w:unhideWhenUsed/>
    <w:qFormat/>
    <w:rsid w:val="00AE4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Vaughn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2D8DA482A2427695057BC0CF580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20DB6-04DB-4B54-A338-A292F433D378}"/>
      </w:docPartPr>
      <w:docPartBody>
        <w:p w:rsidR="00510935" w:rsidRDefault="0090390A">
          <w:pPr>
            <w:pStyle w:val="402D8DA482A2427695057BC0CF580765"/>
          </w:pPr>
          <w:r>
            <w:t>AGENDA</w:t>
          </w:r>
        </w:p>
      </w:docPartBody>
    </w:docPart>
    <w:docPart>
      <w:docPartPr>
        <w:name w:val="398476774D6545CD8136379E39B23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594B8-ED69-4E73-B355-7DAA31C572A1}"/>
      </w:docPartPr>
      <w:docPartBody>
        <w:p w:rsidR="00510935" w:rsidRDefault="0090390A">
          <w:pPr>
            <w:pStyle w:val="398476774D6545CD8136379E39B2398D"/>
          </w:pPr>
          <w:r>
            <w:t>[Your School PTA Meeting]</w:t>
          </w:r>
        </w:p>
      </w:docPartBody>
    </w:docPart>
    <w:docPart>
      <w:docPartPr>
        <w:name w:val="FE67A1420D40470689197C27715E1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F3E51-F0BC-4481-AAF1-FD27A61129B5}"/>
      </w:docPartPr>
      <w:docPartBody>
        <w:p w:rsidR="00510935" w:rsidRDefault="0090390A">
          <w:pPr>
            <w:pStyle w:val="FE67A1420D40470689197C27715E1CF9"/>
          </w:pPr>
          <w:r>
            <w:t>[Date | time]</w:t>
          </w:r>
        </w:p>
      </w:docPartBody>
    </w:docPart>
    <w:docPart>
      <w:docPartPr>
        <w:name w:val="B4197B9EF833493F832CA30521C70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4C151-595E-405C-920C-A2EB2B3456DC}"/>
      </w:docPartPr>
      <w:docPartBody>
        <w:p w:rsidR="00510935" w:rsidRDefault="0090390A">
          <w:pPr>
            <w:pStyle w:val="B4197B9EF833493F832CA30521C70959"/>
          </w:pPr>
          <w:r>
            <w:t>[Time]</w:t>
          </w:r>
        </w:p>
      </w:docPartBody>
    </w:docPart>
    <w:docPart>
      <w:docPartPr>
        <w:name w:val="22242D3463E44E8ABC680B08D8F9E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F32DC-698D-469D-A573-9C083E5C6C06}"/>
      </w:docPartPr>
      <w:docPartBody>
        <w:p w:rsidR="00510935" w:rsidRDefault="0090390A">
          <w:pPr>
            <w:pStyle w:val="22242D3463E44E8ABC680B08D8F9E07B"/>
          </w:pPr>
          <w:r>
            <w:t>Welcome</w:t>
          </w:r>
        </w:p>
      </w:docPartBody>
    </w:docPart>
    <w:docPart>
      <w:docPartPr>
        <w:name w:val="CD5CE82D309F4EB59C173C506E4BF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68797-8D39-4288-88EA-1B5BE1AE6EDE}"/>
      </w:docPartPr>
      <w:docPartBody>
        <w:p w:rsidR="00510935" w:rsidRDefault="0090390A">
          <w:pPr>
            <w:pStyle w:val="CD5CE82D309F4EB59C173C506E4BFE7F"/>
          </w:pPr>
          <w:r>
            <w:t>[Owner]</w:t>
          </w:r>
        </w:p>
      </w:docPartBody>
    </w:docPart>
    <w:docPart>
      <w:docPartPr>
        <w:name w:val="8D4ED3AC4DE04B37B62411865CB90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C1B1E-22FC-4CE9-AAAC-84338D17CB24}"/>
      </w:docPartPr>
      <w:docPartBody>
        <w:p w:rsidR="00510935" w:rsidRDefault="0090390A">
          <w:pPr>
            <w:pStyle w:val="8D4ED3AC4DE04B37B62411865CB90B71"/>
          </w:pPr>
          <w:r>
            <w:t>Old business and approval of last meeting’s minutes</w:t>
          </w:r>
        </w:p>
      </w:docPartBody>
    </w:docPart>
    <w:docPart>
      <w:docPartPr>
        <w:name w:val="8D69E10626AC4400AE1AD825263A7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E75F9-3C8E-42EA-ADAE-5E462AB0DBD9}"/>
      </w:docPartPr>
      <w:docPartBody>
        <w:p w:rsidR="00F56CC0" w:rsidRDefault="00FE10F5" w:rsidP="00FE10F5">
          <w:pPr>
            <w:pStyle w:val="8D69E10626AC4400AE1AD825263A76F2"/>
          </w:pPr>
          <w:r>
            <w:t>[Owner]</w:t>
          </w:r>
        </w:p>
      </w:docPartBody>
    </w:docPart>
    <w:docPart>
      <w:docPartPr>
        <w:name w:val="3D65D3024E1E450BB937B022B069E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D8304-AA4E-4A80-A571-F8E246947DAD}"/>
      </w:docPartPr>
      <w:docPartBody>
        <w:p w:rsidR="003F2CA8" w:rsidRDefault="001475F3" w:rsidP="001475F3">
          <w:pPr>
            <w:pStyle w:val="3D65D3024E1E450BB937B022B069E3A5"/>
          </w:pPr>
          <w:r>
            <w:t>[Owner]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0A"/>
    <w:rsid w:val="00013854"/>
    <w:rsid w:val="000F4451"/>
    <w:rsid w:val="001475F3"/>
    <w:rsid w:val="00157C77"/>
    <w:rsid w:val="002E50FB"/>
    <w:rsid w:val="00346005"/>
    <w:rsid w:val="003F2CA8"/>
    <w:rsid w:val="00510935"/>
    <w:rsid w:val="005C5C8A"/>
    <w:rsid w:val="0090390A"/>
    <w:rsid w:val="00974002"/>
    <w:rsid w:val="00CB4707"/>
    <w:rsid w:val="00D96057"/>
    <w:rsid w:val="00F56CC0"/>
    <w:rsid w:val="00FE10F5"/>
    <w:rsid w:val="00FF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2D8DA482A2427695057BC0CF580765">
    <w:name w:val="402D8DA482A2427695057BC0CF580765"/>
  </w:style>
  <w:style w:type="paragraph" w:customStyle="1" w:styleId="398476774D6545CD8136379E39B2398D">
    <w:name w:val="398476774D6545CD8136379E39B2398D"/>
  </w:style>
  <w:style w:type="paragraph" w:customStyle="1" w:styleId="FE67A1420D40470689197C27715E1CF9">
    <w:name w:val="FE67A1420D40470689197C27715E1CF9"/>
  </w:style>
  <w:style w:type="paragraph" w:customStyle="1" w:styleId="FC3140BFFBB745539D041F34200D022C">
    <w:name w:val="FC3140BFFBB745539D041F34200D022C"/>
  </w:style>
  <w:style w:type="paragraph" w:customStyle="1" w:styleId="CD2D8F36338146B9A48B368C11690A20">
    <w:name w:val="CD2D8F36338146B9A48B368C11690A20"/>
  </w:style>
  <w:style w:type="paragraph" w:customStyle="1" w:styleId="B4197B9EF833493F832CA30521C70959">
    <w:name w:val="B4197B9EF833493F832CA30521C70959"/>
  </w:style>
  <w:style w:type="paragraph" w:customStyle="1" w:styleId="22242D3463E44E8ABC680B08D8F9E07B">
    <w:name w:val="22242D3463E44E8ABC680B08D8F9E07B"/>
  </w:style>
  <w:style w:type="paragraph" w:customStyle="1" w:styleId="CD5CE82D309F4EB59C173C506E4BFE7F">
    <w:name w:val="CD5CE82D309F4EB59C173C506E4BFE7F"/>
  </w:style>
  <w:style w:type="paragraph" w:customStyle="1" w:styleId="8D4ED3AC4DE04B37B62411865CB90B71">
    <w:name w:val="8D4ED3AC4DE04B37B62411865CB90B71"/>
  </w:style>
  <w:style w:type="paragraph" w:customStyle="1" w:styleId="E410925D4E884610B5F301066D87A143">
    <w:name w:val="E410925D4E884610B5F301066D87A143"/>
  </w:style>
  <w:style w:type="paragraph" w:customStyle="1" w:styleId="DE0B2CF7ED154529AEF85779006D9B70">
    <w:name w:val="DE0B2CF7ED154529AEF85779006D9B70"/>
  </w:style>
  <w:style w:type="paragraph" w:customStyle="1" w:styleId="53E8B2D2A4284C2A9880B18BF16268A8">
    <w:name w:val="53E8B2D2A4284C2A9880B18BF16268A8"/>
  </w:style>
  <w:style w:type="paragraph" w:customStyle="1" w:styleId="94508C066A8242FDAD7D722E9F12BF08">
    <w:name w:val="94508C066A8242FDAD7D722E9F12BF08"/>
  </w:style>
  <w:style w:type="paragraph" w:customStyle="1" w:styleId="3B89D02586724B63AFEC8EF0CC06B6D0">
    <w:name w:val="3B89D02586724B63AFEC8EF0CC06B6D0"/>
  </w:style>
  <w:style w:type="paragraph" w:customStyle="1" w:styleId="06B869194D6848AEAF807C0F6FA27A19">
    <w:name w:val="06B869194D6848AEAF807C0F6FA27A19"/>
  </w:style>
  <w:style w:type="paragraph" w:customStyle="1" w:styleId="A3B12F00AF9B43769909B0ECC1F83193">
    <w:name w:val="A3B12F00AF9B43769909B0ECC1F83193"/>
  </w:style>
  <w:style w:type="paragraph" w:customStyle="1" w:styleId="28FAACD2B2244DDC86C235467DDB6E7A">
    <w:name w:val="28FAACD2B2244DDC86C235467DDB6E7A"/>
  </w:style>
  <w:style w:type="paragraph" w:customStyle="1" w:styleId="CEBB6CC876A542579EF39E056D194695">
    <w:name w:val="CEBB6CC876A542579EF39E056D194695"/>
  </w:style>
  <w:style w:type="paragraph" w:customStyle="1" w:styleId="210C18AFE4204C268E1F9A3F8456E724">
    <w:name w:val="210C18AFE4204C268E1F9A3F8456E724"/>
    <w:rsid w:val="0090390A"/>
  </w:style>
  <w:style w:type="paragraph" w:customStyle="1" w:styleId="B52FA03597C2492995F722990C346B4F">
    <w:name w:val="B52FA03597C2492995F722990C346B4F"/>
    <w:rsid w:val="000F4451"/>
  </w:style>
  <w:style w:type="paragraph" w:customStyle="1" w:styleId="1EC92204BB5F4D63BEEB57AD53D7FF8D">
    <w:name w:val="1EC92204BB5F4D63BEEB57AD53D7FF8D"/>
    <w:rsid w:val="000F4451"/>
  </w:style>
  <w:style w:type="paragraph" w:customStyle="1" w:styleId="D39470A991664977BCB4FCBE5BC4BA94">
    <w:name w:val="D39470A991664977BCB4FCBE5BC4BA94"/>
    <w:rsid w:val="00013854"/>
  </w:style>
  <w:style w:type="paragraph" w:customStyle="1" w:styleId="29EBA006C1A44CC88D3ADE516DCF99BD">
    <w:name w:val="29EBA006C1A44CC88D3ADE516DCF99BD"/>
    <w:rsid w:val="00013854"/>
  </w:style>
  <w:style w:type="paragraph" w:customStyle="1" w:styleId="8D69E10626AC4400AE1AD825263A76F2">
    <w:name w:val="8D69E10626AC4400AE1AD825263A76F2"/>
    <w:rsid w:val="00FE10F5"/>
  </w:style>
  <w:style w:type="paragraph" w:customStyle="1" w:styleId="DE106B48C2DD41BA9D1F456013F82F2C">
    <w:name w:val="DE106B48C2DD41BA9D1F456013F82F2C"/>
    <w:rsid w:val="00FE10F5"/>
  </w:style>
  <w:style w:type="paragraph" w:customStyle="1" w:styleId="F458F72E16D84DEC8F4395F64A3FE219">
    <w:name w:val="F458F72E16D84DEC8F4395F64A3FE219"/>
    <w:rsid w:val="002E50FB"/>
  </w:style>
  <w:style w:type="paragraph" w:customStyle="1" w:styleId="8B7C8B069774492ABE2750BEDF60FC0F">
    <w:name w:val="8B7C8B069774492ABE2750BEDF60FC0F"/>
    <w:rsid w:val="002E50FB"/>
  </w:style>
  <w:style w:type="paragraph" w:customStyle="1" w:styleId="EE959891AF0640B6904B46D785975C3B">
    <w:name w:val="EE959891AF0640B6904B46D785975C3B"/>
    <w:rsid w:val="002E50FB"/>
  </w:style>
  <w:style w:type="paragraph" w:customStyle="1" w:styleId="7D0543075A334D2FA2D4F6EF7D2729C6">
    <w:name w:val="7D0543075A334D2FA2D4F6EF7D2729C6"/>
    <w:rsid w:val="002E50FB"/>
  </w:style>
  <w:style w:type="paragraph" w:customStyle="1" w:styleId="4B587EEC2EE44AAABA9DFF85B89889B6">
    <w:name w:val="4B587EEC2EE44AAABA9DFF85B89889B6"/>
    <w:rsid w:val="002E50FB"/>
  </w:style>
  <w:style w:type="paragraph" w:customStyle="1" w:styleId="C22EBC389CB64CE7BD5CBC85202012C8">
    <w:name w:val="C22EBC389CB64CE7BD5CBC85202012C8"/>
    <w:rsid w:val="002E50FB"/>
  </w:style>
  <w:style w:type="paragraph" w:customStyle="1" w:styleId="3D65D3024E1E450BB937B022B069E3A5">
    <w:name w:val="3D65D3024E1E450BB937B022B069E3A5"/>
    <w:rsid w:val="001475F3"/>
  </w:style>
  <w:style w:type="paragraph" w:customStyle="1" w:styleId="BAB3917726BA48199DC387F2F4C94527">
    <w:name w:val="BAB3917726BA48199DC387F2F4C94527"/>
    <w:rsid w:val="003460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4B4F96B-E153-4CA7-AC55-C8339311D3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2018-01-04T19:50:00Z</dcterms:created>
  <dcterms:modified xsi:type="dcterms:W3CDTF">2018-01-18T17:09:00Z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TC034630879991</vt:lpwstr>
  </property>
</Properties>
</file>