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B005DA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B005DA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B005DA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7-07-13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7/13/2017 10:00 AM</w:t>
          </w:r>
        </w:sdtContent>
      </w:sdt>
      <w:r w:rsidR="00AB371C">
        <w:t xml:space="preserve"> </w:t>
      </w:r>
    </w:p>
    <w:p w:rsidR="00EE6321" w:rsidRDefault="00AB371C">
      <w:pPr>
        <w:pStyle w:val="Heading1"/>
      </w:pPr>
      <w:r>
        <w:t xml:space="preserve">Committee </w:t>
      </w:r>
      <w:r w:rsidR="00584843">
        <w:t xml:space="preserve">voting </w:t>
      </w:r>
      <w:r>
        <w:t>m</w:t>
      </w:r>
      <w:r w:rsidR="000A0810">
        <w:t>embers</w:t>
      </w:r>
    </w:p>
    <w:p w:rsidR="00850CBA" w:rsidRPr="0040222D" w:rsidRDefault="00B005DA" w:rsidP="00850CB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283905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Shawn Lybarger</w:t>
          </w:r>
          <w:r w:rsidR="0040222D">
            <w:rPr>
              <w:rFonts w:ascii="Segoe UI" w:hAnsi="Segoe UI" w:cs="Segoe UI"/>
            </w:rPr>
            <w:t xml:space="preserve"> 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746302778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Amber Barrows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455840010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Nanette Hagen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sdt>
        <w:sdtPr>
          <w:rPr>
            <w:rFonts w:ascii="Segoe UI" w:hAnsi="Segoe UI" w:cs="Segoe UI"/>
          </w:rPr>
          <w:id w:val="-2104485862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Erin Helgren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r w:rsidR="004C2357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940983119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Cati Adkins </w:t>
          </w:r>
        </w:sdtContent>
      </w:sdt>
      <w:sdt>
        <w:sdtPr>
          <w:rPr>
            <w:rFonts w:ascii="Segoe UI" w:hAnsi="Segoe UI" w:cs="Segoe UI"/>
          </w:rPr>
          <w:id w:val="-38934013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-1204948888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Karin Hardin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754330496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Cindy Shirtcliff</w:t>
              </w:r>
            </w:sdtContent>
          </w:sdt>
          <w:r w:rsidR="0040222D">
            <w:rPr>
              <w:rFonts w:ascii="Segoe UI" w:hAnsi="Segoe UI" w:cs="Segoe UI"/>
            </w:rPr>
            <w:t xml:space="preserve"> </w:t>
          </w:r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45576019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Pat Sublette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55127218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Jan Zarate | Heather Freilinger</w:t>
              </w:r>
              <w:r w:rsidR="0040222D">
                <w:rPr>
                  <w:rFonts w:ascii="Segoe UI" w:hAnsi="Segoe UI" w:cs="Segoe UI"/>
                </w:rPr>
                <w:t xml:space="preserve"> </w:t>
              </w:r>
              <w:r w:rsidR="00850CBA" w:rsidRPr="0040222D">
                <w:rPr>
                  <w:rFonts w:ascii="Segoe UI" w:hAnsi="Segoe UI" w:cs="Segoe UI"/>
                </w:rPr>
                <w:t xml:space="preserve">| Mark Andrews                                                         </w:t>
              </w:r>
            </w:sdtContent>
          </w:sdt>
        </w:sdtContent>
      </w:sdt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EE3213" w:rsidRPr="0040222D">
                  <w:rPr>
                    <w:rFonts w:ascii="Segoe UI" w:hAnsi="Segoe UI" w:cs="Segoe UI"/>
                  </w:rPr>
                  <w:t xml:space="preserve"> </w:t>
                </w:r>
                <w:r w:rsidR="001A74DF" w:rsidRPr="0040222D">
                  <w:rPr>
                    <w:rFonts w:ascii="Segoe UI" w:hAnsi="Segoe UI" w:cs="Segoe UI"/>
                  </w:rPr>
                  <w:t>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0E64FF">
                  <w:rPr>
                    <w:rFonts w:ascii="Segoe UI" w:hAnsi="Segoe UI" w:cs="Segoe UI"/>
                  </w:rPr>
                  <w:t>Approve May</w:t>
                </w:r>
                <w:r w:rsidR="004B5D2D">
                  <w:rPr>
                    <w:rFonts w:ascii="Segoe UI" w:hAnsi="Segoe UI" w:cs="Segoe UI"/>
                  </w:rPr>
                  <w:t xml:space="preserve"> </w:t>
                </w:r>
                <w:r w:rsidR="00306763" w:rsidRPr="0040222D">
                  <w:rPr>
                    <w:rFonts w:ascii="Segoe UI" w:hAnsi="Segoe UI" w:cs="Segoe UI"/>
                  </w:rPr>
                  <w:t>meeting notes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801A0D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  <w:r w:rsidR="001A74DF" w:rsidRPr="0040222D">
                      <w:rPr>
                        <w:rFonts w:ascii="Segoe UI" w:hAnsi="Segoe UI" w:cs="Segoe UI"/>
                      </w:rPr>
                      <w:t xml:space="preserve">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F24DF5">
              <w:rPr>
                <w:rFonts w:ascii="Segoe UI" w:hAnsi="Segoe UI" w:cs="Segoe UI"/>
              </w:rPr>
              <w:t>05</w:t>
            </w:r>
          </w:p>
        </w:tc>
        <w:tc>
          <w:tcPr>
            <w:tcW w:w="7918" w:type="dxa"/>
            <w:vAlign w:val="center"/>
          </w:tcPr>
          <w:p w:rsidR="00584843" w:rsidRPr="0040222D" w:rsidRDefault="00600DBC" w:rsidP="004B5D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DF7472">
              <w:rPr>
                <w:rFonts w:ascii="Segoe UI" w:hAnsi="Segoe UI" w:cs="Segoe UI"/>
              </w:rPr>
              <w:t>Hub Update</w:t>
            </w:r>
          </w:p>
        </w:tc>
        <w:tc>
          <w:tcPr>
            <w:tcW w:w="1712" w:type="dxa"/>
            <w:vAlign w:val="center"/>
          </w:tcPr>
          <w:p w:rsidR="00584843" w:rsidRPr="0040222D" w:rsidRDefault="00A40E46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3831C9" w:rsidP="00F24D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F24DF5">
              <w:rPr>
                <w:rFonts w:ascii="Segoe UI" w:hAnsi="Segoe UI" w:cs="Segoe UI"/>
              </w:rPr>
              <w:t>10</w:t>
            </w:r>
          </w:p>
        </w:tc>
        <w:tc>
          <w:tcPr>
            <w:tcW w:w="7918" w:type="dxa"/>
            <w:vAlign w:val="center"/>
          </w:tcPr>
          <w:p w:rsidR="00E55D88" w:rsidRPr="0040222D" w:rsidRDefault="00815AA7" w:rsidP="000E64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0E64FF">
              <w:rPr>
                <w:rFonts w:ascii="Segoe UI" w:hAnsi="Segoe UI" w:cs="Segoe UI"/>
              </w:rPr>
              <w:t>P-3 presentation</w:t>
            </w:r>
          </w:p>
        </w:tc>
        <w:tc>
          <w:tcPr>
            <w:tcW w:w="1712" w:type="dxa"/>
            <w:vAlign w:val="center"/>
          </w:tcPr>
          <w:p w:rsidR="00E55D88" w:rsidRPr="0040222D" w:rsidRDefault="000E64FF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Cynthia Hurkes</w:t>
            </w:r>
          </w:p>
        </w:tc>
      </w:tr>
      <w:tr w:rsidR="003831C9" w:rsidRPr="0040222D" w:rsidTr="00430DE7">
        <w:trPr>
          <w:trHeight w:val="557"/>
        </w:trPr>
        <w:tc>
          <w:tcPr>
            <w:tcW w:w="985" w:type="dxa"/>
            <w:vAlign w:val="center"/>
          </w:tcPr>
          <w:p w:rsidR="003831C9" w:rsidRDefault="00F24DF5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7918" w:type="dxa"/>
            <w:vAlign w:val="center"/>
          </w:tcPr>
          <w:p w:rsidR="003831C9" w:rsidRPr="0040222D" w:rsidRDefault="00815AA7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Updates</w:t>
            </w:r>
          </w:p>
        </w:tc>
        <w:sdt>
          <w:sdtPr>
            <w:rPr>
              <w:rFonts w:ascii="Segoe UI" w:hAnsi="Segoe UI" w:cs="Segoe UI"/>
            </w:rPr>
            <w:id w:val="-1337225978"/>
            <w:placeholder>
              <w:docPart w:val="BAB3917726BA48199DC387F2F4C94527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0E64FF" w:rsidP="007F66D4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815AA7" w:rsidP="00815AA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11:50</w:t>
            </w:r>
          </w:p>
        </w:tc>
        <w:tc>
          <w:tcPr>
            <w:tcW w:w="7918" w:type="dxa"/>
            <w:vAlign w:val="center"/>
          </w:tcPr>
          <w:p w:rsidR="003831C9" w:rsidRPr="0040222D" w:rsidRDefault="00A40E46" w:rsidP="00AE77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0E64FF">
              <w:rPr>
                <w:rFonts w:ascii="Segoe UI" w:hAnsi="Segoe UI" w:cs="Segoe UI"/>
              </w:rPr>
              <w:t>September</w:t>
            </w:r>
            <w:r w:rsidR="00815AA7">
              <w:rPr>
                <w:rFonts w:ascii="Segoe UI" w:hAnsi="Segoe UI" w:cs="Segoe UI"/>
              </w:rPr>
              <w:t xml:space="preserve"> Agenda Planning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3831C9" w:rsidP="003831C9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7E7DD6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0E64FF">
              <w:rPr>
                <w:rFonts w:ascii="Segoe UI" w:hAnsi="Segoe UI" w:cs="Segoe UI"/>
              </w:rPr>
              <w:t>Sept 28th</w:t>
            </w:r>
            <w:r w:rsidR="00815AA7">
              <w:rPr>
                <w:rFonts w:ascii="Segoe UI" w:hAnsi="Segoe UI" w:cs="Segoe UI"/>
              </w:rPr>
              <w:t>, 2017</w:t>
            </w:r>
            <w:r w:rsidRPr="0040222D">
              <w:rPr>
                <w:rFonts w:ascii="Segoe UI" w:hAnsi="Segoe UI" w:cs="Segoe UI"/>
              </w:rPr>
              <w:t xml:space="preserve"> @ 10:00 AM in the Douglas Room at Douglas ESD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3831C9"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7008"/>
    <w:rsid w:val="00282FEA"/>
    <w:rsid w:val="00294777"/>
    <w:rsid w:val="002B0954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F33AB"/>
    <w:rsid w:val="00DF6352"/>
    <w:rsid w:val="00DF7472"/>
    <w:rsid w:val="00E04556"/>
    <w:rsid w:val="00E14E61"/>
    <w:rsid w:val="00E4166E"/>
    <w:rsid w:val="00E55D88"/>
    <w:rsid w:val="00E66FA8"/>
    <w:rsid w:val="00EA1FE3"/>
    <w:rsid w:val="00EB4850"/>
    <w:rsid w:val="00EC70AC"/>
    <w:rsid w:val="00ED442D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75A7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39C43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4B587EEC2EE44AAABA9DFF85B898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977-579A-4D9F-8ADE-A0E08AAEF215}"/>
      </w:docPartPr>
      <w:docPartBody>
        <w:p w:rsidR="005C5C8A" w:rsidRDefault="002E50FB" w:rsidP="002E50FB">
          <w:pPr>
            <w:pStyle w:val="4B587EEC2EE44AAABA9DFF85B89889B6"/>
          </w:pPr>
          <w:r>
            <w:t>[Name, Title]</w:t>
          </w:r>
        </w:p>
      </w:docPartBody>
    </w:docPart>
    <w:docPart>
      <w:docPartPr>
        <w:name w:val="C22EBC389CB64CE7BD5CBC85202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363-A155-4B2E-8B7F-C66DB1EAE2A0}"/>
      </w:docPartPr>
      <w:docPartBody>
        <w:p w:rsidR="005C5C8A" w:rsidRDefault="002E50FB" w:rsidP="002E50FB">
          <w:pPr>
            <w:pStyle w:val="C22EBC389CB64CE7BD5CBC85202012C8"/>
          </w:pPr>
          <w:r>
            <w:t>AGENDA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  <w:docPart>
      <w:docPartPr>
        <w:name w:val="BAB3917726BA48199DC387F2F4C9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E151-D1CD-45E6-9192-04115430BD62}"/>
      </w:docPartPr>
      <w:docPartBody>
        <w:p w:rsidR="00FF22CE" w:rsidRDefault="00346005" w:rsidP="00346005">
          <w:pPr>
            <w:pStyle w:val="BAB3917726BA48199DC387F2F4C94527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2017-07-11T19:36:00Z</dcterms:created>
  <dcterms:modified xsi:type="dcterms:W3CDTF">2017-07-12T17:27:00Z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