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4E034D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4E034D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4E034D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02-23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C70AC">
            <w:t>2/23/2017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4E034D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r w:rsidR="004C235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3A7B3B">
                  <w:rPr>
                    <w:rFonts w:ascii="Segoe UI" w:hAnsi="Segoe UI" w:cs="Segoe UI"/>
                  </w:rPr>
                  <w:t>Approve January</w:t>
                </w:r>
                <w:r w:rsidR="00306763" w:rsidRPr="0040222D">
                  <w:rPr>
                    <w:rFonts w:ascii="Segoe UI" w:hAnsi="Segoe UI" w:cs="Segoe UI"/>
                  </w:rPr>
                  <w:t xml:space="preserve"> 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10:10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3A7B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Hub Update – State Assessment</w:t>
            </w:r>
          </w:p>
        </w:tc>
        <w:tc>
          <w:tcPr>
            <w:tcW w:w="1712" w:type="dxa"/>
            <w:vAlign w:val="center"/>
          </w:tcPr>
          <w:p w:rsidR="00584843" w:rsidRPr="0040222D" w:rsidRDefault="00A40E46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10:20</w:t>
            </w:r>
          </w:p>
        </w:tc>
        <w:tc>
          <w:tcPr>
            <w:tcW w:w="7918" w:type="dxa"/>
            <w:vAlign w:val="center"/>
          </w:tcPr>
          <w:p w:rsidR="00E55D88" w:rsidRPr="0040222D" w:rsidRDefault="00A40E46" w:rsidP="002947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EE6BA7">
              <w:rPr>
                <w:rFonts w:ascii="Segoe UI" w:hAnsi="Segoe UI" w:cs="Segoe UI"/>
              </w:rPr>
              <w:t>ADAPT presentation</w:t>
            </w:r>
          </w:p>
        </w:tc>
        <w:tc>
          <w:tcPr>
            <w:tcW w:w="1712" w:type="dxa"/>
            <w:vAlign w:val="center"/>
          </w:tcPr>
          <w:p w:rsidR="00E55D88" w:rsidRPr="0040222D" w:rsidRDefault="00EE6BA7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Cati Atkins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363DB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10:40</w:t>
            </w:r>
          </w:p>
        </w:tc>
        <w:tc>
          <w:tcPr>
            <w:tcW w:w="7918" w:type="dxa"/>
            <w:vAlign w:val="center"/>
          </w:tcPr>
          <w:p w:rsidR="003831C9" w:rsidRPr="0040222D" w:rsidRDefault="00A40E46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UCC Conference Update</w:t>
            </w:r>
          </w:p>
        </w:tc>
        <w:tc>
          <w:tcPr>
            <w:tcW w:w="1712" w:type="dxa"/>
            <w:vAlign w:val="center"/>
          </w:tcPr>
          <w:p w:rsidR="003831C9" w:rsidRPr="0040222D" w:rsidRDefault="00EE6BA7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Pr="0040222D" w:rsidRDefault="003831C9" w:rsidP="00AE777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363DB1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>:</w:t>
            </w:r>
            <w:r w:rsidR="00AE7776">
              <w:rPr>
                <w:rFonts w:ascii="Segoe UI" w:hAnsi="Segoe UI" w:cs="Segoe UI"/>
              </w:rPr>
              <w:t>50</w:t>
            </w:r>
          </w:p>
        </w:tc>
        <w:tc>
          <w:tcPr>
            <w:tcW w:w="7918" w:type="dxa"/>
            <w:vAlign w:val="center"/>
          </w:tcPr>
          <w:p w:rsidR="003831C9" w:rsidRPr="0040222D" w:rsidRDefault="00FD4351" w:rsidP="00430DE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9E3691">
              <w:rPr>
                <w:rFonts w:ascii="Segoe UI" w:hAnsi="Segoe UI" w:cs="Segoe UI"/>
              </w:rPr>
              <w:t>P3 Update</w:t>
            </w:r>
          </w:p>
        </w:tc>
        <w:tc>
          <w:tcPr>
            <w:tcW w:w="1712" w:type="dxa"/>
            <w:vAlign w:val="center"/>
          </w:tcPr>
          <w:p w:rsidR="003831C9" w:rsidRPr="0040222D" w:rsidRDefault="009E36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 Hurkes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3831C9" w:rsidRPr="0040222D" w:rsidRDefault="003831C9" w:rsidP="00363DB1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11:</w:t>
            </w:r>
            <w:r w:rsidR="00AE7776">
              <w:rPr>
                <w:rFonts w:ascii="Segoe UI" w:hAnsi="Segoe UI" w:cs="Segoe UI"/>
              </w:rPr>
              <w:t>05</w:t>
            </w:r>
          </w:p>
        </w:tc>
        <w:tc>
          <w:tcPr>
            <w:tcW w:w="7918" w:type="dxa"/>
            <w:vAlign w:val="center"/>
          </w:tcPr>
          <w:p w:rsidR="003831C9" w:rsidRPr="0040222D" w:rsidRDefault="00A40E46" w:rsidP="00AE77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AE7776">
              <w:rPr>
                <w:rFonts w:ascii="Segoe UI" w:hAnsi="Segoe UI" w:cs="Segoe UI"/>
              </w:rPr>
              <w:t>Partner Up</w:t>
            </w:r>
            <w:r w:rsidR="00A549D5">
              <w:rPr>
                <w:rFonts w:ascii="Segoe UI" w:hAnsi="Segoe UI" w:cs="Segoe UI"/>
              </w:rPr>
              <w:t>d</w:t>
            </w:r>
            <w:r w:rsidR="00AE7776">
              <w:rPr>
                <w:rFonts w:ascii="Segoe UI" w:hAnsi="Segoe UI" w:cs="Segoe UI"/>
              </w:rPr>
              <w:t>ates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C70AC" w:rsidRPr="0040222D" w:rsidTr="00430DE7">
        <w:tc>
          <w:tcPr>
            <w:tcW w:w="985" w:type="dxa"/>
            <w:vAlign w:val="center"/>
          </w:tcPr>
          <w:p w:rsidR="00EC70AC" w:rsidRDefault="00EC70AC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11:30 </w:t>
            </w:r>
          </w:p>
        </w:tc>
        <w:tc>
          <w:tcPr>
            <w:tcW w:w="7918" w:type="dxa"/>
            <w:vAlign w:val="center"/>
          </w:tcPr>
          <w:p w:rsidR="00EC70AC" w:rsidRDefault="00EC70AC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Kindergarten Update</w:t>
            </w:r>
          </w:p>
        </w:tc>
        <w:tc>
          <w:tcPr>
            <w:tcW w:w="1712" w:type="dxa"/>
            <w:vAlign w:val="center"/>
          </w:tcPr>
          <w:p w:rsidR="00EC70AC" w:rsidRDefault="00EC70AC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Analicia Nicholson</w:t>
            </w:r>
          </w:p>
        </w:tc>
      </w:tr>
      <w:tr w:rsidR="00363DB1" w:rsidRPr="0040222D" w:rsidTr="00430DE7">
        <w:tc>
          <w:tcPr>
            <w:tcW w:w="985" w:type="dxa"/>
            <w:vAlign w:val="center"/>
          </w:tcPr>
          <w:p w:rsidR="00363DB1" w:rsidRPr="0040222D" w:rsidRDefault="00363DB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11:50</w:t>
            </w:r>
          </w:p>
        </w:tc>
        <w:tc>
          <w:tcPr>
            <w:tcW w:w="7918" w:type="dxa"/>
            <w:vAlign w:val="center"/>
          </w:tcPr>
          <w:p w:rsidR="00363DB1" w:rsidRDefault="00363DB1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March Agenda Planning</w:t>
            </w:r>
          </w:p>
        </w:tc>
        <w:tc>
          <w:tcPr>
            <w:tcW w:w="1712" w:type="dxa"/>
            <w:vAlign w:val="center"/>
          </w:tcPr>
          <w:p w:rsidR="00363DB1" w:rsidRPr="0040222D" w:rsidRDefault="00363DB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3831C9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A40E46">
              <w:rPr>
                <w:rFonts w:ascii="Segoe UI" w:hAnsi="Segoe UI" w:cs="Segoe UI"/>
              </w:rPr>
              <w:t>March 23rd</w:t>
            </w:r>
            <w:r w:rsidRPr="0040222D">
              <w:rPr>
                <w:rFonts w:ascii="Segoe UI" w:hAnsi="Segoe UI" w:cs="Segoe UI"/>
              </w:rPr>
              <w:t xml:space="preserve"> @ 10:00 AM in the Douglas Room at Douglas ESD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124F94"/>
    <w:rsid w:val="00133AC4"/>
    <w:rsid w:val="00157A33"/>
    <w:rsid w:val="00167745"/>
    <w:rsid w:val="001A74DF"/>
    <w:rsid w:val="001B7008"/>
    <w:rsid w:val="00282FEA"/>
    <w:rsid w:val="00294777"/>
    <w:rsid w:val="002B0954"/>
    <w:rsid w:val="00305E75"/>
    <w:rsid w:val="00306763"/>
    <w:rsid w:val="003147AF"/>
    <w:rsid w:val="0033778D"/>
    <w:rsid w:val="00363DB1"/>
    <w:rsid w:val="003831C9"/>
    <w:rsid w:val="003A3732"/>
    <w:rsid w:val="003A7B3B"/>
    <w:rsid w:val="003C5847"/>
    <w:rsid w:val="003D2889"/>
    <w:rsid w:val="0040222D"/>
    <w:rsid w:val="0042391F"/>
    <w:rsid w:val="00430DE7"/>
    <w:rsid w:val="0045124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A1208"/>
    <w:rsid w:val="007D11CB"/>
    <w:rsid w:val="007F66D4"/>
    <w:rsid w:val="007F7DE8"/>
    <w:rsid w:val="00801A0D"/>
    <w:rsid w:val="0081041D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E04556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030BF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2017-02-08T00:26:00Z</dcterms:created>
  <dcterms:modified xsi:type="dcterms:W3CDTF">2017-02-23T21:51:00Z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