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21" w:rsidRDefault="0004601B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</w:sdtPr>
        <w:sdtEndPr/>
        <w:sdtContent>
          <w:r w:rsidR="000A0810">
            <w:t>AGENDA</w:t>
          </w:r>
        </w:sdtContent>
      </w:sdt>
    </w:p>
    <w:p w:rsidR="00EE6321" w:rsidRDefault="0004601B">
      <w:pPr>
        <w:pStyle w:val="Subtitle"/>
      </w:pPr>
      <w:sdt>
        <w:sdtPr>
          <w:id w:val="841976995"/>
          <w:placeholder>
            <w:docPart w:val="398476774D6545CD8136379E39B2398D"/>
          </w:placeholder>
        </w:sdtPr>
        <w:sdtEndPr/>
        <w:sdtContent>
          <w:r w:rsidR="00AB371C">
            <w:t>Professional Advisory Committee</w:t>
          </w:r>
        </w:sdtContent>
      </w:sdt>
    </w:p>
    <w:p w:rsidR="00EE6321" w:rsidRDefault="0004601B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19-10-24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683ED3">
            <w:t>10/24/2019 10:00 AM</w:t>
          </w:r>
        </w:sdtContent>
      </w:sdt>
      <w:r w:rsidR="00AB371C">
        <w:t xml:space="preserve"> </w:t>
      </w:r>
    </w:p>
    <w:p w:rsidR="00EE6321" w:rsidRDefault="00EE6321"/>
    <w:tbl>
      <w:tblPr>
        <w:tblStyle w:val="ListTable6Colorful1"/>
        <w:tblW w:w="4796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170"/>
        <w:gridCol w:w="6120"/>
        <w:gridCol w:w="3060"/>
      </w:tblGrid>
      <w:tr w:rsidR="00EE6321" w:rsidTr="002A340B">
        <w:trPr>
          <w:tblHeader/>
        </w:trPr>
        <w:tc>
          <w:tcPr>
            <w:tcW w:w="1170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6120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3060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2A340B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EE6321" w:rsidRPr="0040222D" w:rsidRDefault="007554C4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:rsidR="00EE6321" w:rsidRPr="0040222D" w:rsidRDefault="00225779" w:rsidP="000142CC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AB371C" w:rsidRPr="0040222D">
                  <w:rPr>
                    <w:rFonts w:ascii="Segoe UI" w:hAnsi="Segoe UI" w:cs="Segoe UI"/>
                  </w:rPr>
                  <w:t>Welcome</w:t>
                </w:r>
                <w:r w:rsidR="002F0283">
                  <w:rPr>
                    <w:rFonts w:ascii="Segoe UI" w:hAnsi="Segoe UI" w:cs="Segoe UI"/>
                  </w:rPr>
                  <w:t xml:space="preserve"> and Introductions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EE6321" w:rsidRPr="0040222D" w:rsidRDefault="0092775E" w:rsidP="007663AE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  <w:r w:rsidR="0004601B">
                  <w:rPr>
                    <w:rFonts w:ascii="Segoe UI" w:hAnsi="Segoe UI" w:cs="Segoe UI"/>
                  </w:rPr>
                  <w:t xml:space="preserve"> </w:t>
                </w:r>
              </w:p>
            </w:tc>
          </w:sdtContent>
        </w:sdt>
      </w:tr>
      <w:tr w:rsidR="0063053B" w:rsidRPr="0040222D" w:rsidTr="002A340B">
        <w:sdt>
          <w:sdtPr>
            <w:rPr>
              <w:rFonts w:ascii="Segoe UI" w:hAnsi="Segoe UI" w:cs="Segoe UI"/>
            </w:rPr>
            <w:id w:val="-983781089"/>
            <w:placeholder>
              <w:docPart w:val="2D66A9A77DB94ED0B2EA44AFC9250C60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63053B" w:rsidRPr="0040222D" w:rsidRDefault="0063053B" w:rsidP="0063053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25A98748D85746E29808CEEB161B6816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:rsidR="0063053B" w:rsidRPr="0040222D" w:rsidRDefault="00225779" w:rsidP="004175ED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EB1842">
                  <w:rPr>
                    <w:rFonts w:ascii="Segoe UI" w:hAnsi="Segoe UI" w:cs="Segoe UI"/>
                  </w:rPr>
                  <w:t xml:space="preserve">Approve </w:t>
                </w:r>
                <w:r w:rsidR="00BD136E">
                  <w:rPr>
                    <w:rFonts w:ascii="Segoe UI" w:hAnsi="Segoe UI" w:cs="Segoe UI"/>
                  </w:rPr>
                  <w:t>June</w:t>
                </w:r>
                <w:r w:rsidR="0063053B">
                  <w:rPr>
                    <w:rFonts w:ascii="Segoe UI" w:hAnsi="Segoe UI" w:cs="Segoe UI"/>
                  </w:rPr>
                  <w:t xml:space="preserve"> Minutes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774385769"/>
            <w:placeholder>
              <w:docPart w:val="8D19F88829BE485DB3EF820FFA30A4D0"/>
            </w:placeholder>
          </w:sdtPr>
          <w:sdtEndPr/>
          <w:sdtContent>
            <w:sdt>
              <w:sdtPr>
                <w:rPr>
                  <w:rFonts w:ascii="Segoe UI" w:hAnsi="Segoe UI" w:cs="Segoe UI"/>
                </w:rPr>
                <w:id w:val="521591513"/>
                <w:placeholder>
                  <w:docPart w:val="86F4983D1BA442EDB4B5B7B02EC97403"/>
                </w:placeholder>
              </w:sdtPr>
              <w:sdtEndPr/>
              <w:sdtContent>
                <w:tc>
                  <w:tcPr>
                    <w:tcW w:w="3060" w:type="dxa"/>
                    <w:vAlign w:val="center"/>
                  </w:tcPr>
                  <w:p w:rsidR="0063053B" w:rsidRPr="0040222D" w:rsidRDefault="0092775E" w:rsidP="0092775E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Shawn</w:t>
                    </w:r>
                  </w:p>
                </w:tc>
              </w:sdtContent>
            </w:sdt>
          </w:sdtContent>
        </w:sdt>
      </w:tr>
      <w:tr w:rsidR="00683ED3" w:rsidRPr="0040222D" w:rsidTr="002A340B">
        <w:tc>
          <w:tcPr>
            <w:tcW w:w="1170" w:type="dxa"/>
            <w:vAlign w:val="center"/>
          </w:tcPr>
          <w:p w:rsidR="00683ED3" w:rsidRDefault="00683ED3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10:15</w:t>
            </w:r>
          </w:p>
        </w:tc>
        <w:tc>
          <w:tcPr>
            <w:tcW w:w="6120" w:type="dxa"/>
            <w:vAlign w:val="center"/>
          </w:tcPr>
          <w:p w:rsidR="00683ED3" w:rsidRDefault="00683ED3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HUB Updates</w:t>
            </w:r>
          </w:p>
        </w:tc>
        <w:sdt>
          <w:sdtPr>
            <w:rPr>
              <w:rFonts w:ascii="Segoe UI" w:hAnsi="Segoe UI" w:cs="Segoe UI"/>
            </w:rPr>
            <w:id w:val="-679508863"/>
            <w:placeholder>
              <w:docPart w:val="488DBE75187D4C0E979659F904C06E6C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683ED3" w:rsidRDefault="00683ED3" w:rsidP="00683ED3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Gillian Wesenberg</w:t>
                </w:r>
              </w:p>
            </w:tc>
          </w:sdtContent>
        </w:sdt>
      </w:tr>
      <w:tr w:rsidR="00683ED3" w:rsidRPr="0040222D" w:rsidTr="002A340B">
        <w:tc>
          <w:tcPr>
            <w:tcW w:w="1170" w:type="dxa"/>
            <w:vAlign w:val="center"/>
          </w:tcPr>
          <w:p w:rsidR="00683ED3" w:rsidRDefault="00683ED3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10:30</w:t>
            </w:r>
          </w:p>
        </w:tc>
        <w:tc>
          <w:tcPr>
            <w:tcW w:w="6120" w:type="dxa"/>
            <w:vAlign w:val="center"/>
          </w:tcPr>
          <w:p w:rsidR="00683ED3" w:rsidRDefault="00683ED3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Pacific Research and Evaluation (PRE) Final Report and Discussion</w:t>
            </w:r>
          </w:p>
          <w:p w:rsidR="003A6988" w:rsidRDefault="003A6988" w:rsidP="003A6988">
            <w:pPr>
              <w:spacing w:before="240"/>
            </w:pPr>
            <w:r>
              <w:t xml:space="preserve">Review the </w:t>
            </w:r>
            <w:proofErr w:type="gramStart"/>
            <w:r>
              <w:t>PRE data</w:t>
            </w:r>
            <w:proofErr w:type="gramEnd"/>
            <w:r>
              <w:t xml:space="preserve"> for </w:t>
            </w:r>
            <w:r>
              <w:t>Douglas</w:t>
            </w:r>
            <w:r>
              <w:t xml:space="preserve"> County.</w:t>
            </w:r>
            <w:r w:rsidRPr="00E948F0">
              <w:t xml:space="preserve"> </w:t>
            </w:r>
            <w:r>
              <w:t>W</w:t>
            </w:r>
            <w:r w:rsidRPr="00E948F0">
              <w:t>hich of these schools do you know have high rates of children in poverty and from communities of color?</w:t>
            </w:r>
          </w:p>
          <w:p w:rsidR="003A6988" w:rsidRPr="00E948F0" w:rsidRDefault="003A6988" w:rsidP="003A6988">
            <w:pPr>
              <w:numPr>
                <w:ilvl w:val="0"/>
                <w:numId w:val="19"/>
              </w:numPr>
              <w:spacing w:before="0" w:after="0"/>
            </w:pPr>
            <w:r w:rsidRPr="00387D38">
              <w:t>Does any geographic area stick out in the data/why?</w:t>
            </w:r>
            <w:r w:rsidRPr="00E948F0">
              <w:t xml:space="preserve"> </w:t>
            </w:r>
          </w:p>
          <w:p w:rsidR="003A6988" w:rsidRPr="00E948F0" w:rsidRDefault="003A6988" w:rsidP="003A6988">
            <w:pPr>
              <w:numPr>
                <w:ilvl w:val="0"/>
                <w:numId w:val="19"/>
              </w:numPr>
              <w:spacing w:before="0" w:after="0"/>
            </w:pPr>
            <w:r w:rsidRPr="00E948F0">
              <w:t>Is there anything that you know should be considered that isn’t reflected in the data?</w:t>
            </w:r>
          </w:p>
          <w:p w:rsidR="003A6988" w:rsidRDefault="003A6988" w:rsidP="003A6988">
            <w:pPr>
              <w:numPr>
                <w:ilvl w:val="0"/>
                <w:numId w:val="19"/>
              </w:numPr>
              <w:spacing w:before="0" w:after="0"/>
            </w:pPr>
            <w:r w:rsidRPr="00387D38">
              <w:t>How does demographic data compare to data on who is currently being served</w:t>
            </w:r>
            <w:r>
              <w:t xml:space="preserve"> (or not begin served)</w:t>
            </w:r>
            <w:r w:rsidRPr="00387D38">
              <w:t>?</w:t>
            </w:r>
            <w:r>
              <w:t xml:space="preserve"> </w:t>
            </w:r>
          </w:p>
          <w:p w:rsidR="003A6988" w:rsidRDefault="003A6988" w:rsidP="00683ED3">
            <w:pPr>
              <w:numPr>
                <w:ilvl w:val="0"/>
                <w:numId w:val="19"/>
              </w:numPr>
              <w:spacing w:before="0" w:after="0"/>
            </w:pPr>
            <w:r>
              <w:t>Do you know of a program or school that is willing and able to consider expansion or starting up a preschool or child care in the region?</w:t>
            </w:r>
          </w:p>
          <w:p w:rsidR="003A6988" w:rsidRPr="003A6988" w:rsidRDefault="003A6988" w:rsidP="003A6988">
            <w:pPr>
              <w:spacing w:before="0" w:after="0"/>
              <w:ind w:left="720"/>
            </w:pPr>
          </w:p>
        </w:tc>
        <w:tc>
          <w:tcPr>
            <w:tcW w:w="3060" w:type="dxa"/>
            <w:vAlign w:val="center"/>
          </w:tcPr>
          <w:p w:rsidR="00683ED3" w:rsidRDefault="00683ED3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Gillian Wesenberg</w:t>
            </w:r>
          </w:p>
        </w:tc>
      </w:tr>
      <w:tr w:rsidR="002A340B" w:rsidRPr="0040222D" w:rsidTr="002A340B">
        <w:trPr>
          <w:trHeight w:val="548"/>
        </w:trPr>
        <w:tc>
          <w:tcPr>
            <w:tcW w:w="1170" w:type="dxa"/>
            <w:vAlign w:val="center"/>
          </w:tcPr>
          <w:p w:rsidR="002A340B" w:rsidRPr="0040222D" w:rsidRDefault="002A340B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11:30</w:t>
            </w:r>
          </w:p>
        </w:tc>
        <w:tc>
          <w:tcPr>
            <w:tcW w:w="6120" w:type="dxa"/>
            <w:vAlign w:val="center"/>
          </w:tcPr>
          <w:p w:rsidR="002A340B" w:rsidRPr="0040222D" w:rsidRDefault="002A340B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Partner Program Updates</w:t>
            </w:r>
          </w:p>
        </w:tc>
        <w:tc>
          <w:tcPr>
            <w:tcW w:w="3060" w:type="dxa"/>
            <w:vAlign w:val="center"/>
          </w:tcPr>
          <w:p w:rsidR="002A340B" w:rsidRPr="0040222D" w:rsidRDefault="002A340B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2A340B" w:rsidRPr="0040222D" w:rsidTr="002A340B">
        <w:trPr>
          <w:trHeight w:val="440"/>
        </w:trPr>
        <w:tc>
          <w:tcPr>
            <w:tcW w:w="1170" w:type="dxa"/>
            <w:vAlign w:val="center"/>
          </w:tcPr>
          <w:p w:rsidR="002A340B" w:rsidRDefault="002A340B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11:55</w:t>
            </w:r>
          </w:p>
        </w:tc>
        <w:tc>
          <w:tcPr>
            <w:tcW w:w="6120" w:type="dxa"/>
            <w:vAlign w:val="center"/>
          </w:tcPr>
          <w:p w:rsidR="002A340B" w:rsidRPr="0040222D" w:rsidRDefault="002A340B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Future Topics</w:t>
            </w:r>
          </w:p>
        </w:tc>
        <w:tc>
          <w:tcPr>
            <w:tcW w:w="3060" w:type="dxa"/>
            <w:vAlign w:val="center"/>
          </w:tcPr>
          <w:p w:rsidR="002A340B" w:rsidRPr="0040222D" w:rsidRDefault="002A340B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2A340B" w:rsidRPr="0040222D" w:rsidTr="002A340B">
        <w:tc>
          <w:tcPr>
            <w:tcW w:w="1170" w:type="dxa"/>
            <w:vAlign w:val="center"/>
          </w:tcPr>
          <w:p w:rsidR="002A340B" w:rsidRDefault="002A340B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12:00</w:t>
            </w:r>
          </w:p>
        </w:tc>
        <w:tc>
          <w:tcPr>
            <w:tcW w:w="6120" w:type="dxa"/>
            <w:vAlign w:val="center"/>
          </w:tcPr>
          <w:p w:rsidR="002A340B" w:rsidRDefault="002A340B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Closing</w:t>
            </w:r>
            <w:r w:rsidRPr="0040222D"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Fonts w:ascii="Segoe UI" w:hAnsi="Segoe UI" w:cs="Segoe UI"/>
            </w:rPr>
            <w:id w:val="913053190"/>
            <w:placeholder>
              <w:docPart w:val="51B5B174F7944F988CF44B1E08145425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2A340B" w:rsidRDefault="002A340B" w:rsidP="00683ED3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2A340B" w:rsidRPr="0040222D" w:rsidTr="002A340B">
        <w:tc>
          <w:tcPr>
            <w:tcW w:w="1170" w:type="dxa"/>
            <w:vAlign w:val="center"/>
          </w:tcPr>
          <w:p w:rsidR="002A340B" w:rsidRDefault="002A340B" w:rsidP="00683ED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20" w:type="dxa"/>
            <w:vAlign w:val="center"/>
          </w:tcPr>
          <w:p w:rsidR="009C64B1" w:rsidRDefault="002A340B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40222D">
              <w:rPr>
                <w:rFonts w:ascii="Segoe UI" w:hAnsi="Segoe UI" w:cs="Segoe UI"/>
              </w:rPr>
              <w:t>Next meeting:</w:t>
            </w:r>
            <w:r>
              <w:rPr>
                <w:rFonts w:ascii="Segoe UI" w:hAnsi="Segoe UI" w:cs="Segoe UI"/>
              </w:rPr>
              <w:t xml:space="preserve"> </w:t>
            </w:r>
            <w:r w:rsidR="009C64B1">
              <w:rPr>
                <w:rFonts w:ascii="Segoe UI" w:hAnsi="Segoe UI" w:cs="Segoe UI"/>
              </w:rPr>
              <w:t>November 21</w:t>
            </w:r>
            <w:r>
              <w:rPr>
                <w:rFonts w:ascii="Segoe UI" w:hAnsi="Segoe UI" w:cs="Segoe UI"/>
              </w:rPr>
              <w:t>, 2019</w:t>
            </w:r>
            <w:r w:rsidR="009C64B1">
              <w:rPr>
                <w:rFonts w:ascii="Segoe UI" w:hAnsi="Segoe UI" w:cs="Segoe UI"/>
              </w:rPr>
              <w:t xml:space="preserve"> – </w:t>
            </w:r>
          </w:p>
          <w:p w:rsidR="002A340B" w:rsidRDefault="009C64B1" w:rsidP="009C64B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  <w:r w:rsidRPr="009C64B1">
              <w:rPr>
                <w:rFonts w:ascii="Segoe UI" w:hAnsi="Segoe UI" w:cs="Segoe UI"/>
                <w:vertAlign w:val="superscript"/>
              </w:rPr>
              <w:t>rd</w:t>
            </w:r>
            <w:r>
              <w:rPr>
                <w:rFonts w:ascii="Segoe UI" w:hAnsi="Segoe UI" w:cs="Segoe UI"/>
              </w:rPr>
              <w:t xml:space="preserve"> Thursday in November because of Thanksgiving</w:t>
            </w:r>
          </w:p>
        </w:tc>
        <w:tc>
          <w:tcPr>
            <w:tcW w:w="3060" w:type="dxa"/>
            <w:vAlign w:val="center"/>
          </w:tcPr>
          <w:p w:rsidR="002A340B" w:rsidRDefault="002A340B" w:rsidP="00683ED3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EE6321" w:rsidRPr="0040222D" w:rsidRDefault="00EE6321" w:rsidP="0092775E">
      <w:pPr>
        <w:rPr>
          <w:rFonts w:ascii="Segoe UI" w:hAnsi="Segoe UI" w:cs="Segoe UI"/>
        </w:rPr>
      </w:pPr>
    </w:p>
    <w:sectPr w:rsidR="00EE6321" w:rsidRPr="0040222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3A4" w:rsidRDefault="00AE63A4">
      <w:r>
        <w:separator/>
      </w:r>
    </w:p>
  </w:endnote>
  <w:endnote w:type="continuationSeparator" w:id="0">
    <w:p w:rsidR="00AE63A4" w:rsidRDefault="00AE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3A4" w:rsidRDefault="00AE63A4">
      <w:r>
        <w:separator/>
      </w:r>
    </w:p>
  </w:footnote>
  <w:footnote w:type="continuationSeparator" w:id="0">
    <w:p w:rsidR="00AE63A4" w:rsidRDefault="00AE6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509"/>
    <w:multiLevelType w:val="hybridMultilevel"/>
    <w:tmpl w:val="BD82A70C"/>
    <w:lvl w:ilvl="0" w:tplc="252EAED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1EE7AE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D3496B0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6268030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148483A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33AA016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A0C478C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D56B4BA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FA0B2BC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93D1E"/>
    <w:multiLevelType w:val="hybridMultilevel"/>
    <w:tmpl w:val="C34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947"/>
    <w:multiLevelType w:val="hybridMultilevel"/>
    <w:tmpl w:val="C96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F75CDD"/>
    <w:multiLevelType w:val="hybridMultilevel"/>
    <w:tmpl w:val="C8529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15"/>
  </w:num>
  <w:num w:numId="9">
    <w:abstractNumId w:val="12"/>
  </w:num>
  <w:num w:numId="10">
    <w:abstractNumId w:val="5"/>
  </w:num>
  <w:num w:numId="11">
    <w:abstractNumId w:val="13"/>
  </w:num>
  <w:num w:numId="12">
    <w:abstractNumId w:val="6"/>
  </w:num>
  <w:num w:numId="13">
    <w:abstractNumId w:val="18"/>
  </w:num>
  <w:num w:numId="14">
    <w:abstractNumId w:val="17"/>
  </w:num>
  <w:num w:numId="15">
    <w:abstractNumId w:val="4"/>
  </w:num>
  <w:num w:numId="16">
    <w:abstractNumId w:val="9"/>
  </w:num>
  <w:num w:numId="17">
    <w:abstractNumId w:val="10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1C"/>
    <w:rsid w:val="000117D7"/>
    <w:rsid w:val="000142CC"/>
    <w:rsid w:val="000161C9"/>
    <w:rsid w:val="000451A9"/>
    <w:rsid w:val="0004601B"/>
    <w:rsid w:val="00082DFF"/>
    <w:rsid w:val="000869CB"/>
    <w:rsid w:val="000A0810"/>
    <w:rsid w:val="000A28B3"/>
    <w:rsid w:val="000B04F3"/>
    <w:rsid w:val="000E64FF"/>
    <w:rsid w:val="0012075B"/>
    <w:rsid w:val="00124F94"/>
    <w:rsid w:val="00133AC4"/>
    <w:rsid w:val="00157A33"/>
    <w:rsid w:val="00167745"/>
    <w:rsid w:val="001826C5"/>
    <w:rsid w:val="001857D4"/>
    <w:rsid w:val="001A74DF"/>
    <w:rsid w:val="001B4A0A"/>
    <w:rsid w:val="001B7008"/>
    <w:rsid w:val="00225779"/>
    <w:rsid w:val="00256A53"/>
    <w:rsid w:val="00282FEA"/>
    <w:rsid w:val="0028604F"/>
    <w:rsid w:val="00294777"/>
    <w:rsid w:val="00296CF6"/>
    <w:rsid w:val="002A340B"/>
    <w:rsid w:val="002B0954"/>
    <w:rsid w:val="002C2BBD"/>
    <w:rsid w:val="002D2F88"/>
    <w:rsid w:val="002F0283"/>
    <w:rsid w:val="00302C35"/>
    <w:rsid w:val="00305E75"/>
    <w:rsid w:val="00306763"/>
    <w:rsid w:val="003147AF"/>
    <w:rsid w:val="00315905"/>
    <w:rsid w:val="0033778D"/>
    <w:rsid w:val="0034229A"/>
    <w:rsid w:val="00363DB1"/>
    <w:rsid w:val="0037543D"/>
    <w:rsid w:val="003831C9"/>
    <w:rsid w:val="003A3732"/>
    <w:rsid w:val="003A6988"/>
    <w:rsid w:val="003A7B3B"/>
    <w:rsid w:val="003C0BE6"/>
    <w:rsid w:val="003C5847"/>
    <w:rsid w:val="003D2889"/>
    <w:rsid w:val="003F2656"/>
    <w:rsid w:val="0040222D"/>
    <w:rsid w:val="004114BA"/>
    <w:rsid w:val="004175ED"/>
    <w:rsid w:val="0042391F"/>
    <w:rsid w:val="00425093"/>
    <w:rsid w:val="00430DE7"/>
    <w:rsid w:val="0045124D"/>
    <w:rsid w:val="004651FF"/>
    <w:rsid w:val="0048728A"/>
    <w:rsid w:val="004A179E"/>
    <w:rsid w:val="004A5423"/>
    <w:rsid w:val="004B5D2D"/>
    <w:rsid w:val="004B636C"/>
    <w:rsid w:val="004C2357"/>
    <w:rsid w:val="004C5F04"/>
    <w:rsid w:val="004E034D"/>
    <w:rsid w:val="004E7DA4"/>
    <w:rsid w:val="00502F98"/>
    <w:rsid w:val="0050764A"/>
    <w:rsid w:val="00517932"/>
    <w:rsid w:val="00527D6F"/>
    <w:rsid w:val="00533CD2"/>
    <w:rsid w:val="005372BA"/>
    <w:rsid w:val="00557954"/>
    <w:rsid w:val="0057698B"/>
    <w:rsid w:val="00584843"/>
    <w:rsid w:val="00594D14"/>
    <w:rsid w:val="005969DA"/>
    <w:rsid w:val="00597BA2"/>
    <w:rsid w:val="005B4A65"/>
    <w:rsid w:val="005B60AA"/>
    <w:rsid w:val="005C1C31"/>
    <w:rsid w:val="005D2B81"/>
    <w:rsid w:val="005D62D2"/>
    <w:rsid w:val="005F57FC"/>
    <w:rsid w:val="00600DBC"/>
    <w:rsid w:val="006106CD"/>
    <w:rsid w:val="0061138E"/>
    <w:rsid w:val="0061697A"/>
    <w:rsid w:val="0063053B"/>
    <w:rsid w:val="00643970"/>
    <w:rsid w:val="006449ED"/>
    <w:rsid w:val="006604B9"/>
    <w:rsid w:val="00676F4E"/>
    <w:rsid w:val="00683ED3"/>
    <w:rsid w:val="006A5725"/>
    <w:rsid w:val="006A64D3"/>
    <w:rsid w:val="006B0FBE"/>
    <w:rsid w:val="006E21A5"/>
    <w:rsid w:val="006E499B"/>
    <w:rsid w:val="006E6D86"/>
    <w:rsid w:val="00713503"/>
    <w:rsid w:val="00726B77"/>
    <w:rsid w:val="00741AAE"/>
    <w:rsid w:val="007554C4"/>
    <w:rsid w:val="007663AE"/>
    <w:rsid w:val="00775156"/>
    <w:rsid w:val="00794EF9"/>
    <w:rsid w:val="007A1208"/>
    <w:rsid w:val="007D11CB"/>
    <w:rsid w:val="007E6A19"/>
    <w:rsid w:val="007E7DD6"/>
    <w:rsid w:val="007F66D4"/>
    <w:rsid w:val="007F7DE8"/>
    <w:rsid w:val="00801A0D"/>
    <w:rsid w:val="0081041D"/>
    <w:rsid w:val="00815AA7"/>
    <w:rsid w:val="00830AD8"/>
    <w:rsid w:val="00831540"/>
    <w:rsid w:val="00835743"/>
    <w:rsid w:val="00835E52"/>
    <w:rsid w:val="00850CBA"/>
    <w:rsid w:val="0086796C"/>
    <w:rsid w:val="00877C1C"/>
    <w:rsid w:val="008F062C"/>
    <w:rsid w:val="00900884"/>
    <w:rsid w:val="00901626"/>
    <w:rsid w:val="00922AE9"/>
    <w:rsid w:val="009246A3"/>
    <w:rsid w:val="0092775E"/>
    <w:rsid w:val="00942603"/>
    <w:rsid w:val="009508C7"/>
    <w:rsid w:val="00962B9A"/>
    <w:rsid w:val="0096733A"/>
    <w:rsid w:val="00975721"/>
    <w:rsid w:val="009956C1"/>
    <w:rsid w:val="009A0AC2"/>
    <w:rsid w:val="009A4852"/>
    <w:rsid w:val="009C07B6"/>
    <w:rsid w:val="009C4091"/>
    <w:rsid w:val="009C64B1"/>
    <w:rsid w:val="009D0398"/>
    <w:rsid w:val="009D128E"/>
    <w:rsid w:val="009D2ADA"/>
    <w:rsid w:val="009D765C"/>
    <w:rsid w:val="009E3691"/>
    <w:rsid w:val="009E5481"/>
    <w:rsid w:val="009E582F"/>
    <w:rsid w:val="009E7570"/>
    <w:rsid w:val="00A034A7"/>
    <w:rsid w:val="00A1264D"/>
    <w:rsid w:val="00A26550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63A4"/>
    <w:rsid w:val="00AE7776"/>
    <w:rsid w:val="00AF3147"/>
    <w:rsid w:val="00B005DA"/>
    <w:rsid w:val="00B20932"/>
    <w:rsid w:val="00B304FF"/>
    <w:rsid w:val="00B57F6C"/>
    <w:rsid w:val="00B60E99"/>
    <w:rsid w:val="00B72BFA"/>
    <w:rsid w:val="00B72E01"/>
    <w:rsid w:val="00BA0011"/>
    <w:rsid w:val="00BA47AC"/>
    <w:rsid w:val="00BB4B24"/>
    <w:rsid w:val="00BD136E"/>
    <w:rsid w:val="00BD4A9E"/>
    <w:rsid w:val="00BD6E55"/>
    <w:rsid w:val="00BE1CB4"/>
    <w:rsid w:val="00BE4651"/>
    <w:rsid w:val="00C024D2"/>
    <w:rsid w:val="00C17137"/>
    <w:rsid w:val="00C21ABF"/>
    <w:rsid w:val="00C36450"/>
    <w:rsid w:val="00C469EF"/>
    <w:rsid w:val="00C66A22"/>
    <w:rsid w:val="00C71FB7"/>
    <w:rsid w:val="00C86EAC"/>
    <w:rsid w:val="00CA0F98"/>
    <w:rsid w:val="00CA2D7A"/>
    <w:rsid w:val="00CC232D"/>
    <w:rsid w:val="00CF0B5D"/>
    <w:rsid w:val="00D1475D"/>
    <w:rsid w:val="00D220AD"/>
    <w:rsid w:val="00D31D25"/>
    <w:rsid w:val="00D9564F"/>
    <w:rsid w:val="00DA30F0"/>
    <w:rsid w:val="00DA31D4"/>
    <w:rsid w:val="00DA649B"/>
    <w:rsid w:val="00DA7BBE"/>
    <w:rsid w:val="00DB2B94"/>
    <w:rsid w:val="00DF33AB"/>
    <w:rsid w:val="00DF6352"/>
    <w:rsid w:val="00DF7472"/>
    <w:rsid w:val="00E0265F"/>
    <w:rsid w:val="00E04556"/>
    <w:rsid w:val="00E05995"/>
    <w:rsid w:val="00E14E61"/>
    <w:rsid w:val="00E4166E"/>
    <w:rsid w:val="00E55D88"/>
    <w:rsid w:val="00E650BD"/>
    <w:rsid w:val="00E66FA8"/>
    <w:rsid w:val="00E718C1"/>
    <w:rsid w:val="00E805C3"/>
    <w:rsid w:val="00E92267"/>
    <w:rsid w:val="00E9416E"/>
    <w:rsid w:val="00EA0F9A"/>
    <w:rsid w:val="00EA1FE3"/>
    <w:rsid w:val="00EA4891"/>
    <w:rsid w:val="00EB1842"/>
    <w:rsid w:val="00EB4850"/>
    <w:rsid w:val="00EC70AC"/>
    <w:rsid w:val="00ED442D"/>
    <w:rsid w:val="00ED7246"/>
    <w:rsid w:val="00EE0AA0"/>
    <w:rsid w:val="00EE3213"/>
    <w:rsid w:val="00EE6321"/>
    <w:rsid w:val="00EE6BA7"/>
    <w:rsid w:val="00F0139A"/>
    <w:rsid w:val="00F11AA7"/>
    <w:rsid w:val="00F24DF5"/>
    <w:rsid w:val="00F2650E"/>
    <w:rsid w:val="00F3277A"/>
    <w:rsid w:val="00F50952"/>
    <w:rsid w:val="00F623D8"/>
    <w:rsid w:val="00F75A74"/>
    <w:rsid w:val="00FD4351"/>
    <w:rsid w:val="00FE03B9"/>
    <w:rsid w:val="00FF1020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04C4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2D66A9A77DB94ED0B2EA44AFC925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C50A-8D6D-465A-A605-4941680017AF}"/>
      </w:docPartPr>
      <w:docPartBody>
        <w:p w:rsidR="007A19C6" w:rsidRDefault="000D0D0C" w:rsidP="000D0D0C">
          <w:pPr>
            <w:pStyle w:val="2D66A9A77DB94ED0B2EA44AFC9250C60"/>
          </w:pPr>
          <w:r>
            <w:t>[Time]</w:t>
          </w:r>
        </w:p>
      </w:docPartBody>
    </w:docPart>
    <w:docPart>
      <w:docPartPr>
        <w:name w:val="25A98748D85746E29808CEEB161B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D789-C1E6-444E-AEFD-17200D878208}"/>
      </w:docPartPr>
      <w:docPartBody>
        <w:p w:rsidR="007A19C6" w:rsidRDefault="000D0D0C" w:rsidP="000D0D0C">
          <w:pPr>
            <w:pStyle w:val="25A98748D85746E29808CEEB161B6816"/>
          </w:pPr>
          <w:r>
            <w:t>Old business and approval of last meeting’s minutes</w:t>
          </w:r>
        </w:p>
      </w:docPartBody>
    </w:docPart>
    <w:docPart>
      <w:docPartPr>
        <w:name w:val="8D19F88829BE485DB3EF820FFA30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7134-FF10-40A0-8229-15B1635295D7}"/>
      </w:docPartPr>
      <w:docPartBody>
        <w:p w:rsidR="007A19C6" w:rsidRDefault="000D0D0C" w:rsidP="000D0D0C">
          <w:pPr>
            <w:pStyle w:val="8D19F88829BE485DB3EF820FFA30A4D0"/>
          </w:pPr>
          <w:r>
            <w:t>[Owner]</w:t>
          </w:r>
        </w:p>
      </w:docPartBody>
    </w:docPart>
    <w:docPart>
      <w:docPartPr>
        <w:name w:val="86F4983D1BA442EDB4B5B7B02EC9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E6B2-B742-4887-8A88-C50DBBFD4F9E}"/>
      </w:docPartPr>
      <w:docPartBody>
        <w:p w:rsidR="00AA6220" w:rsidRDefault="00EE27C2" w:rsidP="00EE27C2">
          <w:pPr>
            <w:pStyle w:val="86F4983D1BA442EDB4B5B7B02EC97403"/>
          </w:pPr>
          <w:r>
            <w:t>[Owner]</w:t>
          </w:r>
        </w:p>
      </w:docPartBody>
    </w:docPart>
    <w:docPart>
      <w:docPartPr>
        <w:name w:val="488DBE75187D4C0E979659F904C0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AC84-E67D-4574-ACEF-94EB5ADF99D6}"/>
      </w:docPartPr>
      <w:docPartBody>
        <w:p w:rsidR="004E41DE" w:rsidRDefault="00A22514" w:rsidP="00A22514">
          <w:pPr>
            <w:pStyle w:val="488DBE75187D4C0E979659F904C06E6C"/>
          </w:pPr>
          <w:r>
            <w:t>[Owner]</w:t>
          </w:r>
        </w:p>
      </w:docPartBody>
    </w:docPart>
    <w:docPart>
      <w:docPartPr>
        <w:name w:val="51B5B174F7944F988CF44B1E0814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4474F-89C2-4D43-AC48-116FF6C74EB8}"/>
      </w:docPartPr>
      <w:docPartBody>
        <w:p w:rsidR="004E41DE" w:rsidRDefault="00A22514" w:rsidP="00A22514">
          <w:pPr>
            <w:pStyle w:val="51B5B174F7944F988CF44B1E08145425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90A"/>
    <w:rsid w:val="00013854"/>
    <w:rsid w:val="000A3854"/>
    <w:rsid w:val="000D0D0C"/>
    <w:rsid w:val="000F4451"/>
    <w:rsid w:val="000F5A8E"/>
    <w:rsid w:val="001475F3"/>
    <w:rsid w:val="001500F2"/>
    <w:rsid w:val="00157C77"/>
    <w:rsid w:val="001664B2"/>
    <w:rsid w:val="002E50FB"/>
    <w:rsid w:val="00346005"/>
    <w:rsid w:val="003F2CA8"/>
    <w:rsid w:val="00495D9A"/>
    <w:rsid w:val="004C0B3D"/>
    <w:rsid w:val="004E41DE"/>
    <w:rsid w:val="00510935"/>
    <w:rsid w:val="005C5C8A"/>
    <w:rsid w:val="00786322"/>
    <w:rsid w:val="007A19C6"/>
    <w:rsid w:val="00823A20"/>
    <w:rsid w:val="0083100E"/>
    <w:rsid w:val="0090390A"/>
    <w:rsid w:val="009211E9"/>
    <w:rsid w:val="00974002"/>
    <w:rsid w:val="00A22514"/>
    <w:rsid w:val="00AA6220"/>
    <w:rsid w:val="00C36859"/>
    <w:rsid w:val="00CB4707"/>
    <w:rsid w:val="00D36891"/>
    <w:rsid w:val="00D96057"/>
    <w:rsid w:val="00DB3A56"/>
    <w:rsid w:val="00EE27C2"/>
    <w:rsid w:val="00F56CC0"/>
    <w:rsid w:val="00FE10F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  <w:style w:type="paragraph" w:customStyle="1" w:styleId="BAB3917726BA48199DC387F2F4C94527">
    <w:name w:val="BAB3917726BA48199DC387F2F4C94527"/>
    <w:rsid w:val="00346005"/>
  </w:style>
  <w:style w:type="paragraph" w:customStyle="1" w:styleId="2D66A9A77DB94ED0B2EA44AFC9250C60">
    <w:name w:val="2D66A9A77DB94ED0B2EA44AFC9250C60"/>
    <w:rsid w:val="000D0D0C"/>
  </w:style>
  <w:style w:type="paragraph" w:customStyle="1" w:styleId="25A98748D85746E29808CEEB161B6816">
    <w:name w:val="25A98748D85746E29808CEEB161B6816"/>
    <w:rsid w:val="000D0D0C"/>
  </w:style>
  <w:style w:type="paragraph" w:customStyle="1" w:styleId="8D19F88829BE485DB3EF820FFA30A4D0">
    <w:name w:val="8D19F88829BE485DB3EF820FFA30A4D0"/>
    <w:rsid w:val="000D0D0C"/>
  </w:style>
  <w:style w:type="paragraph" w:customStyle="1" w:styleId="2CDEAD23F8FD4E16A88CA7897108B970">
    <w:name w:val="2CDEAD23F8FD4E16A88CA7897108B970"/>
    <w:rsid w:val="000D0D0C"/>
  </w:style>
  <w:style w:type="paragraph" w:customStyle="1" w:styleId="0FDC6FBC49374EC680D7DD004D27FD4A">
    <w:name w:val="0FDC6FBC49374EC680D7DD004D27FD4A"/>
    <w:rsid w:val="000D0D0C"/>
  </w:style>
  <w:style w:type="paragraph" w:customStyle="1" w:styleId="86F4983D1BA442EDB4B5B7B02EC97403">
    <w:name w:val="86F4983D1BA442EDB4B5B7B02EC97403"/>
    <w:rsid w:val="00EE27C2"/>
  </w:style>
  <w:style w:type="paragraph" w:customStyle="1" w:styleId="A692CDF813D64555A02B8D8392A82135">
    <w:name w:val="A692CDF813D64555A02B8D8392A82135"/>
    <w:rsid w:val="00DB3A56"/>
  </w:style>
  <w:style w:type="paragraph" w:customStyle="1" w:styleId="1535C223FDCE40EA99D3E5728CBC4025">
    <w:name w:val="1535C223FDCE40EA99D3E5728CBC4025"/>
    <w:rsid w:val="00DB3A56"/>
  </w:style>
  <w:style w:type="paragraph" w:customStyle="1" w:styleId="FBFB51396F6E4168A33969808CF802B6">
    <w:name w:val="FBFB51396F6E4168A33969808CF802B6"/>
    <w:rsid w:val="00823A20"/>
  </w:style>
  <w:style w:type="paragraph" w:customStyle="1" w:styleId="8EBC7400E10246DEB102A3AC7F0C03AC">
    <w:name w:val="8EBC7400E10246DEB102A3AC7F0C03AC"/>
    <w:rsid w:val="00823A20"/>
  </w:style>
  <w:style w:type="paragraph" w:customStyle="1" w:styleId="DE41D0159B944D4DBC481CBB9AD6AFE1">
    <w:name w:val="DE41D0159B944D4DBC481CBB9AD6AFE1"/>
    <w:rsid w:val="000F5A8E"/>
  </w:style>
  <w:style w:type="paragraph" w:customStyle="1" w:styleId="488DBE75187D4C0E979659F904C06E6C">
    <w:name w:val="488DBE75187D4C0E979659F904C06E6C"/>
    <w:rsid w:val="00A22514"/>
  </w:style>
  <w:style w:type="paragraph" w:customStyle="1" w:styleId="CE063527B0B3485DB1FAC768D5461565">
    <w:name w:val="CE063527B0B3485DB1FAC768D5461565"/>
    <w:rsid w:val="00A22514"/>
  </w:style>
  <w:style w:type="paragraph" w:customStyle="1" w:styleId="51B5B174F7944F988CF44B1E08145425">
    <w:name w:val="51B5B174F7944F988CF44B1E08145425"/>
    <w:rsid w:val="00A22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2019-10-17T20:31:00Z</dcterms:created>
  <dcterms:modified xsi:type="dcterms:W3CDTF">2019-10-18T20:45:00Z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