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0C" w:rsidRDefault="00233235" w:rsidP="009948CF">
      <w:pPr>
        <w:pStyle w:val="Title"/>
        <w:jc w:val="right"/>
      </w:pPr>
      <w:sdt>
        <w:sdtPr>
          <w:id w:val="381209846"/>
          <w:placeholder>
            <w:docPart w:val="A693D221AF694ADFBF6C28BA2B1D8D0A"/>
          </w:placeholder>
          <w:showingPlcHdr/>
        </w:sdtPr>
        <w:sdtEndPr/>
        <w:sdtContent>
          <w:r w:rsidR="00E552B7" w:rsidRPr="000D6EA8">
            <w:t>AGENDA</w:t>
          </w:r>
        </w:sdtContent>
      </w:sdt>
    </w:p>
    <w:p w:rsidR="00CD5399" w:rsidRPr="00D477EE" w:rsidRDefault="009948CF" w:rsidP="002A21BC">
      <w:pPr>
        <w:pBdr>
          <w:top w:val="single" w:sz="4" w:space="1" w:color="444D26" w:themeColor="text2"/>
        </w:pBdr>
        <w:tabs>
          <w:tab w:val="left" w:pos="435"/>
          <w:tab w:val="right" w:pos="10800"/>
        </w:tabs>
        <w:jc w:val="left"/>
        <w:rPr>
          <w:rFonts w:ascii="Times New Roman" w:hAnsi="Times New Roman" w:cs="Times New Roman"/>
        </w:rPr>
      </w:pPr>
      <w:r w:rsidRPr="00D477EE">
        <w:rPr>
          <w:rStyle w:val="IntenseEmphasis"/>
          <w:rFonts w:ascii="Times New Roman" w:hAnsi="Times New Roman" w:cs="Times New Roman"/>
        </w:rPr>
        <w:tab/>
      </w:r>
      <w:r w:rsidRPr="00D477EE">
        <w:rPr>
          <w:rStyle w:val="IntenseEmphasis"/>
          <w:rFonts w:ascii="Times New Roman" w:hAnsi="Times New Roman" w:cs="Times New Roman"/>
        </w:rPr>
        <w:tab/>
      </w:r>
      <w:r w:rsidR="00C525B2" w:rsidRPr="00D477EE">
        <w:rPr>
          <w:rFonts w:ascii="Times New Roman" w:hAnsi="Times New Roman" w:cs="Times New Roman"/>
        </w:rPr>
        <w:t xml:space="preserve"> </w:t>
      </w:r>
    </w:p>
    <w:tbl>
      <w:tblPr>
        <w:tblStyle w:val="PlainTable4"/>
        <w:tblW w:w="4667" w:type="pct"/>
        <w:tblLayout w:type="fixed"/>
        <w:tblLook w:val="0600" w:firstRow="0" w:lastRow="0" w:firstColumn="0" w:lastColumn="0" w:noHBand="1" w:noVBand="1"/>
        <w:tblDescription w:val="Agenda items"/>
      </w:tblPr>
      <w:tblGrid>
        <w:gridCol w:w="1516"/>
        <w:gridCol w:w="8565"/>
      </w:tblGrid>
      <w:tr w:rsidR="00CD5399" w:rsidRPr="00D477EE" w:rsidTr="00FB79C6">
        <w:trPr>
          <w:trHeight w:val="737"/>
        </w:trPr>
        <w:tc>
          <w:tcPr>
            <w:tcW w:w="1516" w:type="dxa"/>
          </w:tcPr>
          <w:p w:rsidR="00CD5399" w:rsidRPr="00D477EE" w:rsidRDefault="00CD5399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D477EE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8564" w:type="dxa"/>
          </w:tcPr>
          <w:p w:rsidR="00CD5399" w:rsidRPr="00D477EE" w:rsidRDefault="00CD5399" w:rsidP="00DD43C5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</w:rPr>
            </w:pPr>
            <w:r w:rsidRPr="00D477EE">
              <w:rPr>
                <w:rFonts w:ascii="Times New Roman" w:hAnsi="Times New Roman" w:cs="Times New Roman"/>
              </w:rPr>
              <w:t>Item</w:t>
            </w:r>
          </w:p>
        </w:tc>
      </w:tr>
      <w:tr w:rsidR="00CE6FEF" w:rsidRPr="00D477EE" w:rsidTr="00FB79C6">
        <w:trPr>
          <w:trHeight w:val="252"/>
        </w:trPr>
        <w:sdt>
          <w:sdtPr>
            <w:rPr>
              <w:rFonts w:ascii="Times New Roman" w:hAnsi="Times New Roman" w:cs="Times New Roman"/>
            </w:rPr>
            <w:id w:val="1433851825"/>
            <w:placeholder>
              <w:docPart w:val="7BC15D9A3F36445EBEDC774D3508F7F7"/>
            </w:placeholder>
          </w:sdtPr>
          <w:sdtEndPr/>
          <w:sdtContent>
            <w:tc>
              <w:tcPr>
                <w:tcW w:w="1516" w:type="dxa"/>
              </w:tcPr>
              <w:p w:rsidR="00CE6FEF" w:rsidRPr="00D477EE" w:rsidRDefault="00FB79C6" w:rsidP="00D477E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10</w:t>
                </w:r>
                <w:r w:rsidR="00CE6FEF" w:rsidRPr="00D477EE">
                  <w:rPr>
                    <w:rFonts w:ascii="Times New Roman" w:hAnsi="Times New Roman" w:cs="Times New Roman"/>
                  </w:rPr>
                  <w:t>:00</w:t>
                </w:r>
              </w:p>
            </w:tc>
          </w:sdtContent>
        </w:sdt>
        <w:tc>
          <w:tcPr>
            <w:tcW w:w="8564" w:type="dxa"/>
          </w:tcPr>
          <w:p w:rsidR="00E158A8" w:rsidRPr="003E7E1F" w:rsidRDefault="00233235" w:rsidP="003E7E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959646"/>
                <w:placeholder>
                  <w:docPart w:val="3767DAD580744316B5B82B3B023B521F"/>
                </w:placeholder>
                <w:showingPlcHdr/>
              </w:sdtPr>
              <w:sdtEndPr/>
              <w:sdtContent>
                <w:r w:rsidR="00CE6FEF" w:rsidRPr="00D477EE">
                  <w:rPr>
                    <w:rFonts w:ascii="Times New Roman" w:hAnsi="Times New Roman" w:cs="Times New Roman"/>
                  </w:rPr>
                  <w:t>Welcome</w:t>
                </w:r>
              </w:sdtContent>
            </w:sdt>
            <w:r w:rsidR="00CE6FEF" w:rsidRPr="00D477EE">
              <w:rPr>
                <w:rFonts w:ascii="Times New Roman" w:hAnsi="Times New Roman" w:cs="Times New Roman"/>
              </w:rPr>
              <w:t xml:space="preserve">/Introductions </w:t>
            </w:r>
          </w:p>
        </w:tc>
      </w:tr>
      <w:tr w:rsidR="00CE6FEF" w:rsidRPr="00D477EE" w:rsidTr="00FB79C6">
        <w:trPr>
          <w:trHeight w:val="144"/>
        </w:trPr>
        <w:tc>
          <w:tcPr>
            <w:tcW w:w="1516" w:type="dxa"/>
          </w:tcPr>
          <w:p w:rsidR="00CE6FEF" w:rsidRPr="00D477EE" w:rsidRDefault="00CE6FEF" w:rsidP="00703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CE6FEF" w:rsidRPr="00D477EE" w:rsidRDefault="00CE6FEF" w:rsidP="00713F03">
            <w:pPr>
              <w:rPr>
                <w:rFonts w:ascii="Times New Roman" w:hAnsi="Times New Roman" w:cs="Times New Roman"/>
              </w:rPr>
            </w:pPr>
          </w:p>
        </w:tc>
      </w:tr>
      <w:tr w:rsidR="00E158A8" w:rsidRPr="00D477EE" w:rsidTr="00FB79C6">
        <w:trPr>
          <w:trHeight w:val="144"/>
        </w:trPr>
        <w:tc>
          <w:tcPr>
            <w:tcW w:w="1516" w:type="dxa"/>
          </w:tcPr>
          <w:p w:rsidR="00E158A8" w:rsidRDefault="00FB79C6" w:rsidP="00713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3F03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8564" w:type="dxa"/>
          </w:tcPr>
          <w:p w:rsidR="00E158A8" w:rsidRDefault="00FB79C6" w:rsidP="00F15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Pacific Research and Evaluation (PRE) Final Report and Discussion</w:t>
            </w:r>
          </w:p>
          <w:p w:rsidR="00096FED" w:rsidRDefault="00096FED" w:rsidP="00096FED">
            <w:pPr>
              <w:spacing w:before="240"/>
            </w:pPr>
            <w:r>
              <w:t xml:space="preserve">Review the </w:t>
            </w:r>
            <w:proofErr w:type="gramStart"/>
            <w:r>
              <w:t>PRE data</w:t>
            </w:r>
            <w:proofErr w:type="gramEnd"/>
            <w:r>
              <w:t xml:space="preserve"> for Klamath County.</w:t>
            </w:r>
            <w:r w:rsidRPr="00E948F0">
              <w:t xml:space="preserve"> </w:t>
            </w:r>
            <w:r>
              <w:t>W</w:t>
            </w:r>
            <w:r w:rsidRPr="00E948F0">
              <w:t>hich of these schools do you know have high rates of children in poverty and from communities of color?</w:t>
            </w:r>
          </w:p>
          <w:p w:rsidR="00FB79C6" w:rsidRDefault="00FB79C6" w:rsidP="00F15AC9">
            <w:pPr>
              <w:rPr>
                <w:rFonts w:ascii="Times New Roman" w:hAnsi="Times New Roman" w:cs="Times New Roman"/>
              </w:rPr>
            </w:pPr>
          </w:p>
          <w:p w:rsidR="00FB79C6" w:rsidRPr="00E948F0" w:rsidRDefault="00FB79C6" w:rsidP="00FB79C6">
            <w:pPr>
              <w:numPr>
                <w:ilvl w:val="0"/>
                <w:numId w:val="22"/>
              </w:numPr>
              <w:jc w:val="left"/>
            </w:pPr>
            <w:r w:rsidRPr="00387D38">
              <w:t>Does any geographic area stick out in the data/why?</w:t>
            </w:r>
            <w:r w:rsidRPr="00E948F0">
              <w:t xml:space="preserve"> </w:t>
            </w:r>
          </w:p>
          <w:p w:rsidR="00FB79C6" w:rsidRPr="00E948F0" w:rsidRDefault="00FB79C6" w:rsidP="00FB79C6">
            <w:pPr>
              <w:numPr>
                <w:ilvl w:val="0"/>
                <w:numId w:val="22"/>
              </w:numPr>
              <w:jc w:val="left"/>
            </w:pPr>
            <w:r w:rsidRPr="00E948F0">
              <w:t>Is there anything that you know should be considered that isn’t reflected in the data?</w:t>
            </w:r>
          </w:p>
          <w:p w:rsidR="00FB79C6" w:rsidRDefault="00FB79C6" w:rsidP="00FB79C6">
            <w:pPr>
              <w:numPr>
                <w:ilvl w:val="0"/>
                <w:numId w:val="22"/>
              </w:numPr>
              <w:jc w:val="left"/>
            </w:pPr>
            <w:r w:rsidRPr="00387D38">
              <w:t>How does demographic data compare to data on who is currently being served</w:t>
            </w:r>
            <w:r>
              <w:t xml:space="preserve"> (or not begin served)</w:t>
            </w:r>
            <w:r w:rsidRPr="00387D38">
              <w:t>?</w:t>
            </w:r>
            <w:r>
              <w:t xml:space="preserve"> </w:t>
            </w:r>
          </w:p>
          <w:p w:rsidR="00FB79C6" w:rsidRPr="00FB79C6" w:rsidRDefault="00FB79C6" w:rsidP="00F15AC9">
            <w:pPr>
              <w:numPr>
                <w:ilvl w:val="0"/>
                <w:numId w:val="22"/>
              </w:numPr>
              <w:jc w:val="left"/>
            </w:pPr>
            <w:r>
              <w:t>Do you know of a program or school that is willing and able to consider expansion or starting up a preschool or child care in the region?</w:t>
            </w:r>
          </w:p>
          <w:p w:rsidR="007B3B47" w:rsidRDefault="007B3B47" w:rsidP="00F15AC9">
            <w:pPr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44"/>
        </w:trPr>
        <w:tc>
          <w:tcPr>
            <w:tcW w:w="1516" w:type="dxa"/>
          </w:tcPr>
          <w:p w:rsidR="00FB79C6" w:rsidRPr="00D477EE" w:rsidRDefault="00FB79C6" w:rsidP="00703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8564" w:type="dxa"/>
          </w:tcPr>
          <w:p w:rsidR="00FB79C6" w:rsidRPr="00D477EE" w:rsidRDefault="00FB79C6" w:rsidP="007B3B47">
            <w:pPr>
              <w:rPr>
                <w:rFonts w:ascii="Times New Roman" w:hAnsi="Times New Roman" w:cs="Times New Roman"/>
              </w:rPr>
            </w:pPr>
            <w:r w:rsidRPr="006122BE">
              <w:rPr>
                <w:rFonts w:ascii="Times New Roman" w:hAnsi="Times New Roman" w:cs="Times New Roman"/>
              </w:rPr>
              <w:t xml:space="preserve">Community </w:t>
            </w:r>
            <w:proofErr w:type="spellStart"/>
            <w:r w:rsidRPr="006122BE">
              <w:rPr>
                <w:rFonts w:ascii="Times New Roman" w:hAnsi="Times New Roman" w:cs="Times New Roman"/>
              </w:rPr>
              <w:t>UPLiFT</w:t>
            </w:r>
            <w:proofErr w:type="spellEnd"/>
            <w:r w:rsidRPr="00612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22BE">
              <w:rPr>
                <w:rFonts w:ascii="Times New Roman" w:hAnsi="Times New Roman" w:cs="Times New Roman"/>
              </w:rPr>
              <w:t>KPI</w:t>
            </w:r>
            <w:proofErr w:type="spellEnd"/>
            <w:r w:rsidRPr="006122BE">
              <w:rPr>
                <w:rFonts w:ascii="Times New Roman" w:hAnsi="Times New Roman" w:cs="Times New Roman"/>
              </w:rPr>
              <w:t>/P-3, Take Root updates</w:t>
            </w: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Pr="00D477EE" w:rsidRDefault="00FB79C6" w:rsidP="00713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713F03" w:rsidRDefault="00FB79C6" w:rsidP="00713F03">
            <w:pPr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564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Updates</w:t>
            </w: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713F03" w:rsidRDefault="00FB79C6" w:rsidP="00713F03">
            <w:pPr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  <w:r w:rsidRPr="00D477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477E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564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  <w:r w:rsidRPr="00D477EE">
              <w:rPr>
                <w:rFonts w:ascii="Times New Roman" w:hAnsi="Times New Roman" w:cs="Times New Roman"/>
              </w:rPr>
              <w:t>Adjournment</w:t>
            </w: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Default="00FB79C6" w:rsidP="00595167">
            <w:pPr>
              <w:rPr>
                <w:rFonts w:ascii="Times New Roman" w:hAnsi="Times New Roman" w:cs="Times New Roman"/>
              </w:rPr>
            </w:pPr>
          </w:p>
          <w:p w:rsidR="00FB79C6" w:rsidRPr="00713F03" w:rsidRDefault="00FB79C6" w:rsidP="00914EB0">
            <w:pPr>
              <w:rPr>
                <w:rFonts w:ascii="Times New Roman" w:hAnsi="Times New Roman" w:cs="Times New Roman"/>
                <w:b/>
              </w:rPr>
            </w:pPr>
            <w:r w:rsidRPr="00713F03">
              <w:rPr>
                <w:rFonts w:ascii="Times New Roman" w:hAnsi="Times New Roman" w:cs="Times New Roman"/>
                <w:b/>
              </w:rPr>
              <w:t>Next Meeting:</w:t>
            </w:r>
          </w:p>
          <w:p w:rsidR="00FB79C6" w:rsidRPr="006122BE" w:rsidRDefault="00FB79C6" w:rsidP="006122BE">
            <w:pPr>
              <w:spacing w:after="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Default="00FB79C6" w:rsidP="006122BE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713F03" w:rsidRDefault="00FB79C6" w:rsidP="00713F03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6122BE" w:rsidRDefault="00FB79C6" w:rsidP="006122BE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D47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Default="00FB79C6" w:rsidP="004364EC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33"/>
        </w:trPr>
        <w:tc>
          <w:tcPr>
            <w:tcW w:w="1516" w:type="dxa"/>
          </w:tcPr>
          <w:p w:rsidR="00FB79C6" w:rsidRDefault="00FB79C6" w:rsidP="0091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Default="00FB79C6" w:rsidP="00C71D65">
            <w:pPr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44"/>
        </w:trPr>
        <w:tc>
          <w:tcPr>
            <w:tcW w:w="1516" w:type="dxa"/>
          </w:tcPr>
          <w:p w:rsidR="00FB79C6" w:rsidRPr="00D477EE" w:rsidRDefault="00FB79C6" w:rsidP="00743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D477EE" w:rsidRDefault="00FB79C6" w:rsidP="00595167">
            <w:pPr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522"/>
        </w:trPr>
        <w:tc>
          <w:tcPr>
            <w:tcW w:w="1516" w:type="dxa"/>
          </w:tcPr>
          <w:p w:rsidR="00FB79C6" w:rsidRPr="00D477EE" w:rsidRDefault="00FB79C6" w:rsidP="003F2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D477EE" w:rsidRDefault="00FB79C6" w:rsidP="003E7E1F">
            <w:pPr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44"/>
        </w:trPr>
        <w:tc>
          <w:tcPr>
            <w:tcW w:w="1516" w:type="dxa"/>
          </w:tcPr>
          <w:p w:rsidR="00FB79C6" w:rsidRPr="00D477EE" w:rsidRDefault="00FB79C6" w:rsidP="008D5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D477EE" w:rsidRDefault="00FB79C6" w:rsidP="00914EB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B79C6" w:rsidRPr="00D477EE" w:rsidTr="00FB79C6">
        <w:trPr>
          <w:trHeight w:val="144"/>
        </w:trPr>
        <w:tc>
          <w:tcPr>
            <w:tcW w:w="1516" w:type="dxa"/>
          </w:tcPr>
          <w:p w:rsidR="00FB79C6" w:rsidRPr="00D477EE" w:rsidRDefault="00FB79C6" w:rsidP="008B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4" w:type="dxa"/>
          </w:tcPr>
          <w:p w:rsidR="00FB79C6" w:rsidRPr="00265A39" w:rsidRDefault="00FB79C6" w:rsidP="003E7E1F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</w:tbl>
    <w:p w:rsidR="00DA364B" w:rsidRPr="000D6EA8" w:rsidRDefault="00DA364B">
      <w:pPr>
        <w:rPr>
          <w:rFonts w:ascii="Microsoft Sans Serif" w:hAnsi="Microsoft Sans Serif" w:cs="Microsoft Sans Serif"/>
        </w:rPr>
      </w:pPr>
    </w:p>
    <w:sectPr w:rsidR="00DA364B" w:rsidRPr="000D6EA8" w:rsidSect="009948CF">
      <w:footerReference w:type="default" r:id="rId11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35" w:rsidRDefault="00233235">
      <w:r>
        <w:separator/>
      </w:r>
    </w:p>
  </w:endnote>
  <w:endnote w:type="continuationSeparator" w:id="0">
    <w:p w:rsidR="00233235" w:rsidRDefault="0023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7E" w:rsidRDefault="0043047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4E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35" w:rsidRDefault="00233235">
      <w:r>
        <w:separator/>
      </w:r>
    </w:p>
  </w:footnote>
  <w:footnote w:type="continuationSeparator" w:id="0">
    <w:p w:rsidR="00233235" w:rsidRDefault="0023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FC4"/>
    <w:multiLevelType w:val="hybridMultilevel"/>
    <w:tmpl w:val="3D1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0ECF4730"/>
    <w:multiLevelType w:val="hybridMultilevel"/>
    <w:tmpl w:val="69C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367"/>
    <w:multiLevelType w:val="hybridMultilevel"/>
    <w:tmpl w:val="F168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5D36"/>
    <w:multiLevelType w:val="hybridMultilevel"/>
    <w:tmpl w:val="247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63C"/>
    <w:multiLevelType w:val="hybridMultilevel"/>
    <w:tmpl w:val="BCEA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24FF"/>
    <w:multiLevelType w:val="hybridMultilevel"/>
    <w:tmpl w:val="FD8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430A"/>
    <w:multiLevelType w:val="hybridMultilevel"/>
    <w:tmpl w:val="E5A2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55C2"/>
    <w:multiLevelType w:val="hybridMultilevel"/>
    <w:tmpl w:val="83DC0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052CB"/>
    <w:multiLevelType w:val="hybridMultilevel"/>
    <w:tmpl w:val="D8DC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7724B"/>
    <w:multiLevelType w:val="hybridMultilevel"/>
    <w:tmpl w:val="02D2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22FEF"/>
    <w:multiLevelType w:val="hybridMultilevel"/>
    <w:tmpl w:val="41F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76141"/>
    <w:multiLevelType w:val="hybridMultilevel"/>
    <w:tmpl w:val="6B7A98D6"/>
    <w:lvl w:ilvl="0" w:tplc="F33260CC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6A686BA7"/>
    <w:multiLevelType w:val="hybridMultilevel"/>
    <w:tmpl w:val="81D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C489A"/>
    <w:multiLevelType w:val="hybridMultilevel"/>
    <w:tmpl w:val="11A8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F5450"/>
    <w:multiLevelType w:val="hybridMultilevel"/>
    <w:tmpl w:val="EF50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4A24"/>
    <w:multiLevelType w:val="hybridMultilevel"/>
    <w:tmpl w:val="FC7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12"/>
  </w:num>
  <w:num w:numId="13">
    <w:abstractNumId w:val="10"/>
  </w:num>
  <w:num w:numId="14">
    <w:abstractNumId w:val="4"/>
  </w:num>
  <w:num w:numId="15">
    <w:abstractNumId w:val="9"/>
  </w:num>
  <w:num w:numId="16">
    <w:abstractNumId w:val="21"/>
  </w:num>
  <w:num w:numId="17">
    <w:abstractNumId w:val="8"/>
  </w:num>
  <w:num w:numId="18">
    <w:abstractNumId w:val="20"/>
  </w:num>
  <w:num w:numId="19">
    <w:abstractNumId w:val="5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MLAwtzC3tDQzMrRQ0lEKTi0uzszPAykwMqkFAILRQ6otAAAA"/>
  </w:docVars>
  <w:rsids>
    <w:rsidRoot w:val="00C525B2"/>
    <w:rsid w:val="00035F9D"/>
    <w:rsid w:val="00060256"/>
    <w:rsid w:val="00091785"/>
    <w:rsid w:val="00096FED"/>
    <w:rsid w:val="000A1B26"/>
    <w:rsid w:val="000C01BF"/>
    <w:rsid w:val="000D00B7"/>
    <w:rsid w:val="000D0595"/>
    <w:rsid w:val="000D6EA8"/>
    <w:rsid w:val="000F5545"/>
    <w:rsid w:val="00106CEA"/>
    <w:rsid w:val="00111778"/>
    <w:rsid w:val="00114511"/>
    <w:rsid w:val="001643B8"/>
    <w:rsid w:val="00184998"/>
    <w:rsid w:val="001A0A27"/>
    <w:rsid w:val="001A2CCC"/>
    <w:rsid w:val="001B1824"/>
    <w:rsid w:val="001C3C72"/>
    <w:rsid w:val="001E6163"/>
    <w:rsid w:val="00214380"/>
    <w:rsid w:val="00233235"/>
    <w:rsid w:val="00233893"/>
    <w:rsid w:val="00243C03"/>
    <w:rsid w:val="0026100C"/>
    <w:rsid w:val="00265345"/>
    <w:rsid w:val="00265A39"/>
    <w:rsid w:val="00277C25"/>
    <w:rsid w:val="00280B61"/>
    <w:rsid w:val="0028531B"/>
    <w:rsid w:val="00291A9A"/>
    <w:rsid w:val="002A21BC"/>
    <w:rsid w:val="002B201F"/>
    <w:rsid w:val="002E6219"/>
    <w:rsid w:val="002F048A"/>
    <w:rsid w:val="002F27CB"/>
    <w:rsid w:val="003664D8"/>
    <w:rsid w:val="003A25CE"/>
    <w:rsid w:val="003B7F17"/>
    <w:rsid w:val="003C1F18"/>
    <w:rsid w:val="003D299E"/>
    <w:rsid w:val="003E7E1F"/>
    <w:rsid w:val="003F2DDC"/>
    <w:rsid w:val="003F7F04"/>
    <w:rsid w:val="00411727"/>
    <w:rsid w:val="00414617"/>
    <w:rsid w:val="0043047E"/>
    <w:rsid w:val="004364EC"/>
    <w:rsid w:val="004437A4"/>
    <w:rsid w:val="00495DE9"/>
    <w:rsid w:val="004B48BF"/>
    <w:rsid w:val="004D5B0E"/>
    <w:rsid w:val="004E6AF3"/>
    <w:rsid w:val="004E6FB5"/>
    <w:rsid w:val="004F6613"/>
    <w:rsid w:val="00502F30"/>
    <w:rsid w:val="005032B8"/>
    <w:rsid w:val="00531571"/>
    <w:rsid w:val="005469B2"/>
    <w:rsid w:val="00565E7E"/>
    <w:rsid w:val="005805E4"/>
    <w:rsid w:val="0058514B"/>
    <w:rsid w:val="0059448A"/>
    <w:rsid w:val="00595167"/>
    <w:rsid w:val="005A184A"/>
    <w:rsid w:val="005B166C"/>
    <w:rsid w:val="005D5F3D"/>
    <w:rsid w:val="005E4594"/>
    <w:rsid w:val="005E7E43"/>
    <w:rsid w:val="005F3044"/>
    <w:rsid w:val="006122BE"/>
    <w:rsid w:val="00626C3F"/>
    <w:rsid w:val="006312B2"/>
    <w:rsid w:val="00672AE7"/>
    <w:rsid w:val="00673741"/>
    <w:rsid w:val="006757A6"/>
    <w:rsid w:val="00687307"/>
    <w:rsid w:val="006B3DA2"/>
    <w:rsid w:val="006C4140"/>
    <w:rsid w:val="006C5A6D"/>
    <w:rsid w:val="006D42B5"/>
    <w:rsid w:val="006F4A3B"/>
    <w:rsid w:val="00703AE8"/>
    <w:rsid w:val="00704A97"/>
    <w:rsid w:val="0071154F"/>
    <w:rsid w:val="00711B10"/>
    <w:rsid w:val="00713F03"/>
    <w:rsid w:val="0071487C"/>
    <w:rsid w:val="007264AF"/>
    <w:rsid w:val="00726767"/>
    <w:rsid w:val="007423A3"/>
    <w:rsid w:val="00743615"/>
    <w:rsid w:val="00745BFD"/>
    <w:rsid w:val="0076564D"/>
    <w:rsid w:val="0078176F"/>
    <w:rsid w:val="00781903"/>
    <w:rsid w:val="0078389B"/>
    <w:rsid w:val="0079169A"/>
    <w:rsid w:val="00795BF4"/>
    <w:rsid w:val="00796EDB"/>
    <w:rsid w:val="007A585E"/>
    <w:rsid w:val="007B15C6"/>
    <w:rsid w:val="007B3B47"/>
    <w:rsid w:val="007F0621"/>
    <w:rsid w:val="00820E87"/>
    <w:rsid w:val="00823A81"/>
    <w:rsid w:val="008310E6"/>
    <w:rsid w:val="008502FB"/>
    <w:rsid w:val="00856DF8"/>
    <w:rsid w:val="00874FEB"/>
    <w:rsid w:val="008811C9"/>
    <w:rsid w:val="008A1362"/>
    <w:rsid w:val="008B0AB6"/>
    <w:rsid w:val="008B12E6"/>
    <w:rsid w:val="008B5494"/>
    <w:rsid w:val="008C576D"/>
    <w:rsid w:val="008C77D1"/>
    <w:rsid w:val="008D5DF7"/>
    <w:rsid w:val="00914EB0"/>
    <w:rsid w:val="00914EFD"/>
    <w:rsid w:val="009216FC"/>
    <w:rsid w:val="00935349"/>
    <w:rsid w:val="009443FB"/>
    <w:rsid w:val="00980613"/>
    <w:rsid w:val="009948CF"/>
    <w:rsid w:val="00996116"/>
    <w:rsid w:val="009A0C7F"/>
    <w:rsid w:val="009A2C23"/>
    <w:rsid w:val="009B6B07"/>
    <w:rsid w:val="009E7D45"/>
    <w:rsid w:val="00A156F9"/>
    <w:rsid w:val="00A25BCA"/>
    <w:rsid w:val="00A329C9"/>
    <w:rsid w:val="00A44B3C"/>
    <w:rsid w:val="00A53F0C"/>
    <w:rsid w:val="00A55AB0"/>
    <w:rsid w:val="00A573F2"/>
    <w:rsid w:val="00A960CC"/>
    <w:rsid w:val="00AA2854"/>
    <w:rsid w:val="00AA3182"/>
    <w:rsid w:val="00AA6E7C"/>
    <w:rsid w:val="00AF6534"/>
    <w:rsid w:val="00B250C2"/>
    <w:rsid w:val="00B539B3"/>
    <w:rsid w:val="00B64193"/>
    <w:rsid w:val="00B7347A"/>
    <w:rsid w:val="00BF3132"/>
    <w:rsid w:val="00C129DB"/>
    <w:rsid w:val="00C525B2"/>
    <w:rsid w:val="00C52731"/>
    <w:rsid w:val="00C5407A"/>
    <w:rsid w:val="00C71D65"/>
    <w:rsid w:val="00C73212"/>
    <w:rsid w:val="00C85000"/>
    <w:rsid w:val="00C91D5B"/>
    <w:rsid w:val="00C9321B"/>
    <w:rsid w:val="00C94805"/>
    <w:rsid w:val="00CD0C03"/>
    <w:rsid w:val="00CD5399"/>
    <w:rsid w:val="00CE0565"/>
    <w:rsid w:val="00CE6FEF"/>
    <w:rsid w:val="00D078F5"/>
    <w:rsid w:val="00D477EE"/>
    <w:rsid w:val="00D51FCD"/>
    <w:rsid w:val="00D520B9"/>
    <w:rsid w:val="00D6477C"/>
    <w:rsid w:val="00DA364B"/>
    <w:rsid w:val="00DA7885"/>
    <w:rsid w:val="00DB487F"/>
    <w:rsid w:val="00DD24FF"/>
    <w:rsid w:val="00DD292B"/>
    <w:rsid w:val="00DD43C5"/>
    <w:rsid w:val="00DE4B2D"/>
    <w:rsid w:val="00DF1518"/>
    <w:rsid w:val="00DF2E86"/>
    <w:rsid w:val="00E158A8"/>
    <w:rsid w:val="00E26E8A"/>
    <w:rsid w:val="00E277B8"/>
    <w:rsid w:val="00E27FC5"/>
    <w:rsid w:val="00E32785"/>
    <w:rsid w:val="00E447B1"/>
    <w:rsid w:val="00E50097"/>
    <w:rsid w:val="00E552B7"/>
    <w:rsid w:val="00E859FC"/>
    <w:rsid w:val="00E927F5"/>
    <w:rsid w:val="00EC4D88"/>
    <w:rsid w:val="00F0233A"/>
    <w:rsid w:val="00F15AC9"/>
    <w:rsid w:val="00F2195D"/>
    <w:rsid w:val="00F446A4"/>
    <w:rsid w:val="00F628FC"/>
    <w:rsid w:val="00F67538"/>
    <w:rsid w:val="00F93C60"/>
    <w:rsid w:val="00FB79C6"/>
    <w:rsid w:val="00FD08A2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4E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A6D"/>
  </w:style>
  <w:style w:type="paragraph" w:styleId="Heading1">
    <w:name w:val="heading 1"/>
    <w:basedOn w:val="Normal"/>
    <w:next w:val="Normal"/>
    <w:link w:val="Heading1Char"/>
    <w:uiPriority w:val="9"/>
    <w:qFormat/>
    <w:rsid w:val="006C5A6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A6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A6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A6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A6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A6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A6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A6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A6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5A6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C5A6D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C5A6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C5A6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A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5A6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5A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A6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A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A6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A6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A6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A6D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C5A6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C5A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A6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C5A6D"/>
    <w:rPr>
      <w:i/>
      <w:iCs/>
      <w:color w:val="auto"/>
    </w:rPr>
  </w:style>
  <w:style w:type="paragraph" w:styleId="NoSpacing">
    <w:name w:val="No Spacing"/>
    <w:uiPriority w:val="1"/>
    <w:qFormat/>
    <w:rsid w:val="006C5A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5A6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5A6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A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A6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C5A6D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C5A6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5A6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C5A6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A6D"/>
    <w:pPr>
      <w:outlineLvl w:val="9"/>
    </w:pPr>
  </w:style>
  <w:style w:type="paragraph" w:styleId="ListParagraph">
    <w:name w:val="List Paragraph"/>
    <w:basedOn w:val="Normal"/>
    <w:uiPriority w:val="34"/>
    <w:qFormat/>
    <w:rsid w:val="00FD1241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E6FEF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99"/>
    <w:rsid w:val="00CE6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4E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5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C4D88"/>
    <w:pPr>
      <w:spacing w:after="0" w:line="240" w:lineRule="auto"/>
      <w:jc w:val="left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4D88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lk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93D221AF694ADFBF6C28BA2B1D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86A5-B887-4C3A-98C4-CFCA8FE6A486}"/>
      </w:docPartPr>
      <w:docPartBody>
        <w:p w:rsidR="00AF505E" w:rsidRDefault="001A0A84">
          <w:pPr>
            <w:pStyle w:val="A693D221AF694ADFBF6C28BA2B1D8D0A"/>
          </w:pPr>
          <w:r>
            <w:t>AGENDA</w:t>
          </w:r>
        </w:p>
      </w:docPartBody>
    </w:docPart>
    <w:docPart>
      <w:docPartPr>
        <w:name w:val="7BC15D9A3F36445EBEDC774D3508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48F2-CA72-47D3-A4E6-EC0585C0AB84}"/>
      </w:docPartPr>
      <w:docPartBody>
        <w:p w:rsidR="00040E7E" w:rsidRDefault="00C630FC" w:rsidP="00C630FC">
          <w:pPr>
            <w:pStyle w:val="7BC15D9A3F36445EBEDC774D3508F7F7"/>
          </w:pPr>
          <w:r>
            <w:t>[Time]</w:t>
          </w:r>
        </w:p>
      </w:docPartBody>
    </w:docPart>
    <w:docPart>
      <w:docPartPr>
        <w:name w:val="3767DAD580744316B5B82B3B023B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382F-D53C-4C0C-B38E-8A6000273C6E}"/>
      </w:docPartPr>
      <w:docPartBody>
        <w:p w:rsidR="00040E7E" w:rsidRDefault="00C630FC" w:rsidP="00C630FC">
          <w:pPr>
            <w:pStyle w:val="3767DAD580744316B5B82B3B023B521F"/>
          </w:pPr>
          <w:r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84"/>
    <w:rsid w:val="00040E7E"/>
    <w:rsid w:val="0007625F"/>
    <w:rsid w:val="000D36EA"/>
    <w:rsid w:val="001532B7"/>
    <w:rsid w:val="001A0A84"/>
    <w:rsid w:val="001C1586"/>
    <w:rsid w:val="00215118"/>
    <w:rsid w:val="0030533A"/>
    <w:rsid w:val="00314375"/>
    <w:rsid w:val="005B3C7E"/>
    <w:rsid w:val="00600246"/>
    <w:rsid w:val="00662C36"/>
    <w:rsid w:val="00667485"/>
    <w:rsid w:val="006919CB"/>
    <w:rsid w:val="00700B3E"/>
    <w:rsid w:val="007431A3"/>
    <w:rsid w:val="0076646E"/>
    <w:rsid w:val="007A0074"/>
    <w:rsid w:val="0084784B"/>
    <w:rsid w:val="008808B3"/>
    <w:rsid w:val="00953B57"/>
    <w:rsid w:val="009A1845"/>
    <w:rsid w:val="009D4492"/>
    <w:rsid w:val="00AF112A"/>
    <w:rsid w:val="00AF505E"/>
    <w:rsid w:val="00B5516D"/>
    <w:rsid w:val="00C448B8"/>
    <w:rsid w:val="00C630FC"/>
    <w:rsid w:val="00CC7087"/>
    <w:rsid w:val="00E55BAC"/>
    <w:rsid w:val="00F22E22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3D221AF694ADFBF6C28BA2B1D8D0A">
    <w:name w:val="A693D221AF694ADFBF6C28BA2B1D8D0A"/>
  </w:style>
  <w:style w:type="paragraph" w:customStyle="1" w:styleId="E720F67A0C6E4CF29C781E24E223C7E9">
    <w:name w:val="E720F67A0C6E4CF29C781E24E223C7E9"/>
  </w:style>
  <w:style w:type="paragraph" w:customStyle="1" w:styleId="39C5B57D855E4C709C72CB8C2660AB4D">
    <w:name w:val="39C5B57D855E4C709C72CB8C2660AB4D"/>
  </w:style>
  <w:style w:type="paragraph" w:customStyle="1" w:styleId="0A3BF61842A84B07B27FFF9064C17A60">
    <w:name w:val="0A3BF61842A84B07B27FFF9064C17A60"/>
  </w:style>
  <w:style w:type="paragraph" w:customStyle="1" w:styleId="326D6579D0EB49149AF832769E40A808">
    <w:name w:val="326D6579D0EB49149AF832769E40A808"/>
  </w:style>
  <w:style w:type="paragraph" w:customStyle="1" w:styleId="9B1575F2E76B41B4A12D31575A35078E">
    <w:name w:val="9B1575F2E76B41B4A12D31575A35078E"/>
  </w:style>
  <w:style w:type="paragraph" w:customStyle="1" w:styleId="57BDEEDD908945C5B2EBACE53926FBB6">
    <w:name w:val="57BDEEDD908945C5B2EBACE53926FBB6"/>
  </w:style>
  <w:style w:type="paragraph" w:customStyle="1" w:styleId="7AF99BB182ED4E08B017744BF5A489CA">
    <w:name w:val="7AF99BB182ED4E08B017744BF5A489CA"/>
  </w:style>
  <w:style w:type="paragraph" w:customStyle="1" w:styleId="63F81764242C4C37AD51C56584E2B893">
    <w:name w:val="63F81764242C4C37AD51C56584E2B893"/>
  </w:style>
  <w:style w:type="paragraph" w:customStyle="1" w:styleId="9E895609D4734B58A527841D49102CC6">
    <w:name w:val="9E895609D4734B58A527841D49102CC6"/>
  </w:style>
  <w:style w:type="paragraph" w:customStyle="1" w:styleId="E866367339C94F6CB2AA26AA3CFD7D4D">
    <w:name w:val="E866367339C94F6CB2AA26AA3CFD7D4D"/>
  </w:style>
  <w:style w:type="paragraph" w:customStyle="1" w:styleId="D643730AD482469EB1A5FC1B4EBE6503">
    <w:name w:val="D643730AD482469EB1A5FC1B4EBE6503"/>
  </w:style>
  <w:style w:type="paragraph" w:customStyle="1" w:styleId="AD46F369CF4646459ADB48E99033F2DD">
    <w:name w:val="AD46F369CF4646459ADB48E99033F2DD"/>
  </w:style>
  <w:style w:type="paragraph" w:customStyle="1" w:styleId="79141F8264EA4D83A188D1AA03EFCF8F">
    <w:name w:val="79141F8264EA4D83A188D1AA03EFCF8F"/>
  </w:style>
  <w:style w:type="paragraph" w:customStyle="1" w:styleId="437DCA7383C94CE59C29C23757EC1F84">
    <w:name w:val="437DCA7383C94CE59C29C23757EC1F84"/>
  </w:style>
  <w:style w:type="paragraph" w:customStyle="1" w:styleId="861CD905D95543A2BD1F880D848E1F82">
    <w:name w:val="861CD905D95543A2BD1F880D848E1F82"/>
  </w:style>
  <w:style w:type="paragraph" w:customStyle="1" w:styleId="52A5A7A23AAE4E42B0AF501576A915F4">
    <w:name w:val="52A5A7A23AAE4E42B0AF501576A915F4"/>
  </w:style>
  <w:style w:type="paragraph" w:customStyle="1" w:styleId="3BEEA066BE8645DBBF90A59AC619000F">
    <w:name w:val="3BEEA066BE8645DBBF90A59AC619000F"/>
  </w:style>
  <w:style w:type="paragraph" w:customStyle="1" w:styleId="0B7510EC50BB4112BD4B8C0D5639D125">
    <w:name w:val="0B7510EC50BB4112BD4B8C0D5639D125"/>
    <w:rsid w:val="001A0A84"/>
  </w:style>
  <w:style w:type="paragraph" w:customStyle="1" w:styleId="F740FF9BBBED4CA098423F41F8BA3FEE">
    <w:name w:val="F740FF9BBBED4CA098423F41F8BA3FEE"/>
    <w:rsid w:val="001A0A84"/>
  </w:style>
  <w:style w:type="paragraph" w:customStyle="1" w:styleId="ADB7384EBE104298B611CF3373861ADF">
    <w:name w:val="ADB7384EBE104298B611CF3373861ADF"/>
    <w:rsid w:val="001A0A84"/>
  </w:style>
  <w:style w:type="paragraph" w:customStyle="1" w:styleId="F25E7185142346468BB8DF6E7FAABF2F">
    <w:name w:val="F25E7185142346468BB8DF6E7FAABF2F"/>
    <w:rsid w:val="001A0A84"/>
  </w:style>
  <w:style w:type="paragraph" w:customStyle="1" w:styleId="6709314AE19C49068717C82CEEF52EA2">
    <w:name w:val="6709314AE19C49068717C82CEEF52EA2"/>
    <w:rsid w:val="001A0A84"/>
  </w:style>
  <w:style w:type="paragraph" w:customStyle="1" w:styleId="F09E87C81CCE42B4BFF421812F37CA46">
    <w:name w:val="F09E87C81CCE42B4BFF421812F37CA46"/>
    <w:rsid w:val="001A0A84"/>
  </w:style>
  <w:style w:type="paragraph" w:customStyle="1" w:styleId="6C71B8942B8145998F1DCCECEF3E8E68">
    <w:name w:val="6C71B8942B8145998F1DCCECEF3E8E68"/>
    <w:rsid w:val="001A0A84"/>
  </w:style>
  <w:style w:type="paragraph" w:customStyle="1" w:styleId="130BE9C21249404FA8340D2A6BF08D54">
    <w:name w:val="130BE9C21249404FA8340D2A6BF08D54"/>
    <w:rsid w:val="001A0A84"/>
  </w:style>
  <w:style w:type="paragraph" w:customStyle="1" w:styleId="8BC15CAA24E04C06981DDAB0A8E435CF">
    <w:name w:val="8BC15CAA24E04C06981DDAB0A8E435CF"/>
    <w:rsid w:val="001A0A84"/>
  </w:style>
  <w:style w:type="paragraph" w:customStyle="1" w:styleId="F21889C59F704DCD84A42E283BACB442">
    <w:name w:val="F21889C59F704DCD84A42E283BACB442"/>
    <w:rsid w:val="001A0A84"/>
  </w:style>
  <w:style w:type="paragraph" w:customStyle="1" w:styleId="01057670464745DCB73361041F780CF4">
    <w:name w:val="01057670464745DCB73361041F780CF4"/>
    <w:rsid w:val="001A0A84"/>
  </w:style>
  <w:style w:type="paragraph" w:customStyle="1" w:styleId="654659333D5A497A90CCA0AC33FCA81A">
    <w:name w:val="654659333D5A497A90CCA0AC33FCA81A"/>
    <w:rsid w:val="001A0A84"/>
  </w:style>
  <w:style w:type="paragraph" w:customStyle="1" w:styleId="0A64BDD5C3BE430A8B77E1BA86AAB17F">
    <w:name w:val="0A64BDD5C3BE430A8B77E1BA86AAB17F"/>
    <w:rsid w:val="001A0A84"/>
  </w:style>
  <w:style w:type="paragraph" w:customStyle="1" w:styleId="3CA76CEA03F84482B551B450C3764852">
    <w:name w:val="3CA76CEA03F84482B551B450C3764852"/>
    <w:rsid w:val="001A0A84"/>
  </w:style>
  <w:style w:type="paragraph" w:customStyle="1" w:styleId="2810AE76AFCE4114ABA7DCFB66790009">
    <w:name w:val="2810AE76AFCE4114ABA7DCFB66790009"/>
    <w:rsid w:val="001A0A84"/>
  </w:style>
  <w:style w:type="paragraph" w:customStyle="1" w:styleId="21074CF4E70C4381A890C15D10E73128">
    <w:name w:val="21074CF4E70C4381A890C15D10E73128"/>
    <w:rsid w:val="001A0A84"/>
  </w:style>
  <w:style w:type="paragraph" w:customStyle="1" w:styleId="144B00D93E51438096C93D1D67FBDCE2">
    <w:name w:val="144B00D93E51438096C93D1D67FBDCE2"/>
    <w:rsid w:val="001A0A84"/>
  </w:style>
  <w:style w:type="paragraph" w:customStyle="1" w:styleId="47668EB5D3264D789E4B790DC1C36150">
    <w:name w:val="47668EB5D3264D789E4B790DC1C36150"/>
    <w:rsid w:val="001A0A84"/>
  </w:style>
  <w:style w:type="paragraph" w:customStyle="1" w:styleId="6E1AF01F7D5A4CF8BEEB5D8B3F49A375">
    <w:name w:val="6E1AF01F7D5A4CF8BEEB5D8B3F49A375"/>
    <w:rsid w:val="001A0A84"/>
  </w:style>
  <w:style w:type="paragraph" w:customStyle="1" w:styleId="C875A15CA2204952A304F7627FA895C9">
    <w:name w:val="C875A15CA2204952A304F7627FA895C9"/>
    <w:rsid w:val="001A0A84"/>
  </w:style>
  <w:style w:type="paragraph" w:customStyle="1" w:styleId="DB422AB3D5614302A55B2AF7B8B0A2FD">
    <w:name w:val="DB422AB3D5614302A55B2AF7B8B0A2FD"/>
    <w:rsid w:val="001A0A84"/>
  </w:style>
  <w:style w:type="paragraph" w:customStyle="1" w:styleId="8CF4421EE85145B3BDE4A7C7F320F26E">
    <w:name w:val="8CF4421EE85145B3BDE4A7C7F320F26E"/>
    <w:rsid w:val="00953B57"/>
  </w:style>
  <w:style w:type="paragraph" w:customStyle="1" w:styleId="086AEAC8C4AB416BBF8E4C168DF1E564">
    <w:name w:val="086AEAC8C4AB416BBF8E4C168DF1E564"/>
    <w:rsid w:val="00953B57"/>
  </w:style>
  <w:style w:type="paragraph" w:customStyle="1" w:styleId="6B0DDE3EDAB94257B68BA33CA85F9369">
    <w:name w:val="6B0DDE3EDAB94257B68BA33CA85F9369"/>
    <w:rsid w:val="00953B57"/>
  </w:style>
  <w:style w:type="paragraph" w:customStyle="1" w:styleId="19587279F2674627A6D4658AE086A923">
    <w:name w:val="19587279F2674627A6D4658AE086A923"/>
    <w:rsid w:val="00953B57"/>
  </w:style>
  <w:style w:type="paragraph" w:customStyle="1" w:styleId="5D61D363D51D4382B79C6B75516B0521">
    <w:name w:val="5D61D363D51D4382B79C6B75516B0521"/>
    <w:rsid w:val="00953B57"/>
  </w:style>
  <w:style w:type="paragraph" w:customStyle="1" w:styleId="B55763C2D14A493EAE3EC4BC6663CA98">
    <w:name w:val="B55763C2D14A493EAE3EC4BC6663CA98"/>
    <w:rsid w:val="00953B57"/>
  </w:style>
  <w:style w:type="paragraph" w:customStyle="1" w:styleId="F5FA0C61FF234997BBB9370570A5DE9D">
    <w:name w:val="F5FA0C61FF234997BBB9370570A5DE9D"/>
    <w:rsid w:val="00953B57"/>
  </w:style>
  <w:style w:type="paragraph" w:customStyle="1" w:styleId="23C4B65A5A3A4EA29524D52A63AC1ADA">
    <w:name w:val="23C4B65A5A3A4EA29524D52A63AC1ADA"/>
    <w:rsid w:val="00953B57"/>
  </w:style>
  <w:style w:type="paragraph" w:customStyle="1" w:styleId="E71C182531BA490C8AE169140D146BF7">
    <w:name w:val="E71C182531BA490C8AE169140D146BF7"/>
    <w:rsid w:val="00953B57"/>
  </w:style>
  <w:style w:type="paragraph" w:customStyle="1" w:styleId="B98572C4A1934061BE4E36EB6036FBBA">
    <w:name w:val="B98572C4A1934061BE4E36EB6036FBBA"/>
    <w:rsid w:val="00953B57"/>
  </w:style>
  <w:style w:type="paragraph" w:customStyle="1" w:styleId="8C6B88A73F8B47558207F105A28973A1">
    <w:name w:val="8C6B88A73F8B47558207F105A28973A1"/>
    <w:rsid w:val="00953B57"/>
  </w:style>
  <w:style w:type="paragraph" w:customStyle="1" w:styleId="CA9D619EF6DC4DE9998D6E3339033C35">
    <w:name w:val="CA9D619EF6DC4DE9998D6E3339033C35"/>
    <w:rsid w:val="00953B57"/>
  </w:style>
  <w:style w:type="paragraph" w:customStyle="1" w:styleId="7531FA7F9EC7412198B542F3034E7CC0">
    <w:name w:val="7531FA7F9EC7412198B542F3034E7CC0"/>
    <w:rsid w:val="00953B57"/>
  </w:style>
  <w:style w:type="paragraph" w:customStyle="1" w:styleId="395E277A4A2A4017A394F3638BD4E766">
    <w:name w:val="395E277A4A2A4017A394F3638BD4E766"/>
    <w:rsid w:val="00953B57"/>
  </w:style>
  <w:style w:type="paragraph" w:customStyle="1" w:styleId="6606652A45C34272A1BA43F45906013D">
    <w:name w:val="6606652A45C34272A1BA43F45906013D"/>
    <w:rsid w:val="00953B57"/>
  </w:style>
  <w:style w:type="paragraph" w:customStyle="1" w:styleId="597C39FA4B1A4B9AA218202D6454BBC1">
    <w:name w:val="597C39FA4B1A4B9AA218202D6454BBC1"/>
    <w:rsid w:val="00953B57"/>
  </w:style>
  <w:style w:type="paragraph" w:customStyle="1" w:styleId="8889D3D2CAF84B469B34058B5EFA31FC">
    <w:name w:val="8889D3D2CAF84B469B34058B5EFA31FC"/>
    <w:rsid w:val="00953B57"/>
  </w:style>
  <w:style w:type="paragraph" w:customStyle="1" w:styleId="4E4090E43F084689AB2D8A6688237EE8">
    <w:name w:val="4E4090E43F084689AB2D8A6688237EE8"/>
    <w:rsid w:val="00662C36"/>
  </w:style>
  <w:style w:type="paragraph" w:customStyle="1" w:styleId="5990E10DA5D146F6AEAF9E1FBCF68E65">
    <w:name w:val="5990E10DA5D146F6AEAF9E1FBCF68E65"/>
    <w:rsid w:val="00662C36"/>
  </w:style>
  <w:style w:type="paragraph" w:customStyle="1" w:styleId="E476B2C9A358401DA19BF4DE67EFCF37">
    <w:name w:val="E476B2C9A358401DA19BF4DE67EFCF37"/>
    <w:rsid w:val="00662C36"/>
  </w:style>
  <w:style w:type="paragraph" w:customStyle="1" w:styleId="B496BA1A7F5B49C1A02C8FE78F6CCA2C">
    <w:name w:val="B496BA1A7F5B49C1A02C8FE78F6CCA2C"/>
    <w:rsid w:val="00662C36"/>
  </w:style>
  <w:style w:type="paragraph" w:customStyle="1" w:styleId="E0CA569F5E38463B925DB2EB492B6B8E">
    <w:name w:val="E0CA569F5E38463B925DB2EB492B6B8E"/>
    <w:rsid w:val="00662C36"/>
  </w:style>
  <w:style w:type="paragraph" w:customStyle="1" w:styleId="8343709AC37942C9BDEB10B4BBBDF54A">
    <w:name w:val="8343709AC37942C9BDEB10B4BBBDF54A"/>
    <w:rsid w:val="00662C36"/>
  </w:style>
  <w:style w:type="paragraph" w:customStyle="1" w:styleId="F7AE21815C0D4DDF811E83B8501B0687">
    <w:name w:val="F7AE21815C0D4DDF811E83B8501B0687"/>
    <w:rsid w:val="00662C36"/>
  </w:style>
  <w:style w:type="paragraph" w:customStyle="1" w:styleId="B910A5DE00D446C2BD53450966DF40BC">
    <w:name w:val="B910A5DE00D446C2BD53450966DF40BC"/>
    <w:rsid w:val="00662C36"/>
  </w:style>
  <w:style w:type="paragraph" w:customStyle="1" w:styleId="9621A3B916CD430F987B8FCDF6CDC51B">
    <w:name w:val="9621A3B916CD430F987B8FCDF6CDC51B"/>
    <w:rsid w:val="00662C36"/>
  </w:style>
  <w:style w:type="paragraph" w:customStyle="1" w:styleId="2BA5C5C055EF4777A443422119D6F64F">
    <w:name w:val="2BA5C5C055EF4777A443422119D6F64F"/>
    <w:rsid w:val="00662C36"/>
  </w:style>
  <w:style w:type="paragraph" w:customStyle="1" w:styleId="8A7632AF6F034C46826A53779E82CC52">
    <w:name w:val="8A7632AF6F034C46826A53779E82CC52"/>
    <w:rsid w:val="00662C36"/>
  </w:style>
  <w:style w:type="paragraph" w:customStyle="1" w:styleId="1B630321ABA64F6FBCD0B4CEEBB88D75">
    <w:name w:val="1B630321ABA64F6FBCD0B4CEEBB88D75"/>
    <w:rsid w:val="00662C36"/>
  </w:style>
  <w:style w:type="paragraph" w:customStyle="1" w:styleId="52D05B39909B42C7BDA17CAEF6D90F88">
    <w:name w:val="52D05B39909B42C7BDA17CAEF6D90F88"/>
    <w:rsid w:val="00662C36"/>
  </w:style>
  <w:style w:type="paragraph" w:customStyle="1" w:styleId="1E8B206816B24A81BE6C73432B3F590A">
    <w:name w:val="1E8B206816B24A81BE6C73432B3F590A"/>
    <w:rsid w:val="00662C36"/>
  </w:style>
  <w:style w:type="paragraph" w:customStyle="1" w:styleId="3AFEBE5E37454AB99CC8D9F4F5FA80D3">
    <w:name w:val="3AFEBE5E37454AB99CC8D9F4F5FA80D3"/>
    <w:rsid w:val="00662C36"/>
  </w:style>
  <w:style w:type="paragraph" w:customStyle="1" w:styleId="2AB1B9FE2A46453CB33440A28731F673">
    <w:name w:val="2AB1B9FE2A46453CB33440A28731F673"/>
    <w:rsid w:val="00662C36"/>
  </w:style>
  <w:style w:type="paragraph" w:customStyle="1" w:styleId="57F751C8CC2049B1906F7B8EFCDB24C8">
    <w:name w:val="57F751C8CC2049B1906F7B8EFCDB24C8"/>
    <w:rsid w:val="00662C36"/>
  </w:style>
  <w:style w:type="paragraph" w:customStyle="1" w:styleId="2649E41BE0C44B6ABD949B813939DFCF">
    <w:name w:val="2649E41BE0C44B6ABD949B813939DFCF"/>
    <w:rsid w:val="00662C36"/>
  </w:style>
  <w:style w:type="paragraph" w:customStyle="1" w:styleId="2ED9C46C89174F9DBCFA71DCE75C3602">
    <w:name w:val="2ED9C46C89174F9DBCFA71DCE75C3602"/>
    <w:rsid w:val="00662C36"/>
  </w:style>
  <w:style w:type="paragraph" w:customStyle="1" w:styleId="51AADD592EC441B09014E679CB45CC49">
    <w:name w:val="51AADD592EC441B09014E679CB45CC49"/>
    <w:rsid w:val="00662C36"/>
  </w:style>
  <w:style w:type="paragraph" w:customStyle="1" w:styleId="2BD922F0C7474B1CBDD8F14A3218BF48">
    <w:name w:val="2BD922F0C7474B1CBDD8F14A3218BF48"/>
    <w:rsid w:val="00662C36"/>
  </w:style>
  <w:style w:type="paragraph" w:customStyle="1" w:styleId="E13E5A3B1BF9452B9445A30EFC26CFC0">
    <w:name w:val="E13E5A3B1BF9452B9445A30EFC26CFC0"/>
    <w:rsid w:val="00E55BAC"/>
  </w:style>
  <w:style w:type="paragraph" w:customStyle="1" w:styleId="2F532B7F4D764C5FBF6F8BDADB3F5980">
    <w:name w:val="2F532B7F4D764C5FBF6F8BDADB3F5980"/>
    <w:rsid w:val="00E55BAC"/>
  </w:style>
  <w:style w:type="paragraph" w:customStyle="1" w:styleId="C96CBEEF7E0147279872A6EF1F21FCF1">
    <w:name w:val="C96CBEEF7E0147279872A6EF1F21FCF1"/>
    <w:rsid w:val="00E55BAC"/>
  </w:style>
  <w:style w:type="paragraph" w:customStyle="1" w:styleId="6944119FCAE441D481BE90442234926B">
    <w:name w:val="6944119FCAE441D481BE90442234926B"/>
    <w:rsid w:val="00E55BAC"/>
  </w:style>
  <w:style w:type="paragraph" w:customStyle="1" w:styleId="722D997728CC4B25B1D70C5E64DC2EDB">
    <w:name w:val="722D997728CC4B25B1D70C5E64DC2EDB"/>
    <w:rsid w:val="00E55BAC"/>
  </w:style>
  <w:style w:type="paragraph" w:customStyle="1" w:styleId="1CCB67EBBF0442529EEF3917C1270FD8">
    <w:name w:val="1CCB67EBBF0442529EEF3917C1270FD8"/>
    <w:rsid w:val="00E55BAC"/>
  </w:style>
  <w:style w:type="paragraph" w:customStyle="1" w:styleId="BB5225BA31424BCBA882B576E25CFD6D">
    <w:name w:val="BB5225BA31424BCBA882B576E25CFD6D"/>
    <w:rsid w:val="00E55BAC"/>
  </w:style>
  <w:style w:type="paragraph" w:customStyle="1" w:styleId="86CA35CB5D61479F96B0B14025702FE7">
    <w:name w:val="86CA35CB5D61479F96B0B14025702FE7"/>
    <w:rsid w:val="008808B3"/>
  </w:style>
  <w:style w:type="paragraph" w:customStyle="1" w:styleId="E704FBEFD59D4A98819623934A1CCE0B">
    <w:name w:val="E704FBEFD59D4A98819623934A1CCE0B"/>
    <w:rsid w:val="008808B3"/>
  </w:style>
  <w:style w:type="paragraph" w:customStyle="1" w:styleId="9C2FBE933AE745BC9FDAB787A51F43CB">
    <w:name w:val="9C2FBE933AE745BC9FDAB787A51F43CB"/>
    <w:rsid w:val="008808B3"/>
  </w:style>
  <w:style w:type="paragraph" w:customStyle="1" w:styleId="B914EF81B92D4E9CBFEC977551E2E887">
    <w:name w:val="B914EF81B92D4E9CBFEC977551E2E887"/>
    <w:rsid w:val="008808B3"/>
  </w:style>
  <w:style w:type="paragraph" w:customStyle="1" w:styleId="9D9D779C6FA34A619CA62FF4ED562C23">
    <w:name w:val="9D9D779C6FA34A619CA62FF4ED562C23"/>
    <w:rsid w:val="008808B3"/>
  </w:style>
  <w:style w:type="paragraph" w:customStyle="1" w:styleId="92476FFE61CE40C2B17FB893AA949659">
    <w:name w:val="92476FFE61CE40C2B17FB893AA949659"/>
    <w:rsid w:val="008808B3"/>
  </w:style>
  <w:style w:type="paragraph" w:customStyle="1" w:styleId="6F53DE68EB8346218273C319A9BE0755">
    <w:name w:val="6F53DE68EB8346218273C319A9BE0755"/>
    <w:rsid w:val="008808B3"/>
  </w:style>
  <w:style w:type="paragraph" w:customStyle="1" w:styleId="2B37E39C9CD643CBA8B7BD33256CDDA5">
    <w:name w:val="2B37E39C9CD643CBA8B7BD33256CDDA5"/>
    <w:rsid w:val="008808B3"/>
  </w:style>
  <w:style w:type="paragraph" w:customStyle="1" w:styleId="7B7B2DFD88D94BFEBFF84007E84CAAFA">
    <w:name w:val="7B7B2DFD88D94BFEBFF84007E84CAAFA"/>
    <w:rsid w:val="008808B3"/>
  </w:style>
  <w:style w:type="paragraph" w:customStyle="1" w:styleId="BEA79BB8F5BD4155A653547738AE50E6">
    <w:name w:val="BEA79BB8F5BD4155A653547738AE50E6"/>
    <w:rsid w:val="008808B3"/>
  </w:style>
  <w:style w:type="paragraph" w:customStyle="1" w:styleId="0B65C47655334E7288B95C517AAFE9F5">
    <w:name w:val="0B65C47655334E7288B95C517AAFE9F5"/>
    <w:rsid w:val="008808B3"/>
  </w:style>
  <w:style w:type="paragraph" w:customStyle="1" w:styleId="BB3CD33A5E5646CEA6DCBF279C818C31">
    <w:name w:val="BB3CD33A5E5646CEA6DCBF279C818C31"/>
    <w:rsid w:val="008808B3"/>
  </w:style>
  <w:style w:type="paragraph" w:customStyle="1" w:styleId="E3E89B128E374AC78AFA8E83123BBBD2">
    <w:name w:val="E3E89B128E374AC78AFA8E83123BBBD2"/>
    <w:rsid w:val="008808B3"/>
  </w:style>
  <w:style w:type="paragraph" w:customStyle="1" w:styleId="5A949299471047D2ADFACA96C0004858">
    <w:name w:val="5A949299471047D2ADFACA96C0004858"/>
    <w:rsid w:val="008808B3"/>
  </w:style>
  <w:style w:type="paragraph" w:customStyle="1" w:styleId="6889C55617144DA5B03F5BE57631CD7D">
    <w:name w:val="6889C55617144DA5B03F5BE57631CD7D"/>
    <w:rsid w:val="008808B3"/>
  </w:style>
  <w:style w:type="paragraph" w:customStyle="1" w:styleId="A2DFEF0D0AB548518D75E9489568A2FA">
    <w:name w:val="A2DFEF0D0AB548518D75E9489568A2FA"/>
    <w:rsid w:val="008808B3"/>
  </w:style>
  <w:style w:type="paragraph" w:customStyle="1" w:styleId="8C2200B1421E4C158BE21F75F124A2F9">
    <w:name w:val="8C2200B1421E4C158BE21F75F124A2F9"/>
    <w:rsid w:val="008808B3"/>
  </w:style>
  <w:style w:type="paragraph" w:customStyle="1" w:styleId="B1CC937E889A4EA78EB5925A86C96C4F">
    <w:name w:val="B1CC937E889A4EA78EB5925A86C96C4F"/>
    <w:rsid w:val="008808B3"/>
  </w:style>
  <w:style w:type="paragraph" w:customStyle="1" w:styleId="CA49D916BDD34D4E9B8383CC2A8BFB33">
    <w:name w:val="CA49D916BDD34D4E9B8383CC2A8BFB33"/>
    <w:rsid w:val="008808B3"/>
  </w:style>
  <w:style w:type="paragraph" w:customStyle="1" w:styleId="03D5494E40EA4E1AB03295EC265D4659">
    <w:name w:val="03D5494E40EA4E1AB03295EC265D4659"/>
    <w:rsid w:val="008808B3"/>
  </w:style>
  <w:style w:type="paragraph" w:customStyle="1" w:styleId="F6DA9A273A6640FEA3817F9FFB9ABAD5">
    <w:name w:val="F6DA9A273A6640FEA3817F9FFB9ABAD5"/>
    <w:rsid w:val="008808B3"/>
  </w:style>
  <w:style w:type="paragraph" w:customStyle="1" w:styleId="100FFBD132FB4C86ABD806106E4F77E9">
    <w:name w:val="100FFBD132FB4C86ABD806106E4F77E9"/>
    <w:rsid w:val="00C630FC"/>
  </w:style>
  <w:style w:type="paragraph" w:customStyle="1" w:styleId="46F1ABAD76E340E8992E45E7E736547B">
    <w:name w:val="46F1ABAD76E340E8992E45E7E736547B"/>
    <w:rsid w:val="00C630FC"/>
  </w:style>
  <w:style w:type="paragraph" w:customStyle="1" w:styleId="B116BF65D36348DDB5EE06650D485354">
    <w:name w:val="B116BF65D36348DDB5EE06650D485354"/>
    <w:rsid w:val="00C630FC"/>
  </w:style>
  <w:style w:type="paragraph" w:customStyle="1" w:styleId="A4365CC8D8B640B8ADDC31DA5CEDC9A7">
    <w:name w:val="A4365CC8D8B640B8ADDC31DA5CEDC9A7"/>
    <w:rsid w:val="00C630FC"/>
  </w:style>
  <w:style w:type="paragraph" w:customStyle="1" w:styleId="548A4AEF71384039AB37BB42E2836A82">
    <w:name w:val="548A4AEF71384039AB37BB42E2836A82"/>
    <w:rsid w:val="00C630FC"/>
  </w:style>
  <w:style w:type="paragraph" w:customStyle="1" w:styleId="27C00DA83FA048BFAC002FEAF8E403F6">
    <w:name w:val="27C00DA83FA048BFAC002FEAF8E403F6"/>
    <w:rsid w:val="00C630FC"/>
  </w:style>
  <w:style w:type="paragraph" w:customStyle="1" w:styleId="CDD94B6F58CF4340BEF1BB60043AC6B2">
    <w:name w:val="CDD94B6F58CF4340BEF1BB60043AC6B2"/>
    <w:rsid w:val="00C630FC"/>
  </w:style>
  <w:style w:type="paragraph" w:customStyle="1" w:styleId="EF42090B5B5C43948CC3542E698E3F25">
    <w:name w:val="EF42090B5B5C43948CC3542E698E3F25"/>
    <w:rsid w:val="00C630FC"/>
  </w:style>
  <w:style w:type="paragraph" w:customStyle="1" w:styleId="AE8CE5F9C35E4C24B2D2AC3D0259D00B">
    <w:name w:val="AE8CE5F9C35E4C24B2D2AC3D0259D00B"/>
    <w:rsid w:val="00C630FC"/>
  </w:style>
  <w:style w:type="paragraph" w:customStyle="1" w:styleId="F15A3924E6AE469EAF9D754D75C4785F">
    <w:name w:val="F15A3924E6AE469EAF9D754D75C4785F"/>
    <w:rsid w:val="00C630FC"/>
  </w:style>
  <w:style w:type="paragraph" w:customStyle="1" w:styleId="562C300ABF3345929F6E77B469081BA1">
    <w:name w:val="562C300ABF3345929F6E77B469081BA1"/>
    <w:rsid w:val="00C630FC"/>
  </w:style>
  <w:style w:type="paragraph" w:customStyle="1" w:styleId="1BDCA1F6E6DC426493709FC792D7BAD3">
    <w:name w:val="1BDCA1F6E6DC426493709FC792D7BAD3"/>
    <w:rsid w:val="00C630FC"/>
  </w:style>
  <w:style w:type="paragraph" w:customStyle="1" w:styleId="6AA11CF3B98F40DAA3B0E95DF89A5E58">
    <w:name w:val="6AA11CF3B98F40DAA3B0E95DF89A5E58"/>
    <w:rsid w:val="00C630FC"/>
  </w:style>
  <w:style w:type="paragraph" w:customStyle="1" w:styleId="8662C929E2454CF8A9380EB16198E182">
    <w:name w:val="8662C929E2454CF8A9380EB16198E182"/>
    <w:rsid w:val="00C630FC"/>
  </w:style>
  <w:style w:type="paragraph" w:customStyle="1" w:styleId="1CA976C81A764DC58CCE47D05ED96B64">
    <w:name w:val="1CA976C81A764DC58CCE47D05ED96B64"/>
    <w:rsid w:val="00C630FC"/>
  </w:style>
  <w:style w:type="paragraph" w:customStyle="1" w:styleId="7BC15D9A3F36445EBEDC774D3508F7F7">
    <w:name w:val="7BC15D9A3F36445EBEDC774D3508F7F7"/>
    <w:rsid w:val="00C630FC"/>
  </w:style>
  <w:style w:type="paragraph" w:customStyle="1" w:styleId="3767DAD580744316B5B82B3B023B521F">
    <w:name w:val="3767DAD580744316B5B82B3B023B521F"/>
    <w:rsid w:val="00C630FC"/>
  </w:style>
  <w:style w:type="paragraph" w:customStyle="1" w:styleId="9058169F3A9345B29944621B8FA1973E">
    <w:name w:val="9058169F3A9345B29944621B8FA1973E"/>
    <w:rsid w:val="00C630FC"/>
  </w:style>
  <w:style w:type="paragraph" w:customStyle="1" w:styleId="F8D5847FA80841998004F73EDAD52EA9">
    <w:name w:val="F8D5847FA80841998004F73EDAD52EA9"/>
    <w:rsid w:val="00C630FC"/>
  </w:style>
  <w:style w:type="paragraph" w:customStyle="1" w:styleId="7FD9651FCB2244EEA0D0204A691CECFC">
    <w:name w:val="7FD9651FCB2244EEA0D0204A691CECFC"/>
    <w:rsid w:val="00C630FC"/>
  </w:style>
  <w:style w:type="paragraph" w:customStyle="1" w:styleId="E1ED187F11E84C72A4EAD0ED854F5F80">
    <w:name w:val="E1ED187F11E84C72A4EAD0ED854F5F80"/>
    <w:rsid w:val="00C630FC"/>
  </w:style>
  <w:style w:type="paragraph" w:customStyle="1" w:styleId="768FDF29F80447DCA808E25286F2F9A2">
    <w:name w:val="768FDF29F80447DCA808E25286F2F9A2"/>
    <w:rsid w:val="00C630FC"/>
  </w:style>
  <w:style w:type="paragraph" w:customStyle="1" w:styleId="CE34BCAEACA94102907A57D4C9C1FCB3">
    <w:name w:val="CE34BCAEACA94102907A57D4C9C1FCB3"/>
    <w:rsid w:val="00C630FC"/>
  </w:style>
  <w:style w:type="paragraph" w:customStyle="1" w:styleId="292DBC9F590F4F4BB7F744488C400689">
    <w:name w:val="292DBC9F590F4F4BB7F744488C400689"/>
    <w:rsid w:val="00C630FC"/>
  </w:style>
  <w:style w:type="paragraph" w:customStyle="1" w:styleId="85D4B1300D9141EDA5F9A73BB92C3296">
    <w:name w:val="85D4B1300D9141EDA5F9A73BB92C3296"/>
    <w:rsid w:val="0076646E"/>
  </w:style>
  <w:style w:type="paragraph" w:customStyle="1" w:styleId="7500DEDEF9C8465C9FF08A000908D52A">
    <w:name w:val="7500DEDEF9C8465C9FF08A000908D52A"/>
    <w:rsid w:val="000D36EA"/>
  </w:style>
  <w:style w:type="paragraph" w:customStyle="1" w:styleId="F4ED636428374679A8CA1387565DE9FF">
    <w:name w:val="F4ED636428374679A8CA1387565DE9FF"/>
    <w:rsid w:val="000D36EA"/>
  </w:style>
  <w:style w:type="paragraph" w:customStyle="1" w:styleId="EC9FF865211B41A5AE13B9872894DD5F">
    <w:name w:val="EC9FF865211B41A5AE13B9872894DD5F"/>
    <w:rsid w:val="009D4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3" ma:contentTypeDescription="Create a new document." ma:contentTypeScope="" ma:versionID="64af375bcfe29a6b55f8e8047470135e">
  <xsd:schema xmlns:xsd="http://www.w3.org/2001/XMLSchema" xmlns:xs="http://www.w3.org/2001/XMLSchema" xmlns:p="http://schemas.microsoft.com/office/2006/metadata/properties" xmlns:ns3="6c784e5e-0ad1-42f3-a413-f00a0e25a2e0" xmlns:ns4="1785eae3-dbf9-4ab2-80d3-3e77af72e096" targetNamespace="http://schemas.microsoft.com/office/2006/metadata/properties" ma:root="true" ma:fieldsID="761adf55d1f76912f63f8032d785df36" ns3:_="" ns4:_="">
    <xsd:import namespace="6c784e5e-0ad1-42f3-a413-f00a0e25a2e0"/>
    <xsd:import namespace="1785eae3-dbf9-4ab2-80d3-3e77af72e0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e5e-0ad1-42f3-a413-f00a0e25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F948-E8B2-4825-9EB8-D3AF07FAF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FA0B0-70D8-42D8-B6F8-D488AC5EE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4E7EE-3BAD-4C29-9EC3-AB8BD751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84e5e-0ad1-42f3-a413-f00a0e25a2e0"/>
    <ds:schemaRef ds:uri="1785eae3-dbf9-4ab2-80d3-3e77af72e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7CCD4-F46B-4E2F-9FF9-38ED6442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2019-10-17T20:27:00Z</dcterms:created>
  <dcterms:modified xsi:type="dcterms:W3CDTF">2019-10-17T20:27:00Z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  <property fmtid="{D5CDD505-2E9C-101B-9397-08002B2CF9AE}" pid="3" name="ContentTypeId">
    <vt:lpwstr>0x010100B15A62FA2996AA4B957AF61F2CBFBC3D</vt:lpwstr>
  </property>
</Properties>
</file>