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21" w:rsidRDefault="00F36DDB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F36DDB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F36DDB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20-10-27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82506">
            <w:t>10/27/2020 10:00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79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170"/>
        <w:gridCol w:w="6120"/>
        <w:gridCol w:w="3060"/>
      </w:tblGrid>
      <w:tr w:rsidR="00EE6321" w:rsidTr="002A340B">
        <w:trPr>
          <w:tblHeader/>
        </w:trPr>
        <w:tc>
          <w:tcPr>
            <w:tcW w:w="1170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6120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3060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2A340B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EE6321" w:rsidRPr="0040222D" w:rsidRDefault="00882506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Vicky</w:t>
                </w:r>
                <w:r w:rsidR="0004601B">
                  <w:rPr>
                    <w:rFonts w:ascii="Segoe UI" w:hAnsi="Segoe UI" w:cs="Segoe UI"/>
                  </w:rPr>
                  <w:t xml:space="preserve"> </w:t>
                </w:r>
              </w:p>
            </w:tc>
          </w:sdtContent>
        </w:sdt>
      </w:tr>
      <w:tr w:rsidR="0063053B" w:rsidRPr="0040222D" w:rsidTr="002A340B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63053B" w:rsidRPr="0040222D" w:rsidRDefault="00225779" w:rsidP="004175E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275F2A">
                  <w:rPr>
                    <w:rFonts w:ascii="Segoe UI" w:hAnsi="Segoe UI" w:cs="Segoe UI"/>
                  </w:rPr>
                  <w:t>September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3060" w:type="dxa"/>
                    <w:vAlign w:val="center"/>
                  </w:tcPr>
                  <w:p w:rsidR="0063053B" w:rsidRPr="0040222D" w:rsidRDefault="00882506" w:rsidP="0092775E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Vicky</w:t>
                    </w:r>
                  </w:p>
                </w:tc>
              </w:sdtContent>
            </w:sdt>
          </w:sdtContent>
        </w:sdt>
      </w:tr>
      <w:tr w:rsidR="00683ED3" w:rsidRPr="0040222D" w:rsidTr="002A340B">
        <w:tc>
          <w:tcPr>
            <w:tcW w:w="117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1:1</w:t>
            </w:r>
            <w:r w:rsidR="00E8443A">
              <w:rPr>
                <w:rFonts w:ascii="Segoe UI" w:hAnsi="Segoe UI" w:cs="Segoe UI"/>
              </w:rPr>
              <w:t>0</w:t>
            </w:r>
          </w:p>
        </w:tc>
        <w:tc>
          <w:tcPr>
            <w:tcW w:w="6120" w:type="dxa"/>
            <w:vAlign w:val="center"/>
          </w:tcPr>
          <w:p w:rsidR="008F54D3" w:rsidRPr="00500BC2" w:rsidRDefault="00683ED3" w:rsidP="00271EF4">
            <w:pPr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500BC2">
              <w:rPr>
                <w:rFonts w:ascii="Times New Roman" w:hAnsi="Times New Roman" w:cs="Times New Roman"/>
              </w:rPr>
              <w:t xml:space="preserve">Strategies for Kindergarten Partnership Innovation (KPI) </w:t>
            </w:r>
          </w:p>
        </w:tc>
        <w:sdt>
          <w:sdtPr>
            <w:rPr>
              <w:rFonts w:ascii="Segoe UI" w:hAnsi="Segoe UI" w:cs="Segoe UI"/>
            </w:rPr>
            <w:id w:val="-679508863"/>
            <w:placeholder>
              <w:docPart w:val="488DBE75187D4C0E979659F904C06E6C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683ED3" w:rsidRDefault="00500BC2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Cynthia / Gillian</w:t>
                </w:r>
              </w:p>
            </w:tc>
          </w:sdtContent>
        </w:sdt>
      </w:tr>
      <w:tr w:rsidR="00683ED3" w:rsidRPr="0040222D" w:rsidTr="002A340B">
        <w:tc>
          <w:tcPr>
            <w:tcW w:w="117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1:</w:t>
            </w:r>
            <w:r w:rsidR="00500BC2">
              <w:rPr>
                <w:rFonts w:ascii="Segoe UI" w:hAnsi="Segoe UI" w:cs="Segoe UI"/>
              </w:rPr>
              <w:t>5</w:t>
            </w:r>
            <w:r w:rsidR="009311FD">
              <w:rPr>
                <w:rFonts w:ascii="Segoe UI" w:hAnsi="Segoe UI" w:cs="Segoe UI"/>
              </w:rPr>
              <w:t>0</w:t>
            </w:r>
          </w:p>
        </w:tc>
        <w:tc>
          <w:tcPr>
            <w:tcW w:w="6120" w:type="dxa"/>
            <w:vAlign w:val="center"/>
          </w:tcPr>
          <w:p w:rsidR="00271EF4" w:rsidRPr="00271EF4" w:rsidRDefault="00683ED3" w:rsidP="00271EF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500BC2">
              <w:t>Supporting children and families with an equity lens</w:t>
            </w:r>
          </w:p>
        </w:tc>
        <w:tc>
          <w:tcPr>
            <w:tcW w:w="3060" w:type="dxa"/>
            <w:vAlign w:val="center"/>
          </w:tcPr>
          <w:p w:rsidR="00683ED3" w:rsidRDefault="00F36DD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/ Heidi</w:t>
            </w:r>
            <w:bookmarkStart w:id="0" w:name="_GoBack"/>
            <w:bookmarkEnd w:id="0"/>
          </w:p>
        </w:tc>
      </w:tr>
      <w:tr w:rsidR="002A340B" w:rsidRPr="0040222D" w:rsidTr="002A340B">
        <w:trPr>
          <w:trHeight w:val="548"/>
        </w:trPr>
        <w:tc>
          <w:tcPr>
            <w:tcW w:w="1170" w:type="dxa"/>
            <w:vAlign w:val="center"/>
          </w:tcPr>
          <w:p w:rsidR="002A340B" w:rsidRPr="0040222D" w:rsidRDefault="009311FD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271EF4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>2</w:t>
            </w:r>
            <w:r w:rsidR="00500BC2">
              <w:rPr>
                <w:rFonts w:ascii="Segoe UI" w:hAnsi="Segoe UI" w:cs="Segoe UI"/>
              </w:rPr>
              <w:t>0</w:t>
            </w:r>
          </w:p>
        </w:tc>
        <w:tc>
          <w:tcPr>
            <w:tcW w:w="6120" w:type="dxa"/>
            <w:vAlign w:val="center"/>
          </w:tcPr>
          <w:p w:rsidR="00E8443A" w:rsidRPr="0040222D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500BC2">
              <w:rPr>
                <w:rFonts w:ascii="Segoe UI" w:hAnsi="Segoe UI" w:cs="Segoe UI"/>
              </w:rPr>
              <w:t>Hub Director Updates</w:t>
            </w:r>
            <w:r w:rsidR="00271EF4">
              <w:rPr>
                <w:rFonts w:ascii="Segoe UI" w:hAnsi="Segoe UI" w:cs="Segoe UI"/>
              </w:rPr>
              <w:t xml:space="preserve"> / </w:t>
            </w:r>
            <w:r>
              <w:rPr>
                <w:rFonts w:ascii="Segoe UI" w:hAnsi="Segoe UI" w:cs="Segoe UI"/>
              </w:rPr>
              <w:t>Partner Program Updates</w:t>
            </w:r>
          </w:p>
        </w:tc>
        <w:tc>
          <w:tcPr>
            <w:tcW w:w="3060" w:type="dxa"/>
            <w:vAlign w:val="center"/>
          </w:tcPr>
          <w:p w:rsidR="002A340B" w:rsidRPr="0040222D" w:rsidRDefault="00500BC2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Gillian / </w:t>
            </w:r>
            <w:r w:rsidR="002A340B">
              <w:rPr>
                <w:rFonts w:ascii="Segoe UI" w:hAnsi="Segoe UI" w:cs="Segoe UI"/>
              </w:rPr>
              <w:t>All</w:t>
            </w:r>
          </w:p>
        </w:tc>
      </w:tr>
      <w:tr w:rsidR="002A340B" w:rsidRPr="0040222D" w:rsidTr="002A340B">
        <w:tc>
          <w:tcPr>
            <w:tcW w:w="1170" w:type="dxa"/>
            <w:vAlign w:val="center"/>
          </w:tcPr>
          <w:p w:rsidR="002A340B" w:rsidRDefault="009311FD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2A340B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>3</w:t>
            </w:r>
            <w:r w:rsidR="002A340B">
              <w:rPr>
                <w:rFonts w:ascii="Segoe UI" w:hAnsi="Segoe UI" w:cs="Segoe UI"/>
              </w:rPr>
              <w:t>0</w:t>
            </w:r>
          </w:p>
        </w:tc>
        <w:tc>
          <w:tcPr>
            <w:tcW w:w="6120" w:type="dxa"/>
            <w:vAlign w:val="center"/>
          </w:tcPr>
          <w:p w:rsidR="002A340B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Closing</w:t>
            </w:r>
            <w:r w:rsidRPr="0040222D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913053190"/>
            <w:placeholder>
              <w:docPart w:val="51B5B174F7944F988CF44B1E08145425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2A340B" w:rsidRDefault="00882506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Vicky</w:t>
                </w:r>
              </w:p>
            </w:tc>
          </w:sdtContent>
        </w:sdt>
      </w:tr>
      <w:tr w:rsidR="002A340B" w:rsidRPr="0040222D" w:rsidTr="002A340B"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2A340B" w:rsidRDefault="002A340B" w:rsidP="002754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40222D">
              <w:rPr>
                <w:rFonts w:ascii="Segoe UI" w:hAnsi="Segoe UI" w:cs="Segoe UI"/>
              </w:rPr>
              <w:t>Next meeting:</w:t>
            </w:r>
            <w:r>
              <w:rPr>
                <w:rFonts w:ascii="Segoe UI" w:hAnsi="Segoe UI" w:cs="Segoe UI"/>
              </w:rPr>
              <w:t xml:space="preserve"> </w:t>
            </w:r>
            <w:r w:rsidR="007E3010">
              <w:rPr>
                <w:rFonts w:ascii="Segoe UI" w:hAnsi="Segoe UI" w:cs="Segoe UI"/>
              </w:rPr>
              <w:t xml:space="preserve">November </w:t>
            </w:r>
            <w:r w:rsidR="00882506">
              <w:rPr>
                <w:rFonts w:ascii="Segoe UI" w:hAnsi="Segoe UI" w:cs="Segoe UI"/>
              </w:rPr>
              <w:t>24</w:t>
            </w:r>
            <w:r w:rsidR="00222608">
              <w:rPr>
                <w:rFonts w:ascii="Segoe UI" w:hAnsi="Segoe UI" w:cs="Segoe UI"/>
              </w:rPr>
              <w:t>, 2020</w:t>
            </w:r>
            <w:r w:rsidR="009C64B1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EE6321" w:rsidRDefault="00EE6321" w:rsidP="0092775E">
      <w:pPr>
        <w:rPr>
          <w:rFonts w:ascii="Segoe UI" w:hAnsi="Segoe UI" w:cs="Segoe UI"/>
        </w:rPr>
      </w:pPr>
    </w:p>
    <w:p w:rsidR="00882506" w:rsidRDefault="00882506" w:rsidP="00882506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https://us02web.zoom.us/j/84519023450?pwd=VmFaWjl4elg1OVVDTkNQeDc3YWcxUT09</w:t>
        </w:r>
      </w:hyperlink>
    </w:p>
    <w:p w:rsidR="00882506" w:rsidRDefault="00882506" w:rsidP="00882506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845 1902 3450</w:t>
      </w:r>
      <w:r>
        <w:rPr>
          <w:rFonts w:ascii="Arial" w:hAnsi="Arial" w:cs="Arial"/>
          <w:color w:val="222222"/>
          <w:sz w:val="20"/>
          <w:szCs w:val="20"/>
        </w:rPr>
        <w:br/>
        <w:t>Passcode: 3GSkZQ</w:t>
      </w:r>
      <w:r>
        <w:rPr>
          <w:rFonts w:ascii="Arial" w:hAnsi="Arial" w:cs="Arial"/>
          <w:color w:val="222222"/>
          <w:sz w:val="20"/>
          <w:szCs w:val="20"/>
        </w:rPr>
        <w:br/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13462487799,,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84519023450#,,,,,,0#,,506030# US (Houston)</w:t>
      </w:r>
      <w:r>
        <w:rPr>
          <w:rFonts w:ascii="Arial" w:hAnsi="Arial" w:cs="Arial"/>
          <w:color w:val="222222"/>
          <w:sz w:val="20"/>
          <w:szCs w:val="20"/>
        </w:rPr>
        <w:br/>
        <w:t>+16699006833,,84519023450#,,,,,,0#,,506030# US (San Jose)</w:t>
      </w:r>
    </w:p>
    <w:p w:rsidR="000406BB" w:rsidRPr="0040222D" w:rsidRDefault="00882506" w:rsidP="00882506">
      <w:pPr>
        <w:rPr>
          <w:rFonts w:ascii="Segoe UI" w:hAnsi="Segoe UI" w:cs="Segoe UI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+1 346 248 7799 US (Houston)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+1 253 215 8782 US (Tacoma)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+1 312 626 6799 US (Chicago)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+1 929 205 6099 US (New York)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+1 301 715 8592 US (Germantown)</w:t>
      </w:r>
      <w:r>
        <w:rPr>
          <w:rFonts w:ascii="Arial" w:hAnsi="Arial" w:cs="Arial"/>
          <w:color w:val="222222"/>
          <w:sz w:val="20"/>
          <w:szCs w:val="20"/>
        </w:rPr>
        <w:br/>
        <w:t>Meeting ID: 845 1902 3450</w:t>
      </w:r>
      <w:r>
        <w:rPr>
          <w:rFonts w:ascii="Arial" w:hAnsi="Arial" w:cs="Arial"/>
          <w:color w:val="222222"/>
          <w:sz w:val="20"/>
          <w:szCs w:val="20"/>
        </w:rPr>
        <w:br/>
        <w:t>Passcode: 506030</w:t>
      </w:r>
      <w:r>
        <w:rPr>
          <w:rFonts w:ascii="Arial" w:hAnsi="Arial" w:cs="Arial"/>
          <w:color w:val="222222"/>
          <w:sz w:val="20"/>
          <w:szCs w:val="20"/>
        </w:rPr>
        <w:br/>
      </w:r>
    </w:p>
    <w:sectPr w:rsidR="000406BB" w:rsidRPr="0040222D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A4" w:rsidRDefault="00AE63A4">
      <w:r>
        <w:separator/>
      </w:r>
    </w:p>
  </w:endnote>
  <w:endnote w:type="continuationSeparator" w:id="0">
    <w:p w:rsidR="00AE63A4" w:rsidRDefault="00A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A4" w:rsidRDefault="00AE63A4">
      <w:r>
        <w:separator/>
      </w:r>
    </w:p>
  </w:footnote>
  <w:footnote w:type="continuationSeparator" w:id="0">
    <w:p w:rsidR="00AE63A4" w:rsidRDefault="00AE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509"/>
    <w:multiLevelType w:val="hybridMultilevel"/>
    <w:tmpl w:val="BD82A70C"/>
    <w:lvl w:ilvl="0" w:tplc="252EAED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1EE7A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3496B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6268030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148483A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33AA016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0C478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D56B4B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FA0B2BC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18"/>
  </w:num>
  <w:num w:numId="14">
    <w:abstractNumId w:val="17"/>
  </w:num>
  <w:num w:numId="15">
    <w:abstractNumId w:val="4"/>
  </w:num>
  <w:num w:numId="16">
    <w:abstractNumId w:val="9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1C"/>
    <w:rsid w:val="000117D7"/>
    <w:rsid w:val="000142CC"/>
    <w:rsid w:val="000161C9"/>
    <w:rsid w:val="000406BB"/>
    <w:rsid w:val="000451A9"/>
    <w:rsid w:val="0004601B"/>
    <w:rsid w:val="00075D1D"/>
    <w:rsid w:val="00082DFF"/>
    <w:rsid w:val="000869CB"/>
    <w:rsid w:val="000A0810"/>
    <w:rsid w:val="000A28B3"/>
    <w:rsid w:val="000B04F3"/>
    <w:rsid w:val="000C0700"/>
    <w:rsid w:val="000E64FF"/>
    <w:rsid w:val="0012075B"/>
    <w:rsid w:val="00124F94"/>
    <w:rsid w:val="00133AC4"/>
    <w:rsid w:val="00157A33"/>
    <w:rsid w:val="00167745"/>
    <w:rsid w:val="001826C5"/>
    <w:rsid w:val="001857D4"/>
    <w:rsid w:val="001A74DF"/>
    <w:rsid w:val="001B4A0A"/>
    <w:rsid w:val="001B7008"/>
    <w:rsid w:val="00222608"/>
    <w:rsid w:val="00225779"/>
    <w:rsid w:val="00256A53"/>
    <w:rsid w:val="002629C7"/>
    <w:rsid w:val="00271EF4"/>
    <w:rsid w:val="00272F7F"/>
    <w:rsid w:val="00275456"/>
    <w:rsid w:val="00275F2A"/>
    <w:rsid w:val="00282FEA"/>
    <w:rsid w:val="0028604F"/>
    <w:rsid w:val="00294777"/>
    <w:rsid w:val="00296CF6"/>
    <w:rsid w:val="002A340B"/>
    <w:rsid w:val="002B0954"/>
    <w:rsid w:val="002C2BBD"/>
    <w:rsid w:val="002D2F88"/>
    <w:rsid w:val="002F0283"/>
    <w:rsid w:val="00302C35"/>
    <w:rsid w:val="00305E75"/>
    <w:rsid w:val="00306763"/>
    <w:rsid w:val="003147AF"/>
    <w:rsid w:val="00315905"/>
    <w:rsid w:val="0033778D"/>
    <w:rsid w:val="0034229A"/>
    <w:rsid w:val="003620BE"/>
    <w:rsid w:val="00363DB1"/>
    <w:rsid w:val="0037543D"/>
    <w:rsid w:val="003831C9"/>
    <w:rsid w:val="003A3732"/>
    <w:rsid w:val="003A6988"/>
    <w:rsid w:val="003A7B3B"/>
    <w:rsid w:val="003C0BE6"/>
    <w:rsid w:val="003C5847"/>
    <w:rsid w:val="003D2889"/>
    <w:rsid w:val="003F2656"/>
    <w:rsid w:val="0040222D"/>
    <w:rsid w:val="004114BA"/>
    <w:rsid w:val="004175ED"/>
    <w:rsid w:val="0042391F"/>
    <w:rsid w:val="00425093"/>
    <w:rsid w:val="00430DE7"/>
    <w:rsid w:val="0045124D"/>
    <w:rsid w:val="004651FF"/>
    <w:rsid w:val="0048728A"/>
    <w:rsid w:val="004A179E"/>
    <w:rsid w:val="004A5423"/>
    <w:rsid w:val="004B5D2D"/>
    <w:rsid w:val="004B636C"/>
    <w:rsid w:val="004C2357"/>
    <w:rsid w:val="004C5F04"/>
    <w:rsid w:val="004E034D"/>
    <w:rsid w:val="004E7DA4"/>
    <w:rsid w:val="00500BC2"/>
    <w:rsid w:val="00502F98"/>
    <w:rsid w:val="0050764A"/>
    <w:rsid w:val="00517932"/>
    <w:rsid w:val="00527D6F"/>
    <w:rsid w:val="00533CD2"/>
    <w:rsid w:val="005372BA"/>
    <w:rsid w:val="00557954"/>
    <w:rsid w:val="0057698B"/>
    <w:rsid w:val="00584843"/>
    <w:rsid w:val="00594D14"/>
    <w:rsid w:val="005969DA"/>
    <w:rsid w:val="00597BA2"/>
    <w:rsid w:val="005A0871"/>
    <w:rsid w:val="005B4A65"/>
    <w:rsid w:val="005B60AA"/>
    <w:rsid w:val="005C1C31"/>
    <w:rsid w:val="005D2B81"/>
    <w:rsid w:val="005D62D2"/>
    <w:rsid w:val="005F57FC"/>
    <w:rsid w:val="00600DBC"/>
    <w:rsid w:val="006106CD"/>
    <w:rsid w:val="0061138E"/>
    <w:rsid w:val="0061697A"/>
    <w:rsid w:val="0063053B"/>
    <w:rsid w:val="00643970"/>
    <w:rsid w:val="006449ED"/>
    <w:rsid w:val="006604B9"/>
    <w:rsid w:val="00676F4E"/>
    <w:rsid w:val="00683ED3"/>
    <w:rsid w:val="006A5725"/>
    <w:rsid w:val="006A64D3"/>
    <w:rsid w:val="006B0FBE"/>
    <w:rsid w:val="006E21A5"/>
    <w:rsid w:val="006E499B"/>
    <w:rsid w:val="006E6D86"/>
    <w:rsid w:val="00713503"/>
    <w:rsid w:val="00726B77"/>
    <w:rsid w:val="00741AAE"/>
    <w:rsid w:val="007554C4"/>
    <w:rsid w:val="007663AE"/>
    <w:rsid w:val="00775156"/>
    <w:rsid w:val="00794EF9"/>
    <w:rsid w:val="007A1208"/>
    <w:rsid w:val="007B3041"/>
    <w:rsid w:val="007D11CB"/>
    <w:rsid w:val="007E3010"/>
    <w:rsid w:val="007E6A19"/>
    <w:rsid w:val="007E7DD6"/>
    <w:rsid w:val="007F66D4"/>
    <w:rsid w:val="007F7DE8"/>
    <w:rsid w:val="00801A0D"/>
    <w:rsid w:val="0081041D"/>
    <w:rsid w:val="00815AA7"/>
    <w:rsid w:val="00830AD8"/>
    <w:rsid w:val="00831540"/>
    <w:rsid w:val="00835743"/>
    <w:rsid w:val="00835E52"/>
    <w:rsid w:val="00850CBA"/>
    <w:rsid w:val="0086796C"/>
    <w:rsid w:val="00877C1C"/>
    <w:rsid w:val="00882506"/>
    <w:rsid w:val="008B7ECC"/>
    <w:rsid w:val="008F062C"/>
    <w:rsid w:val="008F14DF"/>
    <w:rsid w:val="008F54D3"/>
    <w:rsid w:val="00900884"/>
    <w:rsid w:val="00901626"/>
    <w:rsid w:val="00906AC6"/>
    <w:rsid w:val="00922AE9"/>
    <w:rsid w:val="009246A3"/>
    <w:rsid w:val="0092775E"/>
    <w:rsid w:val="009311FD"/>
    <w:rsid w:val="00942603"/>
    <w:rsid w:val="009508C7"/>
    <w:rsid w:val="00962B9A"/>
    <w:rsid w:val="0096733A"/>
    <w:rsid w:val="00975721"/>
    <w:rsid w:val="009956C1"/>
    <w:rsid w:val="00997396"/>
    <w:rsid w:val="009A0AC2"/>
    <w:rsid w:val="009A4852"/>
    <w:rsid w:val="009C07B6"/>
    <w:rsid w:val="009C4091"/>
    <w:rsid w:val="009C64B1"/>
    <w:rsid w:val="009D0398"/>
    <w:rsid w:val="009D128E"/>
    <w:rsid w:val="009D2ADA"/>
    <w:rsid w:val="009D765C"/>
    <w:rsid w:val="009E3691"/>
    <w:rsid w:val="009E5481"/>
    <w:rsid w:val="009E582F"/>
    <w:rsid w:val="009E7570"/>
    <w:rsid w:val="00A034A7"/>
    <w:rsid w:val="00A1264D"/>
    <w:rsid w:val="00A26550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63A4"/>
    <w:rsid w:val="00AE7776"/>
    <w:rsid w:val="00AF3147"/>
    <w:rsid w:val="00B005DA"/>
    <w:rsid w:val="00B206A0"/>
    <w:rsid w:val="00B20932"/>
    <w:rsid w:val="00B304FF"/>
    <w:rsid w:val="00B57F6C"/>
    <w:rsid w:val="00B60E99"/>
    <w:rsid w:val="00B72BFA"/>
    <w:rsid w:val="00B72E01"/>
    <w:rsid w:val="00BA0011"/>
    <w:rsid w:val="00BA47AC"/>
    <w:rsid w:val="00BB4B24"/>
    <w:rsid w:val="00BD136E"/>
    <w:rsid w:val="00BD4A9E"/>
    <w:rsid w:val="00BD6E55"/>
    <w:rsid w:val="00BE1CB4"/>
    <w:rsid w:val="00BE4651"/>
    <w:rsid w:val="00BE6668"/>
    <w:rsid w:val="00C024D2"/>
    <w:rsid w:val="00C17137"/>
    <w:rsid w:val="00C21ABF"/>
    <w:rsid w:val="00C36450"/>
    <w:rsid w:val="00C469EF"/>
    <w:rsid w:val="00C66A22"/>
    <w:rsid w:val="00C71FB7"/>
    <w:rsid w:val="00C86EAC"/>
    <w:rsid w:val="00CA0F98"/>
    <w:rsid w:val="00CA2D7A"/>
    <w:rsid w:val="00CC232D"/>
    <w:rsid w:val="00CF0B5D"/>
    <w:rsid w:val="00D1475D"/>
    <w:rsid w:val="00D220AD"/>
    <w:rsid w:val="00D31D25"/>
    <w:rsid w:val="00D9564F"/>
    <w:rsid w:val="00DA30F0"/>
    <w:rsid w:val="00DA31D4"/>
    <w:rsid w:val="00DA649B"/>
    <w:rsid w:val="00DA7BBE"/>
    <w:rsid w:val="00DB2B94"/>
    <w:rsid w:val="00DE1DCE"/>
    <w:rsid w:val="00DF33AB"/>
    <w:rsid w:val="00DF6352"/>
    <w:rsid w:val="00DF7472"/>
    <w:rsid w:val="00E0265F"/>
    <w:rsid w:val="00E04556"/>
    <w:rsid w:val="00E05995"/>
    <w:rsid w:val="00E14E61"/>
    <w:rsid w:val="00E4166E"/>
    <w:rsid w:val="00E55D88"/>
    <w:rsid w:val="00E650BD"/>
    <w:rsid w:val="00E66FA8"/>
    <w:rsid w:val="00E718C1"/>
    <w:rsid w:val="00E805C3"/>
    <w:rsid w:val="00E8443A"/>
    <w:rsid w:val="00E92267"/>
    <w:rsid w:val="00E9416E"/>
    <w:rsid w:val="00EA0F9A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36DDB"/>
    <w:rsid w:val="00F50952"/>
    <w:rsid w:val="00F623D8"/>
    <w:rsid w:val="00F75A74"/>
    <w:rsid w:val="00FD4351"/>
    <w:rsid w:val="00FE03B9"/>
    <w:rsid w:val="00FF1020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366AB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06BB"/>
    <w:rPr>
      <w:color w:val="0563C1"/>
      <w:u w:val="single"/>
    </w:rPr>
  </w:style>
  <w:style w:type="character" w:customStyle="1" w:styleId="notranslate">
    <w:name w:val="notranslate"/>
    <w:basedOn w:val="DefaultParagraphFont"/>
    <w:rsid w:val="00882506"/>
  </w:style>
  <w:style w:type="paragraph" w:styleId="NormalWeb">
    <w:name w:val="Normal (Web)"/>
    <w:basedOn w:val="Normal"/>
    <w:uiPriority w:val="99"/>
    <w:semiHidden/>
    <w:unhideWhenUsed/>
    <w:rsid w:val="00882506"/>
    <w:pPr>
      <w:spacing w:beforeAutospacing="1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us02web.zoom.us%2Fj%2F84519023450%3Fpwd%3DVmFaWjl4elg1OVVDTkNQeDc3YWcxUT09&amp;sa=D&amp;ust=1598816873523000&amp;usg=AOvVaw3fMq2tdAEG5n-_eAsct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  <w:docPart>
      <w:docPartPr>
        <w:name w:val="488DBE75187D4C0E979659F904C0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AC84-E67D-4574-ACEF-94EB5ADF99D6}"/>
      </w:docPartPr>
      <w:docPartBody>
        <w:p w:rsidR="004E41DE" w:rsidRDefault="00A22514" w:rsidP="00A22514">
          <w:pPr>
            <w:pStyle w:val="488DBE75187D4C0E979659F904C06E6C"/>
          </w:pPr>
          <w:r>
            <w:t>[Owner]</w:t>
          </w:r>
        </w:p>
      </w:docPartBody>
    </w:docPart>
    <w:docPart>
      <w:docPartPr>
        <w:name w:val="51B5B174F7944F988CF44B1E0814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474F-89C2-4D43-AC48-116FF6C74EB8}"/>
      </w:docPartPr>
      <w:docPartBody>
        <w:p w:rsidR="004E41DE" w:rsidRDefault="00A22514" w:rsidP="00A22514">
          <w:pPr>
            <w:pStyle w:val="51B5B174F7944F988CF44B1E0814542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0A"/>
    <w:rsid w:val="00013854"/>
    <w:rsid w:val="000A3854"/>
    <w:rsid w:val="000D0D0C"/>
    <w:rsid w:val="000F4451"/>
    <w:rsid w:val="000F5A8E"/>
    <w:rsid w:val="001475F3"/>
    <w:rsid w:val="001500F2"/>
    <w:rsid w:val="00157C77"/>
    <w:rsid w:val="001664B2"/>
    <w:rsid w:val="002E50FB"/>
    <w:rsid w:val="00346005"/>
    <w:rsid w:val="003F2CA8"/>
    <w:rsid w:val="00495D9A"/>
    <w:rsid w:val="004C0B3D"/>
    <w:rsid w:val="004E41DE"/>
    <w:rsid w:val="00510935"/>
    <w:rsid w:val="005C5C8A"/>
    <w:rsid w:val="00786322"/>
    <w:rsid w:val="007A19C6"/>
    <w:rsid w:val="00823A20"/>
    <w:rsid w:val="0083100E"/>
    <w:rsid w:val="0090390A"/>
    <w:rsid w:val="009211E9"/>
    <w:rsid w:val="00974002"/>
    <w:rsid w:val="00A22514"/>
    <w:rsid w:val="00AA6220"/>
    <w:rsid w:val="00C36859"/>
    <w:rsid w:val="00CB4707"/>
    <w:rsid w:val="00D36891"/>
    <w:rsid w:val="00D96057"/>
    <w:rsid w:val="00DB3A56"/>
    <w:rsid w:val="00EE27C2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  <w:style w:type="paragraph" w:customStyle="1" w:styleId="86F4983D1BA442EDB4B5B7B02EC97403">
    <w:name w:val="86F4983D1BA442EDB4B5B7B02EC97403"/>
    <w:rsid w:val="00EE27C2"/>
  </w:style>
  <w:style w:type="paragraph" w:customStyle="1" w:styleId="A692CDF813D64555A02B8D8392A82135">
    <w:name w:val="A692CDF813D64555A02B8D8392A82135"/>
    <w:rsid w:val="00DB3A56"/>
  </w:style>
  <w:style w:type="paragraph" w:customStyle="1" w:styleId="1535C223FDCE40EA99D3E5728CBC4025">
    <w:name w:val="1535C223FDCE40EA99D3E5728CBC4025"/>
    <w:rsid w:val="00DB3A56"/>
  </w:style>
  <w:style w:type="paragraph" w:customStyle="1" w:styleId="FBFB51396F6E4168A33969808CF802B6">
    <w:name w:val="FBFB51396F6E4168A33969808CF802B6"/>
    <w:rsid w:val="00823A20"/>
  </w:style>
  <w:style w:type="paragraph" w:customStyle="1" w:styleId="8EBC7400E10246DEB102A3AC7F0C03AC">
    <w:name w:val="8EBC7400E10246DEB102A3AC7F0C03AC"/>
    <w:rsid w:val="00823A20"/>
  </w:style>
  <w:style w:type="paragraph" w:customStyle="1" w:styleId="DE41D0159B944D4DBC481CBB9AD6AFE1">
    <w:name w:val="DE41D0159B944D4DBC481CBB9AD6AFE1"/>
    <w:rsid w:val="000F5A8E"/>
  </w:style>
  <w:style w:type="paragraph" w:customStyle="1" w:styleId="488DBE75187D4C0E979659F904C06E6C">
    <w:name w:val="488DBE75187D4C0E979659F904C06E6C"/>
    <w:rsid w:val="00A22514"/>
  </w:style>
  <w:style w:type="paragraph" w:customStyle="1" w:styleId="CE063527B0B3485DB1FAC768D5461565">
    <w:name w:val="CE063527B0B3485DB1FAC768D5461565"/>
    <w:rsid w:val="00A22514"/>
  </w:style>
  <w:style w:type="paragraph" w:customStyle="1" w:styleId="51B5B174F7944F988CF44B1E08145425">
    <w:name w:val="51B5B174F7944F988CF44B1E08145425"/>
    <w:rsid w:val="00A22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2020-10-14T21:55:00Z</dcterms:created>
  <dcterms:modified xsi:type="dcterms:W3CDTF">2020-10-20T21:59:00Z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