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84D4" w14:textId="77777777" w:rsidR="00EE6321" w:rsidRDefault="00FB38A7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14:paraId="26B0A07E" w14:textId="77777777" w:rsidR="00EE6321" w:rsidRDefault="00FB38A7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14:paraId="6109D5B1" w14:textId="03AE6332" w:rsidR="00EE6321" w:rsidRDefault="00FB38A7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21-10-26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2825C8">
            <w:t>10</w:t>
          </w:r>
          <w:r w:rsidR="00C55D20">
            <w:t>/</w:t>
          </w:r>
          <w:r w:rsidR="002825C8">
            <w:t>26</w:t>
          </w:r>
          <w:r w:rsidR="00C55D20">
            <w:t>/202</w:t>
          </w:r>
          <w:r w:rsidR="00E45221">
            <w:t>1</w:t>
          </w:r>
          <w:r w:rsidR="00C55D20">
            <w:t xml:space="preserve"> 10:00 AM</w:t>
          </w:r>
        </w:sdtContent>
      </w:sdt>
      <w:r w:rsidR="00AB371C">
        <w:t xml:space="preserve"> </w:t>
      </w:r>
    </w:p>
    <w:p w14:paraId="5157D1EC" w14:textId="77777777" w:rsidR="00C55D20" w:rsidRPr="004F77C4" w:rsidRDefault="00C55D20" w:rsidP="00C55D20">
      <w:pPr>
        <w:pStyle w:val="Default"/>
        <w:jc w:val="center"/>
        <w:rPr>
          <w:b/>
        </w:rPr>
      </w:pPr>
      <w:r w:rsidRPr="004F77C4">
        <w:rPr>
          <w:b/>
        </w:rPr>
        <w:t>Advancing equitable outcomes for children and families in the South-Central Early Learning Hub</w:t>
      </w:r>
    </w:p>
    <w:p w14:paraId="311D36C8" w14:textId="77777777" w:rsidR="00C55D20" w:rsidRPr="004F77C4" w:rsidRDefault="00C55D20" w:rsidP="00C55D20">
      <w:pPr>
        <w:pStyle w:val="Default"/>
        <w:numPr>
          <w:ilvl w:val="0"/>
          <w:numId w:val="20"/>
        </w:numPr>
      </w:pPr>
      <w:r w:rsidRPr="004F77C4">
        <w:t>Get on the same page and surface assumptions</w:t>
      </w:r>
    </w:p>
    <w:p w14:paraId="48CB6DA6" w14:textId="77777777" w:rsidR="00C55D20" w:rsidRPr="004F77C4" w:rsidRDefault="00C55D20" w:rsidP="00C55D20">
      <w:pPr>
        <w:pStyle w:val="Default"/>
        <w:numPr>
          <w:ilvl w:val="0"/>
          <w:numId w:val="20"/>
        </w:numPr>
      </w:pPr>
      <w:r w:rsidRPr="004F77C4">
        <w:t>Involve stakeholders &amp; engage multiple perspectives</w:t>
      </w:r>
    </w:p>
    <w:p w14:paraId="3F3A4EB9" w14:textId="77777777" w:rsidR="00C55D20" w:rsidRDefault="00C55D20" w:rsidP="00C55D20">
      <w:pPr>
        <w:pStyle w:val="Default"/>
        <w:numPr>
          <w:ilvl w:val="0"/>
          <w:numId w:val="20"/>
        </w:numPr>
      </w:pPr>
      <w:r w:rsidRPr="004F77C4">
        <w:t>Assess equity impact</w:t>
      </w:r>
    </w:p>
    <w:p w14:paraId="3AEAEBBE" w14:textId="77777777" w:rsidR="00EE6321" w:rsidRDefault="00C55D20" w:rsidP="00C55D20">
      <w:pPr>
        <w:pStyle w:val="Default"/>
        <w:numPr>
          <w:ilvl w:val="0"/>
          <w:numId w:val="20"/>
        </w:numPr>
      </w:pPr>
      <w:proofErr w:type="gramStart"/>
      <w:r w:rsidRPr="004F77C4">
        <w:t>Take action</w:t>
      </w:r>
      <w:proofErr w:type="gramEnd"/>
      <w:r w:rsidRPr="004F77C4">
        <w:t xml:space="preserve"> for equity</w:t>
      </w:r>
    </w:p>
    <w:p w14:paraId="6162BE60" w14:textId="77777777" w:rsidR="00C55D20" w:rsidRDefault="00C55D20" w:rsidP="00C55D20">
      <w:pPr>
        <w:pStyle w:val="Default"/>
      </w:pPr>
    </w:p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14:paraId="0C83EDC0" w14:textId="77777777" w:rsidTr="002A340B">
        <w:trPr>
          <w:tblHeader/>
        </w:trPr>
        <w:tc>
          <w:tcPr>
            <w:tcW w:w="1170" w:type="dxa"/>
            <w:vAlign w:val="center"/>
          </w:tcPr>
          <w:p w14:paraId="242E475D" w14:textId="77777777"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14:paraId="1E747023" w14:textId="77777777"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14:paraId="73FEAEC7" w14:textId="77777777"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14:paraId="7736A10D" w14:textId="77777777" w:rsidTr="002A340B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3C449021" w14:textId="77777777"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14:paraId="2D5A105D" w14:textId="77777777"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14:paraId="73329979" w14:textId="77777777" w:rsidR="00EE6321" w:rsidRPr="0040222D" w:rsidRDefault="00110AC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Kendra</w:t>
                </w:r>
                <w:r w:rsidR="0004601B">
                  <w:rPr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</w:tr>
      <w:tr w:rsidR="0063053B" w:rsidRPr="0040222D" w14:paraId="143F9236" w14:textId="77777777" w:rsidTr="002A340B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05CD77B9" w14:textId="77777777"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14:paraId="36769B65" w14:textId="38A92E20"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>Approve</w:t>
                </w:r>
                <w:r w:rsidR="00DE6E44">
                  <w:rPr>
                    <w:rFonts w:ascii="Segoe UI" w:hAnsi="Segoe UI" w:cs="Segoe UI"/>
                  </w:rPr>
                  <w:t xml:space="preserve"> September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14:paraId="7F344B74" w14:textId="77777777" w:rsidR="0063053B" w:rsidRPr="0040222D" w:rsidRDefault="00110AC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Kendra</w:t>
                    </w:r>
                  </w:p>
                </w:tc>
              </w:sdtContent>
            </w:sdt>
          </w:sdtContent>
        </w:sdt>
      </w:tr>
      <w:tr w:rsidR="00683ED3" w:rsidRPr="0040222D" w14:paraId="3E80FFBE" w14:textId="77777777" w:rsidTr="002A340B">
        <w:tc>
          <w:tcPr>
            <w:tcW w:w="1170" w:type="dxa"/>
            <w:vAlign w:val="center"/>
          </w:tcPr>
          <w:p w14:paraId="65D8D8D6" w14:textId="77777777"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E8443A"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14:paraId="610F4340" w14:textId="74E30FCE" w:rsidR="008F54D3" w:rsidRPr="005200EF" w:rsidRDefault="005200EF" w:rsidP="005200EF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E45221">
              <w:rPr>
                <w:rFonts w:ascii="Segoe UI" w:hAnsi="Segoe UI" w:cs="Segoe UI"/>
              </w:rPr>
              <w:t>Covid-19 Update</w:t>
            </w:r>
            <w:r w:rsidR="00A77D0C">
              <w:rPr>
                <w:rFonts w:ascii="Segoe UI" w:hAnsi="Segoe UI" w:cs="Segoe UI"/>
              </w:rPr>
              <w:t xml:space="preserve"> &amp; Check In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488DBE75187D4C0E979659F904C06E6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14:paraId="2193CF36" w14:textId="2E5CEF1E" w:rsidR="00683ED3" w:rsidRDefault="00E45221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Dr. Bob</w:t>
                </w:r>
                <w:r w:rsidR="00AA221F">
                  <w:rPr>
                    <w:rFonts w:ascii="Segoe UI" w:hAnsi="Segoe UI" w:cs="Segoe UI"/>
                  </w:rPr>
                  <w:t>/</w:t>
                </w:r>
                <w:r w:rsidR="002C692A">
                  <w:rPr>
                    <w:rFonts w:ascii="Segoe UI" w:hAnsi="Segoe UI" w:cs="Segoe UI"/>
                  </w:rPr>
                  <w:t>Christin</w:t>
                </w:r>
              </w:p>
            </w:tc>
          </w:sdtContent>
        </w:sdt>
      </w:tr>
      <w:tr w:rsidR="00BF1D22" w:rsidRPr="0040222D" w14:paraId="6DA9F824" w14:textId="77777777" w:rsidTr="002A340B">
        <w:tc>
          <w:tcPr>
            <w:tcW w:w="1170" w:type="dxa"/>
            <w:vAlign w:val="center"/>
          </w:tcPr>
          <w:p w14:paraId="6D308642" w14:textId="51FFF93E" w:rsidR="00BF1D22" w:rsidRDefault="00BF1D22" w:rsidP="00BF1D2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</w:t>
            </w:r>
            <w:r w:rsidR="00A77D0C">
              <w:rPr>
                <w:rFonts w:ascii="Segoe UI" w:hAnsi="Segoe UI" w:cs="Segoe UI"/>
              </w:rPr>
              <w:t>30</w:t>
            </w:r>
          </w:p>
        </w:tc>
        <w:tc>
          <w:tcPr>
            <w:tcW w:w="6120" w:type="dxa"/>
            <w:vAlign w:val="center"/>
          </w:tcPr>
          <w:p w14:paraId="799B7A0C" w14:textId="6DC143A9" w:rsidR="00BF1D22" w:rsidRPr="00E747DB" w:rsidRDefault="00BF1D22" w:rsidP="00E747DB">
            <w:pPr>
              <w:spacing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A77D0C">
              <w:rPr>
                <w:rFonts w:ascii="Segoe UI" w:hAnsi="Segoe UI" w:cs="Segoe UI"/>
              </w:rPr>
              <w:t xml:space="preserve">Early </w:t>
            </w:r>
            <w:r w:rsidR="00DE6E44">
              <w:rPr>
                <w:rFonts w:ascii="Segoe UI" w:hAnsi="Segoe UI" w:cs="Segoe UI"/>
              </w:rPr>
              <w:t>Childhood Sector Plan &amp; Parent Advisory Council Launch</w:t>
            </w:r>
          </w:p>
        </w:tc>
        <w:tc>
          <w:tcPr>
            <w:tcW w:w="3060" w:type="dxa"/>
            <w:vAlign w:val="center"/>
          </w:tcPr>
          <w:p w14:paraId="5CA62A19" w14:textId="2B6EC288" w:rsidR="00BF1D22" w:rsidRDefault="00A77D0C" w:rsidP="00BF1D2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&amp; Athena</w:t>
            </w:r>
          </w:p>
        </w:tc>
      </w:tr>
      <w:tr w:rsidR="00A77D0C" w:rsidRPr="0040222D" w14:paraId="3B02B596" w14:textId="77777777" w:rsidTr="002A340B">
        <w:tc>
          <w:tcPr>
            <w:tcW w:w="1170" w:type="dxa"/>
            <w:vAlign w:val="center"/>
          </w:tcPr>
          <w:p w14:paraId="7F2FED2D" w14:textId="704FEF5F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10:40</w:t>
            </w:r>
          </w:p>
        </w:tc>
        <w:tc>
          <w:tcPr>
            <w:tcW w:w="6120" w:type="dxa"/>
            <w:vAlign w:val="center"/>
          </w:tcPr>
          <w:p w14:paraId="6CAAD0A7" w14:textId="0B8EC9CF" w:rsidR="00A77D0C" w:rsidRDefault="00A77D0C" w:rsidP="00A77D0C">
            <w:pPr>
              <w:spacing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DE6E44" w:rsidRPr="00A77D0C">
              <w:rPr>
                <w:rFonts w:ascii="Segoe UI" w:hAnsi="Segoe UI" w:cs="Segoe UI"/>
              </w:rPr>
              <w:t xml:space="preserve">KPI </w:t>
            </w:r>
            <w:r w:rsidR="00DE6E44">
              <w:rPr>
                <w:rFonts w:ascii="Segoe UI" w:hAnsi="Segoe UI" w:cs="Segoe UI"/>
              </w:rPr>
              <w:t>Update</w:t>
            </w:r>
          </w:p>
        </w:tc>
        <w:tc>
          <w:tcPr>
            <w:tcW w:w="3060" w:type="dxa"/>
            <w:vAlign w:val="center"/>
          </w:tcPr>
          <w:p w14:paraId="701399DD" w14:textId="5E15B765" w:rsidR="00A77D0C" w:rsidRDefault="002C692A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Cynthia</w:t>
            </w:r>
          </w:p>
        </w:tc>
      </w:tr>
      <w:tr w:rsidR="00DE6E44" w:rsidRPr="0040222D" w14:paraId="00488CCD" w14:textId="77777777" w:rsidTr="002A340B">
        <w:tc>
          <w:tcPr>
            <w:tcW w:w="1170" w:type="dxa"/>
            <w:vAlign w:val="center"/>
          </w:tcPr>
          <w:p w14:paraId="4AB12E3F" w14:textId="262420D0" w:rsidR="00DE6E44" w:rsidRDefault="00DE6E44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10:50</w:t>
            </w:r>
          </w:p>
        </w:tc>
        <w:tc>
          <w:tcPr>
            <w:tcW w:w="6120" w:type="dxa"/>
            <w:vAlign w:val="center"/>
          </w:tcPr>
          <w:p w14:paraId="0A480E84" w14:textId="7E540D99" w:rsidR="00DE6E44" w:rsidRDefault="00DE6E44" w:rsidP="00A77D0C">
            <w:pPr>
              <w:spacing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CCR&amp;R &amp; Douglas Child Care Coalition Update </w:t>
            </w:r>
          </w:p>
        </w:tc>
        <w:tc>
          <w:tcPr>
            <w:tcW w:w="3060" w:type="dxa"/>
            <w:vAlign w:val="center"/>
          </w:tcPr>
          <w:p w14:paraId="09619973" w14:textId="5D1D049B" w:rsidR="00DE6E44" w:rsidRDefault="00DE6E44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Heather &amp; Gillian</w:t>
            </w:r>
          </w:p>
        </w:tc>
      </w:tr>
      <w:tr w:rsidR="00A77D0C" w:rsidRPr="0040222D" w14:paraId="46ADD3A2" w14:textId="77777777" w:rsidTr="002A340B">
        <w:tc>
          <w:tcPr>
            <w:tcW w:w="1170" w:type="dxa"/>
            <w:vAlign w:val="center"/>
          </w:tcPr>
          <w:p w14:paraId="69D77790" w14:textId="311107C0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DE6E44">
              <w:rPr>
                <w:rFonts w:ascii="Segoe UI" w:hAnsi="Segoe UI" w:cs="Segoe UI"/>
              </w:rPr>
              <w:t>1:05</w:t>
            </w:r>
          </w:p>
        </w:tc>
        <w:tc>
          <w:tcPr>
            <w:tcW w:w="6120" w:type="dxa"/>
            <w:vAlign w:val="center"/>
          </w:tcPr>
          <w:p w14:paraId="0A12C1BB" w14:textId="0BB4433E" w:rsidR="00A77D0C" w:rsidRDefault="00A77D0C" w:rsidP="00A77D0C">
            <w:pPr>
              <w:spacing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Program Updates</w:t>
            </w:r>
          </w:p>
        </w:tc>
        <w:tc>
          <w:tcPr>
            <w:tcW w:w="3060" w:type="dxa"/>
            <w:vAlign w:val="center"/>
          </w:tcPr>
          <w:p w14:paraId="0C9EE46D" w14:textId="77B186F8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&amp; All</w:t>
            </w:r>
          </w:p>
        </w:tc>
      </w:tr>
      <w:tr w:rsidR="00A77D0C" w:rsidRPr="0040222D" w14:paraId="3E2AA350" w14:textId="77777777" w:rsidTr="002A340B">
        <w:tc>
          <w:tcPr>
            <w:tcW w:w="1170" w:type="dxa"/>
            <w:vAlign w:val="center"/>
          </w:tcPr>
          <w:p w14:paraId="20759DBE" w14:textId="77777777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14:paraId="5B313799" w14:textId="77777777" w:rsidR="00A77D0C" w:rsidRDefault="00A77D0C" w:rsidP="00A77D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13053190"/>
            <w:placeholder>
              <w:docPart w:val="5F667A5AC116574D8315DCCB958CA73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14:paraId="0A2EBD8E" w14:textId="77777777" w:rsidR="00A77D0C" w:rsidRDefault="00A77D0C" w:rsidP="00A77D0C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</w:p>
            </w:tc>
          </w:sdtContent>
        </w:sdt>
      </w:tr>
      <w:tr w:rsidR="00A77D0C" w:rsidRPr="0040222D" w14:paraId="50DE4612" w14:textId="77777777" w:rsidTr="002A340B">
        <w:tc>
          <w:tcPr>
            <w:tcW w:w="1170" w:type="dxa"/>
            <w:vAlign w:val="center"/>
          </w:tcPr>
          <w:p w14:paraId="04C80CC8" w14:textId="77777777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14:paraId="099F0A89" w14:textId="0149A6B8" w:rsidR="00A77D0C" w:rsidRDefault="00A77D0C" w:rsidP="00A77D0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</w:t>
            </w:r>
            <w:r>
              <w:rPr>
                <w:rFonts w:ascii="Segoe UI" w:hAnsi="Segoe UI" w:cs="Segoe UI"/>
              </w:rPr>
              <w:t xml:space="preserve">: </w:t>
            </w:r>
            <w:r w:rsidR="00FB38A7">
              <w:rPr>
                <w:rFonts w:ascii="Segoe UI" w:hAnsi="Segoe UI" w:cs="Segoe UI"/>
              </w:rPr>
              <w:t>November 18 @ 10am - Noon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14:paraId="3563CDE3" w14:textId="77777777" w:rsidR="00A77D0C" w:rsidRDefault="00A77D0C" w:rsidP="00A77D0C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7A32FAC0" w14:textId="77777777" w:rsidR="00EE6321" w:rsidRDefault="00EE6321" w:rsidP="0092775E">
      <w:pPr>
        <w:rPr>
          <w:rFonts w:ascii="Segoe UI" w:hAnsi="Segoe UI" w:cs="Segoe UI"/>
        </w:rPr>
      </w:pPr>
    </w:p>
    <w:p w14:paraId="10CA8C44" w14:textId="77777777" w:rsidR="000406BB" w:rsidRDefault="000406BB" w:rsidP="000406BB">
      <w:pPr>
        <w:rPr>
          <w:sz w:val="22"/>
          <w:szCs w:val="22"/>
        </w:rPr>
      </w:pPr>
      <w:r>
        <w:t>Meeting URL</w:t>
      </w:r>
    </w:p>
    <w:p w14:paraId="4573D190" w14:textId="77777777" w:rsidR="000406BB" w:rsidRDefault="00FB38A7" w:rsidP="000406BB">
      <w:pPr>
        <w:rPr>
          <w:rFonts w:ascii="Arial" w:hAnsi="Arial" w:cs="Arial"/>
          <w:color w:val="993366"/>
        </w:rPr>
      </w:pPr>
      <w:hyperlink r:id="rId8" w:history="1">
        <w:r w:rsidR="000406BB">
          <w:rPr>
            <w:rStyle w:val="Hyperlink"/>
            <w:rFonts w:ascii="Arial" w:hAnsi="Arial" w:cs="Arial"/>
          </w:rPr>
          <w:t>https://bluejeans.com/242473985?src=join_info</w:t>
        </w:r>
      </w:hyperlink>
    </w:p>
    <w:p w14:paraId="073B5862" w14:textId="77777777" w:rsidR="000406BB" w:rsidRDefault="000406BB" w:rsidP="000406BB">
      <w:pPr>
        <w:rPr>
          <w:rFonts w:ascii="Arial" w:hAnsi="Arial" w:cs="Arial"/>
          <w:color w:val="993366"/>
        </w:rPr>
      </w:pPr>
    </w:p>
    <w:p w14:paraId="0ABA5DA1" w14:textId="77777777" w:rsidR="000406BB" w:rsidRDefault="000406BB" w:rsidP="000406BB">
      <w:pPr>
        <w:rPr>
          <w:rFonts w:ascii="Calibri" w:hAnsi="Calibri" w:cs="Calibri"/>
        </w:rPr>
      </w:pPr>
      <w:r>
        <w:t>Meeting ID</w:t>
      </w:r>
    </w:p>
    <w:p w14:paraId="2AA69B8B" w14:textId="77777777" w:rsidR="000406BB" w:rsidRDefault="000406BB" w:rsidP="000406BB">
      <w:r>
        <w:t>242 473 985</w:t>
      </w:r>
    </w:p>
    <w:p w14:paraId="54A9E3DC" w14:textId="77777777" w:rsidR="000406BB" w:rsidRDefault="000406BB" w:rsidP="000406BB"/>
    <w:p w14:paraId="149749E3" w14:textId="77777777" w:rsidR="000406BB" w:rsidRDefault="000406BB" w:rsidP="000406BB">
      <w:r>
        <w:t>Want to dial in from a phone?</w:t>
      </w:r>
    </w:p>
    <w:p w14:paraId="0AFA5093" w14:textId="77777777" w:rsidR="000406BB" w:rsidRDefault="000406BB" w:rsidP="000406BB"/>
    <w:p w14:paraId="3FF1D957" w14:textId="77777777" w:rsidR="000406BB" w:rsidRDefault="000406BB" w:rsidP="000406BB">
      <w:r>
        <w:t>Dial one of the following numbers:</w:t>
      </w:r>
    </w:p>
    <w:p w14:paraId="3C2BB273" w14:textId="77777777" w:rsidR="000406BB" w:rsidRDefault="000406BB" w:rsidP="000406BB">
      <w:r>
        <w:t>+1.408.740.7256 (US (San Jose))</w:t>
      </w:r>
    </w:p>
    <w:p w14:paraId="7369C96E" w14:textId="77777777" w:rsidR="000406BB" w:rsidRDefault="000406BB" w:rsidP="000406BB">
      <w:r>
        <w:t>+1.408.317.9253 (US (Primary, San Jose))</w:t>
      </w:r>
    </w:p>
    <w:p w14:paraId="3C617121" w14:textId="77777777" w:rsidR="000406BB" w:rsidRDefault="000406BB" w:rsidP="000406BB">
      <w:pPr>
        <w:rPr>
          <w:rFonts w:ascii="Arial" w:hAnsi="Arial" w:cs="Arial"/>
          <w:color w:val="993366"/>
        </w:rPr>
      </w:pPr>
      <w:r>
        <w:t>(see all numbers -</w:t>
      </w:r>
      <w:r>
        <w:rPr>
          <w:rFonts w:ascii="Arial" w:hAnsi="Arial" w:cs="Arial"/>
          <w:color w:val="993366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https://www.bluejeans.com/numbers</w:t>
        </w:r>
      </w:hyperlink>
      <w:r>
        <w:rPr>
          <w:rFonts w:ascii="Arial" w:hAnsi="Arial" w:cs="Arial"/>
          <w:color w:val="993366"/>
        </w:rPr>
        <w:t>)</w:t>
      </w:r>
    </w:p>
    <w:p w14:paraId="013DD5AF" w14:textId="77777777" w:rsidR="000406BB" w:rsidRDefault="000406BB" w:rsidP="000406BB">
      <w:pPr>
        <w:rPr>
          <w:rFonts w:ascii="Arial" w:hAnsi="Arial" w:cs="Arial"/>
          <w:color w:val="993366"/>
        </w:rPr>
      </w:pPr>
    </w:p>
    <w:p w14:paraId="49FEFAB0" w14:textId="34650F90" w:rsidR="000406BB" w:rsidRPr="00E747DB" w:rsidRDefault="000406BB" w:rsidP="0092775E">
      <w:pPr>
        <w:rPr>
          <w:rFonts w:ascii="Calibri" w:hAnsi="Calibri" w:cs="Calibri"/>
        </w:rPr>
      </w:pPr>
      <w:r>
        <w:t>Enter the meeting ID and passcode followed by #</w:t>
      </w:r>
    </w:p>
    <w:sectPr w:rsidR="000406BB" w:rsidRPr="00E747DB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660D" w14:textId="77777777" w:rsidR="000F2F4F" w:rsidRDefault="000F2F4F">
      <w:r>
        <w:separator/>
      </w:r>
    </w:p>
  </w:endnote>
  <w:endnote w:type="continuationSeparator" w:id="0">
    <w:p w14:paraId="20931549" w14:textId="77777777" w:rsidR="000F2F4F" w:rsidRDefault="000F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71AB" w14:textId="77777777"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92E6" w14:textId="77777777" w:rsidR="000F2F4F" w:rsidRDefault="000F2F4F">
      <w:r>
        <w:separator/>
      </w:r>
    </w:p>
  </w:footnote>
  <w:footnote w:type="continuationSeparator" w:id="0">
    <w:p w14:paraId="6360DBEF" w14:textId="77777777" w:rsidR="000F2F4F" w:rsidRDefault="000F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00FB"/>
    <w:multiLevelType w:val="hybridMultilevel"/>
    <w:tmpl w:val="7B64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0C0D24"/>
    <w:multiLevelType w:val="hybridMultilevel"/>
    <w:tmpl w:val="1FB4B9D2"/>
    <w:lvl w:ilvl="0" w:tplc="0002B8D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13"/>
  </w:num>
  <w:num w:numId="10">
    <w:abstractNumId w:val="5"/>
  </w:num>
  <w:num w:numId="11">
    <w:abstractNumId w:val="14"/>
  </w:num>
  <w:num w:numId="12">
    <w:abstractNumId w:val="6"/>
  </w:num>
  <w:num w:numId="13">
    <w:abstractNumId w:val="20"/>
  </w:num>
  <w:num w:numId="14">
    <w:abstractNumId w:val="19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06BB"/>
    <w:rsid w:val="00042400"/>
    <w:rsid w:val="000451A9"/>
    <w:rsid w:val="0004601B"/>
    <w:rsid w:val="00075D1D"/>
    <w:rsid w:val="00082DFF"/>
    <w:rsid w:val="000869CB"/>
    <w:rsid w:val="000A0810"/>
    <w:rsid w:val="000A28B3"/>
    <w:rsid w:val="000B04F3"/>
    <w:rsid w:val="000C0700"/>
    <w:rsid w:val="000E64FF"/>
    <w:rsid w:val="000F2F4F"/>
    <w:rsid w:val="00110ACE"/>
    <w:rsid w:val="0012075B"/>
    <w:rsid w:val="00124F94"/>
    <w:rsid w:val="00133AC4"/>
    <w:rsid w:val="00136FB0"/>
    <w:rsid w:val="00157A33"/>
    <w:rsid w:val="00167745"/>
    <w:rsid w:val="001826C5"/>
    <w:rsid w:val="001857D4"/>
    <w:rsid w:val="001A74DF"/>
    <w:rsid w:val="001B1928"/>
    <w:rsid w:val="001B4A0A"/>
    <w:rsid w:val="001B7008"/>
    <w:rsid w:val="00222608"/>
    <w:rsid w:val="00225779"/>
    <w:rsid w:val="00256A53"/>
    <w:rsid w:val="002629C7"/>
    <w:rsid w:val="00271EF4"/>
    <w:rsid w:val="00272F7F"/>
    <w:rsid w:val="00275456"/>
    <w:rsid w:val="00275F2A"/>
    <w:rsid w:val="002825C8"/>
    <w:rsid w:val="00282FEA"/>
    <w:rsid w:val="0028604F"/>
    <w:rsid w:val="00294777"/>
    <w:rsid w:val="00296CF6"/>
    <w:rsid w:val="002A340B"/>
    <w:rsid w:val="002B0954"/>
    <w:rsid w:val="002C2BBD"/>
    <w:rsid w:val="002C692A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20BE"/>
    <w:rsid w:val="00363DB1"/>
    <w:rsid w:val="0037543D"/>
    <w:rsid w:val="003831C9"/>
    <w:rsid w:val="00393EEB"/>
    <w:rsid w:val="003A3732"/>
    <w:rsid w:val="003A6988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765E2"/>
    <w:rsid w:val="0048728A"/>
    <w:rsid w:val="00495634"/>
    <w:rsid w:val="004A179E"/>
    <w:rsid w:val="004A5423"/>
    <w:rsid w:val="004B5D2D"/>
    <w:rsid w:val="004B636C"/>
    <w:rsid w:val="004C2357"/>
    <w:rsid w:val="004C5F04"/>
    <w:rsid w:val="004E034D"/>
    <w:rsid w:val="004E7DA4"/>
    <w:rsid w:val="00500BC2"/>
    <w:rsid w:val="00502F98"/>
    <w:rsid w:val="0050764A"/>
    <w:rsid w:val="00517932"/>
    <w:rsid w:val="005200EF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A0871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4777D"/>
    <w:rsid w:val="006604B9"/>
    <w:rsid w:val="00676F4E"/>
    <w:rsid w:val="00683ED3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3526"/>
    <w:rsid w:val="00794EF9"/>
    <w:rsid w:val="007A1208"/>
    <w:rsid w:val="007B3041"/>
    <w:rsid w:val="007D11CB"/>
    <w:rsid w:val="007E3010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B7ECC"/>
    <w:rsid w:val="008F062C"/>
    <w:rsid w:val="008F14DF"/>
    <w:rsid w:val="008F54D3"/>
    <w:rsid w:val="00900884"/>
    <w:rsid w:val="00901626"/>
    <w:rsid w:val="00906AC6"/>
    <w:rsid w:val="00922AE9"/>
    <w:rsid w:val="009246A3"/>
    <w:rsid w:val="0092775E"/>
    <w:rsid w:val="00930297"/>
    <w:rsid w:val="00942603"/>
    <w:rsid w:val="009508C7"/>
    <w:rsid w:val="00951002"/>
    <w:rsid w:val="00962B9A"/>
    <w:rsid w:val="0096733A"/>
    <w:rsid w:val="00975721"/>
    <w:rsid w:val="009956C1"/>
    <w:rsid w:val="00997396"/>
    <w:rsid w:val="009A0AC2"/>
    <w:rsid w:val="009A4852"/>
    <w:rsid w:val="009C07B6"/>
    <w:rsid w:val="009C4091"/>
    <w:rsid w:val="009C64B1"/>
    <w:rsid w:val="009D0398"/>
    <w:rsid w:val="009D128E"/>
    <w:rsid w:val="009D2ADA"/>
    <w:rsid w:val="009D765C"/>
    <w:rsid w:val="009E3691"/>
    <w:rsid w:val="009E5481"/>
    <w:rsid w:val="009E582F"/>
    <w:rsid w:val="009E7570"/>
    <w:rsid w:val="009F7855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77D0C"/>
    <w:rsid w:val="00A92A5E"/>
    <w:rsid w:val="00AA221F"/>
    <w:rsid w:val="00AB371C"/>
    <w:rsid w:val="00AB55CA"/>
    <w:rsid w:val="00AD2765"/>
    <w:rsid w:val="00AE4CBA"/>
    <w:rsid w:val="00AE5FF6"/>
    <w:rsid w:val="00AE63A4"/>
    <w:rsid w:val="00AE7776"/>
    <w:rsid w:val="00AF3147"/>
    <w:rsid w:val="00B005DA"/>
    <w:rsid w:val="00B206A0"/>
    <w:rsid w:val="00B20932"/>
    <w:rsid w:val="00B304FF"/>
    <w:rsid w:val="00B57F6C"/>
    <w:rsid w:val="00B60E99"/>
    <w:rsid w:val="00B72BFA"/>
    <w:rsid w:val="00B72E01"/>
    <w:rsid w:val="00B8392D"/>
    <w:rsid w:val="00BA0011"/>
    <w:rsid w:val="00BA47AC"/>
    <w:rsid w:val="00BB4B24"/>
    <w:rsid w:val="00BD136E"/>
    <w:rsid w:val="00BD27B4"/>
    <w:rsid w:val="00BD4A9E"/>
    <w:rsid w:val="00BD6E55"/>
    <w:rsid w:val="00BE1CB4"/>
    <w:rsid w:val="00BE4651"/>
    <w:rsid w:val="00BE6668"/>
    <w:rsid w:val="00BF1D22"/>
    <w:rsid w:val="00C024D2"/>
    <w:rsid w:val="00C17137"/>
    <w:rsid w:val="00C21ABF"/>
    <w:rsid w:val="00C36450"/>
    <w:rsid w:val="00C469EF"/>
    <w:rsid w:val="00C55D20"/>
    <w:rsid w:val="00C66A22"/>
    <w:rsid w:val="00C66EAE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37810"/>
    <w:rsid w:val="00D90D54"/>
    <w:rsid w:val="00D9564F"/>
    <w:rsid w:val="00DA30F0"/>
    <w:rsid w:val="00DA31D4"/>
    <w:rsid w:val="00DA649B"/>
    <w:rsid w:val="00DA7BBE"/>
    <w:rsid w:val="00DB2B94"/>
    <w:rsid w:val="00DE1DCE"/>
    <w:rsid w:val="00DE6E44"/>
    <w:rsid w:val="00DE70C9"/>
    <w:rsid w:val="00DF33AB"/>
    <w:rsid w:val="00DF6352"/>
    <w:rsid w:val="00DF7179"/>
    <w:rsid w:val="00DF7472"/>
    <w:rsid w:val="00E0265F"/>
    <w:rsid w:val="00E04556"/>
    <w:rsid w:val="00E05995"/>
    <w:rsid w:val="00E14E61"/>
    <w:rsid w:val="00E4166E"/>
    <w:rsid w:val="00E45221"/>
    <w:rsid w:val="00E55D88"/>
    <w:rsid w:val="00E650BD"/>
    <w:rsid w:val="00E66FA8"/>
    <w:rsid w:val="00E718C1"/>
    <w:rsid w:val="00E747DB"/>
    <w:rsid w:val="00E805C3"/>
    <w:rsid w:val="00E8443A"/>
    <w:rsid w:val="00E92267"/>
    <w:rsid w:val="00E9416E"/>
    <w:rsid w:val="00EA0F9A"/>
    <w:rsid w:val="00EA1FE3"/>
    <w:rsid w:val="00EA4891"/>
    <w:rsid w:val="00EB0E71"/>
    <w:rsid w:val="00EB1842"/>
    <w:rsid w:val="00EB4850"/>
    <w:rsid w:val="00EC5AF8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B38A7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8D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06BB"/>
    <w:rPr>
      <w:color w:val="0563C1"/>
      <w:u w:val="single"/>
    </w:rPr>
  </w:style>
  <w:style w:type="paragraph" w:customStyle="1" w:styleId="Default">
    <w:name w:val="Default"/>
    <w:rsid w:val="00C55D2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242473985?src=join_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uejeans.com/numb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488DBE75187D4C0E979659F904C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C84-E67D-4574-ACEF-94EB5ADF99D6}"/>
      </w:docPartPr>
      <w:docPartBody>
        <w:p w:rsidR="004E41DE" w:rsidRDefault="00A22514" w:rsidP="00A22514">
          <w:pPr>
            <w:pStyle w:val="488DBE75187D4C0E979659F904C06E6C"/>
          </w:pPr>
          <w:r>
            <w:t>[Owner]</w:t>
          </w:r>
        </w:p>
      </w:docPartBody>
    </w:docPart>
    <w:docPart>
      <w:docPartPr>
        <w:name w:val="5F667A5AC116574D8315DCCB958C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88A2-C8EE-284C-B464-D6303A38883F}"/>
      </w:docPartPr>
      <w:docPartBody>
        <w:p w:rsidR="00667341" w:rsidRDefault="00E16DB9" w:rsidP="00E16DB9">
          <w:pPr>
            <w:pStyle w:val="5F667A5AC116574D8315DCCB958CA73F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4E41DE"/>
    <w:rsid w:val="00510935"/>
    <w:rsid w:val="00592B8A"/>
    <w:rsid w:val="005C5C8A"/>
    <w:rsid w:val="00667341"/>
    <w:rsid w:val="00786322"/>
    <w:rsid w:val="007A19C6"/>
    <w:rsid w:val="007E118C"/>
    <w:rsid w:val="00823A20"/>
    <w:rsid w:val="0083100E"/>
    <w:rsid w:val="0090390A"/>
    <w:rsid w:val="009211E9"/>
    <w:rsid w:val="0097383B"/>
    <w:rsid w:val="00974002"/>
    <w:rsid w:val="009C7144"/>
    <w:rsid w:val="00A22514"/>
    <w:rsid w:val="00A34F2C"/>
    <w:rsid w:val="00AA6220"/>
    <w:rsid w:val="00C36859"/>
    <w:rsid w:val="00CB4707"/>
    <w:rsid w:val="00CC76D8"/>
    <w:rsid w:val="00D36891"/>
    <w:rsid w:val="00D96057"/>
    <w:rsid w:val="00DB3A56"/>
    <w:rsid w:val="00E16DB9"/>
    <w:rsid w:val="00EA5CD7"/>
    <w:rsid w:val="00EE27C2"/>
    <w:rsid w:val="00F56CC0"/>
    <w:rsid w:val="00FE10F5"/>
    <w:rsid w:val="00FE58BA"/>
    <w:rsid w:val="00FF0034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488DBE75187D4C0E979659F904C06E6C">
    <w:name w:val="488DBE75187D4C0E979659F904C06E6C"/>
    <w:rsid w:val="00A22514"/>
  </w:style>
  <w:style w:type="paragraph" w:customStyle="1" w:styleId="5F667A5AC116574D8315DCCB958CA73F">
    <w:name w:val="5F667A5AC116574D8315DCCB958CA73F"/>
    <w:rsid w:val="00E16DB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2021-10-25T15:58:00Z</dcterms:created>
  <dcterms:modified xsi:type="dcterms:W3CDTF">2021-10-27T21:05:00Z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