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C55D20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C55D20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C55D20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0-01-2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1/28/2020 10:00 AM</w:t>
          </w:r>
        </w:sdtContent>
      </w:sdt>
      <w:r w:rsidR="00AB371C">
        <w:t xml:space="preserve"> </w:t>
      </w:r>
    </w:p>
    <w:p w:rsidR="00C55D20" w:rsidRPr="004F77C4" w:rsidRDefault="00C55D20" w:rsidP="00C55D20">
      <w:pPr>
        <w:pStyle w:val="Default"/>
        <w:jc w:val="center"/>
        <w:rPr>
          <w:b/>
        </w:rPr>
      </w:pPr>
      <w:r w:rsidRPr="004F77C4">
        <w:rPr>
          <w:b/>
        </w:rPr>
        <w:t>Advancing equitable outcomes for children and families in the South-Central Early Learning Hub</w:t>
      </w:r>
    </w:p>
    <w:p w:rsidR="00C55D20" w:rsidRPr="004F77C4" w:rsidRDefault="00C55D20" w:rsidP="00C55D20">
      <w:pPr>
        <w:pStyle w:val="Default"/>
        <w:numPr>
          <w:ilvl w:val="0"/>
          <w:numId w:val="20"/>
        </w:numPr>
      </w:pPr>
      <w:r w:rsidRPr="004F77C4">
        <w:t>Get on the same page and surface assumptions</w:t>
      </w:r>
    </w:p>
    <w:p w:rsidR="00C55D20" w:rsidRPr="004F77C4" w:rsidRDefault="00C55D20" w:rsidP="00C55D20">
      <w:pPr>
        <w:pStyle w:val="Default"/>
        <w:numPr>
          <w:ilvl w:val="0"/>
          <w:numId w:val="20"/>
        </w:numPr>
      </w:pPr>
      <w:r w:rsidRPr="004F77C4">
        <w:t>Involve stakeholders &amp; engage multiple perspectives</w:t>
      </w:r>
    </w:p>
    <w:p w:rsidR="00C55D20" w:rsidRDefault="00C55D20" w:rsidP="00C55D20">
      <w:pPr>
        <w:pStyle w:val="Default"/>
        <w:numPr>
          <w:ilvl w:val="0"/>
          <w:numId w:val="20"/>
        </w:numPr>
      </w:pPr>
      <w:r w:rsidRPr="004F77C4">
        <w:t>Assess equity impact</w:t>
      </w:r>
    </w:p>
    <w:p w:rsidR="00EE6321" w:rsidRDefault="00C55D20" w:rsidP="00C55D20">
      <w:pPr>
        <w:pStyle w:val="Default"/>
        <w:numPr>
          <w:ilvl w:val="0"/>
          <w:numId w:val="20"/>
        </w:numPr>
      </w:pPr>
      <w:r w:rsidRPr="004F77C4">
        <w:t>Take action for equity</w:t>
      </w:r>
    </w:p>
    <w:p w:rsidR="00C55D20" w:rsidRDefault="00C55D20" w:rsidP="00C55D20">
      <w:pPr>
        <w:pStyle w:val="Default"/>
      </w:pPr>
    </w:p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110AC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Kendra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B8392D">
                  <w:rPr>
                    <w:rFonts w:ascii="Segoe UI" w:hAnsi="Segoe UI" w:cs="Segoe UI"/>
                  </w:rPr>
                  <w:t>October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110AC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Kendra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E8443A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5200EF" w:rsidRPr="00DE70C9" w:rsidRDefault="005200EF" w:rsidP="005200EF">
            <w:pPr>
              <w:spacing w:after="0"/>
              <w:rPr>
                <w:rFonts w:ascii="Segoe UI" w:hAnsi="Segoe UI" w:cs="Segoe UI"/>
              </w:rPr>
            </w:pPr>
            <w:r>
              <w:t xml:space="preserve"> </w:t>
            </w:r>
            <w:r w:rsidRPr="00DE70C9">
              <w:rPr>
                <w:rFonts w:ascii="Segoe UI" w:hAnsi="Segoe UI" w:cs="Segoe UI"/>
              </w:rPr>
              <w:t xml:space="preserve">Shared Services Alliance Information: An innovative approach to </w:t>
            </w:r>
          </w:p>
          <w:p w:rsidR="008F54D3" w:rsidRPr="005200EF" w:rsidRDefault="005200EF" w:rsidP="005200EF">
            <w:pPr>
              <w:spacing w:after="0"/>
              <w:rPr>
                <w:rFonts w:ascii="Times New Roman" w:hAnsi="Times New Roman" w:cs="Times New Roman"/>
              </w:rPr>
            </w:pPr>
            <w:r w:rsidRPr="00DE70C9">
              <w:rPr>
                <w:rFonts w:ascii="Segoe UI" w:hAnsi="Segoe UI" w:cs="Segoe UI"/>
              </w:rPr>
              <w:t xml:space="preserve"> reinventing child care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B8392D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Heidi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B8392D">
              <w:rPr>
                <w:rFonts w:ascii="Segoe UI" w:hAnsi="Segoe UI" w:cs="Segoe UI"/>
              </w:rPr>
              <w:t>30</w:t>
            </w:r>
          </w:p>
        </w:tc>
        <w:tc>
          <w:tcPr>
            <w:tcW w:w="6120" w:type="dxa"/>
            <w:vAlign w:val="center"/>
          </w:tcPr>
          <w:p w:rsidR="00B8392D" w:rsidRPr="00DE70C9" w:rsidRDefault="00683ED3" w:rsidP="00DE70C9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B8392D" w:rsidRPr="00DE70C9">
              <w:rPr>
                <w:rFonts w:ascii="Segoe UI" w:hAnsi="Segoe UI" w:cs="Segoe UI"/>
              </w:rPr>
              <w:t xml:space="preserve">Next steps for the TeachMy Kits for Kindergarten Partnership </w:t>
            </w:r>
          </w:p>
          <w:p w:rsidR="00271EF4" w:rsidRPr="00271EF4" w:rsidRDefault="00B8392D" w:rsidP="00DE70C9">
            <w:pPr>
              <w:spacing w:after="0"/>
              <w:rPr>
                <w:rFonts w:ascii="Segoe UI" w:hAnsi="Segoe UI" w:cs="Segoe UI"/>
              </w:rPr>
            </w:pPr>
            <w:r w:rsidRPr="00DE70C9">
              <w:rPr>
                <w:rFonts w:ascii="Segoe UI" w:hAnsi="Segoe UI" w:cs="Segoe UI"/>
              </w:rPr>
              <w:t xml:space="preserve"> Innovation (KPI)</w:t>
            </w:r>
          </w:p>
        </w:tc>
        <w:tc>
          <w:tcPr>
            <w:tcW w:w="3060" w:type="dxa"/>
            <w:vAlign w:val="center"/>
          </w:tcPr>
          <w:p w:rsidR="00683ED3" w:rsidRDefault="00B8392D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/ Cynthia</w:t>
            </w:r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271EF4">
              <w:rPr>
                <w:rFonts w:ascii="Segoe UI" w:hAnsi="Segoe UI" w:cs="Segoe UI"/>
              </w:rPr>
              <w:t>:</w:t>
            </w:r>
            <w:r w:rsidR="00B8392D">
              <w:rPr>
                <w:rFonts w:ascii="Segoe UI" w:hAnsi="Segoe UI" w:cs="Segoe UI"/>
              </w:rPr>
              <w:t>0</w:t>
            </w:r>
            <w:r w:rsidR="00500BC2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E8443A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500BC2">
              <w:rPr>
                <w:rFonts w:ascii="Segoe UI" w:hAnsi="Segoe UI" w:cs="Segoe UI"/>
              </w:rPr>
              <w:t>Hub Director Updates</w:t>
            </w:r>
            <w:r w:rsidR="00271EF4">
              <w:rPr>
                <w:rFonts w:ascii="Segoe UI" w:hAnsi="Segoe UI" w:cs="Segoe UI"/>
              </w:rPr>
              <w:t xml:space="preserve"> / </w:t>
            </w:r>
            <w:r>
              <w:rPr>
                <w:rFonts w:ascii="Segoe UI" w:hAnsi="Segoe UI" w:cs="Segoe UI"/>
              </w:rPr>
              <w:t>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500BC2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Gillian / </w:t>
            </w:r>
            <w:r w:rsidR="002A340B"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500BC2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2A340B" w:rsidRDefault="002A340B" w:rsidP="002754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7E3010">
              <w:rPr>
                <w:rFonts w:ascii="Segoe UI" w:hAnsi="Segoe UI" w:cs="Segoe UI"/>
              </w:rPr>
              <w:t>November 19</w:t>
            </w:r>
            <w:r w:rsidR="00222608">
              <w:rPr>
                <w:rFonts w:ascii="Segoe UI" w:hAnsi="Segoe UI" w:cs="Segoe UI"/>
              </w:rPr>
              <w:t>, 2020</w:t>
            </w:r>
            <w:r w:rsidR="009C64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Default="00EE6321" w:rsidP="0092775E">
      <w:pPr>
        <w:rPr>
          <w:rFonts w:ascii="Segoe UI" w:hAnsi="Segoe UI" w:cs="Segoe UI"/>
        </w:rPr>
      </w:pPr>
    </w:p>
    <w:p w:rsidR="000406BB" w:rsidRDefault="000406BB" w:rsidP="000406BB">
      <w:pPr>
        <w:rPr>
          <w:sz w:val="22"/>
          <w:szCs w:val="22"/>
        </w:rPr>
      </w:pPr>
      <w:r>
        <w:t>Meeting URL</w:t>
      </w:r>
    </w:p>
    <w:p w:rsidR="000406BB" w:rsidRDefault="00C55D20" w:rsidP="000406BB">
      <w:pPr>
        <w:rPr>
          <w:rFonts w:ascii="Arial" w:hAnsi="Arial" w:cs="Arial"/>
          <w:color w:val="993366"/>
        </w:rPr>
      </w:pPr>
      <w:hyperlink r:id="rId8" w:history="1">
        <w:r w:rsidR="000406BB">
          <w:rPr>
            <w:rStyle w:val="Hyperlink"/>
            <w:rFonts w:ascii="Arial" w:hAnsi="Arial" w:cs="Arial"/>
          </w:rPr>
          <w:t>https://bluejeans.com/242473985?src=join_info</w:t>
        </w:r>
      </w:hyperlink>
    </w:p>
    <w:p w:rsidR="000406BB" w:rsidRDefault="000406BB" w:rsidP="000406BB">
      <w:pPr>
        <w:rPr>
          <w:rFonts w:ascii="Arial" w:hAnsi="Arial" w:cs="Arial"/>
          <w:color w:val="993366"/>
        </w:rPr>
      </w:pPr>
    </w:p>
    <w:p w:rsidR="000406BB" w:rsidRDefault="000406BB" w:rsidP="000406BB">
      <w:pPr>
        <w:rPr>
          <w:rFonts w:ascii="Calibri" w:hAnsi="Calibri" w:cs="Calibri"/>
        </w:rPr>
      </w:pPr>
      <w:r>
        <w:t>Meeting ID</w:t>
      </w:r>
    </w:p>
    <w:p w:rsidR="000406BB" w:rsidRDefault="000406BB" w:rsidP="000406BB">
      <w:r>
        <w:t>242 473 985</w:t>
      </w:r>
    </w:p>
    <w:p w:rsidR="000406BB" w:rsidRDefault="000406BB" w:rsidP="000406BB"/>
    <w:p w:rsidR="000406BB" w:rsidRDefault="000406BB" w:rsidP="000406BB">
      <w:r>
        <w:t>Want to dial in from a phone?</w:t>
      </w:r>
    </w:p>
    <w:p w:rsidR="000406BB" w:rsidRDefault="000406BB" w:rsidP="000406BB"/>
    <w:p w:rsidR="000406BB" w:rsidRDefault="000406BB" w:rsidP="000406BB">
      <w:r>
        <w:t>Dial one of the following numbers:</w:t>
      </w:r>
    </w:p>
    <w:p w:rsidR="000406BB" w:rsidRDefault="000406BB" w:rsidP="000406BB">
      <w:r>
        <w:t>+1.408.740.7256 (US (San Jose))</w:t>
      </w:r>
    </w:p>
    <w:p w:rsidR="000406BB" w:rsidRDefault="000406BB" w:rsidP="000406BB">
      <w:r>
        <w:t>+1.408.317.9253 (US (Primary, San Jose))</w:t>
      </w:r>
    </w:p>
    <w:p w:rsidR="000406BB" w:rsidRDefault="000406BB" w:rsidP="000406BB">
      <w:pPr>
        <w:rPr>
          <w:rFonts w:ascii="Arial" w:hAnsi="Arial" w:cs="Arial"/>
          <w:color w:val="993366"/>
        </w:rPr>
      </w:pPr>
      <w:r>
        <w:t>(see all numbers -</w:t>
      </w:r>
      <w:r>
        <w:rPr>
          <w:rFonts w:ascii="Arial" w:hAnsi="Arial" w:cs="Arial"/>
          <w:color w:val="993366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https://www.bluejeans.com/numbers</w:t>
        </w:r>
      </w:hyperlink>
      <w:r>
        <w:rPr>
          <w:rFonts w:ascii="Arial" w:hAnsi="Arial" w:cs="Arial"/>
          <w:color w:val="993366"/>
        </w:rPr>
        <w:t>)</w:t>
      </w:r>
    </w:p>
    <w:p w:rsidR="000406BB" w:rsidRDefault="000406BB" w:rsidP="000406BB">
      <w:pPr>
        <w:rPr>
          <w:rFonts w:ascii="Arial" w:hAnsi="Arial" w:cs="Arial"/>
          <w:color w:val="993366"/>
        </w:rPr>
      </w:pPr>
    </w:p>
    <w:p w:rsidR="000406BB" w:rsidRDefault="000406BB" w:rsidP="000406BB">
      <w:pPr>
        <w:rPr>
          <w:rFonts w:ascii="Calibri" w:hAnsi="Calibri" w:cs="Calibri"/>
        </w:rPr>
      </w:pPr>
      <w:r>
        <w:t>Enter the meeting ID and passcode followed by #</w:t>
      </w:r>
    </w:p>
    <w:p w:rsidR="000406BB" w:rsidRDefault="000406BB" w:rsidP="000406BB"/>
    <w:p w:rsidR="000406BB" w:rsidRPr="0040222D" w:rsidRDefault="000406BB" w:rsidP="0092775E">
      <w:pPr>
        <w:rPr>
          <w:rFonts w:ascii="Segoe UI" w:hAnsi="Segoe UI" w:cs="Segoe UI"/>
        </w:rPr>
      </w:pPr>
    </w:p>
    <w:sectPr w:rsidR="000406BB" w:rsidRPr="0040222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0C0D24"/>
    <w:multiLevelType w:val="hybridMultilevel"/>
    <w:tmpl w:val="1FB4B9D2"/>
    <w:lvl w:ilvl="0" w:tplc="0002B8D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9"/>
  </w:num>
  <w:num w:numId="14">
    <w:abstractNumId w:val="18"/>
  </w:num>
  <w:num w:numId="15">
    <w:abstractNumId w:val="4"/>
  </w:num>
  <w:num w:numId="16">
    <w:abstractNumId w:val="9"/>
  </w:num>
  <w:num w:numId="17">
    <w:abstractNumId w:val="10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06BB"/>
    <w:rsid w:val="000451A9"/>
    <w:rsid w:val="0004601B"/>
    <w:rsid w:val="00075D1D"/>
    <w:rsid w:val="00082DFF"/>
    <w:rsid w:val="000869CB"/>
    <w:rsid w:val="000A0810"/>
    <w:rsid w:val="000A28B3"/>
    <w:rsid w:val="000B04F3"/>
    <w:rsid w:val="000C0700"/>
    <w:rsid w:val="000E64FF"/>
    <w:rsid w:val="00110ACE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2608"/>
    <w:rsid w:val="00225779"/>
    <w:rsid w:val="00256A53"/>
    <w:rsid w:val="002629C7"/>
    <w:rsid w:val="00271EF4"/>
    <w:rsid w:val="00272F7F"/>
    <w:rsid w:val="00275456"/>
    <w:rsid w:val="00275F2A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20BE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0BC2"/>
    <w:rsid w:val="00502F98"/>
    <w:rsid w:val="0050764A"/>
    <w:rsid w:val="00517932"/>
    <w:rsid w:val="005200EF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A0871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B3041"/>
    <w:rsid w:val="007D11CB"/>
    <w:rsid w:val="007E3010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B7ECC"/>
    <w:rsid w:val="008F062C"/>
    <w:rsid w:val="008F14DF"/>
    <w:rsid w:val="008F54D3"/>
    <w:rsid w:val="00900884"/>
    <w:rsid w:val="00901626"/>
    <w:rsid w:val="00906AC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97396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8392D"/>
    <w:rsid w:val="00BA0011"/>
    <w:rsid w:val="00BA47AC"/>
    <w:rsid w:val="00BB4B24"/>
    <w:rsid w:val="00BD136E"/>
    <w:rsid w:val="00BD4A9E"/>
    <w:rsid w:val="00BD6E55"/>
    <w:rsid w:val="00BE1CB4"/>
    <w:rsid w:val="00BE4651"/>
    <w:rsid w:val="00BE6668"/>
    <w:rsid w:val="00C024D2"/>
    <w:rsid w:val="00C17137"/>
    <w:rsid w:val="00C21ABF"/>
    <w:rsid w:val="00C36450"/>
    <w:rsid w:val="00C469EF"/>
    <w:rsid w:val="00C55D20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37810"/>
    <w:rsid w:val="00D9564F"/>
    <w:rsid w:val="00DA30F0"/>
    <w:rsid w:val="00DA31D4"/>
    <w:rsid w:val="00DA649B"/>
    <w:rsid w:val="00DA7BBE"/>
    <w:rsid w:val="00DB2B94"/>
    <w:rsid w:val="00DE1DCE"/>
    <w:rsid w:val="00DE70C9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8443A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3B96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6BB"/>
    <w:rPr>
      <w:color w:val="0563C1"/>
      <w:u w:val="single"/>
    </w:rPr>
  </w:style>
  <w:style w:type="paragraph" w:customStyle="1" w:styleId="Default">
    <w:name w:val="Default"/>
    <w:rsid w:val="00C55D2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242473985?src=join_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uejeans.com/numb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2020-11-16T20:40:00Z</dcterms:created>
  <dcterms:modified xsi:type="dcterms:W3CDTF">2021-01-19T17:05:00Z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