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343FDE">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343FDE">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March</w:t>
      </w:r>
      <w:bookmarkStart w:id="0" w:name="_GoBack"/>
      <w:bookmarkEnd w:id="0"/>
      <w:r w:rsidR="008B3D18">
        <w:rPr>
          <w:rStyle w:val="IntenseEmphasis"/>
          <w:rFonts w:ascii="Segoe UI Light" w:hAnsi="Segoe UI Light" w:cs="Segoe UI Light"/>
          <w:i w:val="0"/>
        </w:rPr>
        <w:t xml:space="preserve"> 22</w:t>
      </w:r>
      <w:r w:rsidR="004560FE">
        <w:rPr>
          <w:rStyle w:val="IntenseEmphasis"/>
          <w:rFonts w:ascii="Segoe UI Light" w:hAnsi="Segoe UI Light" w:cs="Segoe UI Light"/>
          <w:i w:val="0"/>
        </w:rPr>
        <w:t>, 2018</w:t>
      </w:r>
      <w:r w:rsidR="003814B2" w:rsidRPr="00071F1F">
        <w:rPr>
          <w:rStyle w:val="IntenseEmphasis"/>
          <w:rFonts w:ascii="Segoe UI Light" w:hAnsi="Segoe UI Light" w:cs="Segoe UI Light"/>
        </w:rPr>
        <w:t xml:space="preserve"> | </w:t>
      </w:r>
      <w:r w:rsidR="008B3D18">
        <w:rPr>
          <w:rStyle w:val="IntenseEmphasis"/>
          <w:rFonts w:ascii="Segoe UI Light" w:hAnsi="Segoe UI Light" w:cs="Segoe UI Light"/>
          <w:i w:val="0"/>
        </w:rPr>
        <w:t>10:30 AM – 1</w:t>
      </w:r>
      <w:r w:rsidR="003814B2" w:rsidRPr="00071F1F">
        <w:rPr>
          <w:rStyle w:val="IntenseEmphasis"/>
          <w:rFonts w:ascii="Segoe UI Light" w:hAnsi="Segoe UI Light" w:cs="Segoe UI Light"/>
          <w:i w:val="0"/>
        </w:rPr>
        <w:t>:00 PM</w:t>
      </w:r>
      <w:r w:rsidR="003814B2" w:rsidRPr="00071F1F">
        <w:rPr>
          <w:rFonts w:ascii="Segoe UI Light" w:hAnsi="Segoe UI Light" w:cs="Segoe UI Light"/>
        </w:rPr>
        <w:t xml:space="preserve"> </w:t>
      </w:r>
    </w:p>
    <w:p w:rsidR="009444ED" w:rsidRPr="00A01142" w:rsidRDefault="003814B2" w:rsidP="00A01142">
      <w:pPr>
        <w:pStyle w:val="Heading1"/>
        <w:rPr>
          <w:rFonts w:ascii="Segoe UI" w:hAnsi="Segoe UI" w:cs="Segoe UI"/>
        </w:rPr>
        <w:sectPr w:rsidR="009444ED" w:rsidRPr="00A01142">
          <w:footerReference w:type="default" r:id="rId8"/>
          <w:pgSz w:w="12240" w:h="15840"/>
          <w:pgMar w:top="720" w:right="720" w:bottom="720" w:left="720" w:header="720" w:footer="720" w:gutter="0"/>
          <w:cols w:space="720"/>
          <w:titlePg/>
          <w:docGrid w:linePitch="360"/>
        </w:sectPr>
      </w:pPr>
      <w:r w:rsidRPr="00071F1F">
        <w:rPr>
          <w:rFonts w:ascii="Segoe UI Light" w:hAnsi="Segoe UI Light" w:cs="Segoe UI Light"/>
        </w:rPr>
        <w:t xml:space="preserve">In </w:t>
      </w:r>
      <w:r w:rsidR="008B3D18">
        <w:rPr>
          <w:rFonts w:ascii="Segoe UI" w:hAnsi="Segoe UI" w:cs="Segoe UI"/>
        </w:rPr>
        <w:t>Attendance</w:t>
      </w:r>
    </w:p>
    <w:p w:rsidR="00576DA4" w:rsidRPr="00007C27" w:rsidRDefault="00576DA4" w:rsidP="00576DA4">
      <w:r w:rsidRPr="00007C27">
        <w:rPr>
          <w:b/>
        </w:rPr>
        <w:t>Staff Present</w:t>
      </w:r>
      <w:r w:rsidRPr="00007C27">
        <w:t>: Gillian Wesenberg</w:t>
      </w:r>
      <w:r>
        <w:t xml:space="preserve">, </w:t>
      </w:r>
      <w:r w:rsidR="00D448FB">
        <w:t>Brian Burke,</w:t>
      </w:r>
      <w:r w:rsidR="008528C5">
        <w:t xml:space="preserve"> Kiera Culbertson</w:t>
      </w:r>
      <w:r w:rsidR="00343FDE">
        <w:t>, Cynthia Hurkes</w:t>
      </w:r>
    </w:p>
    <w:p w:rsidR="00576DA4" w:rsidRDefault="00576DA4" w:rsidP="00576DA4">
      <w:r w:rsidRPr="00007C27">
        <w:rPr>
          <w:b/>
        </w:rPr>
        <w:t>Others Present:</w:t>
      </w:r>
      <w:r w:rsidR="004560FE">
        <w:rPr>
          <w:b/>
        </w:rPr>
        <w:t xml:space="preserve"> </w:t>
      </w:r>
      <w:r>
        <w:t>Judi Mahoney</w:t>
      </w:r>
      <w:r w:rsidR="00D448FB">
        <w:t xml:space="preserve">, Heidi McGowan, </w:t>
      </w:r>
      <w:r w:rsidR="004560FE">
        <w:t>K’Ehleyr McNulty,</w:t>
      </w:r>
      <w:r w:rsidR="008B3D18">
        <w:t xml:space="preserve"> Shawn Lybarger, </w:t>
      </w:r>
      <w:r w:rsidR="008528C5">
        <w:t>Cindy Shirtcliff, Renae Guenther</w:t>
      </w:r>
    </w:p>
    <w:p w:rsidR="00A01E0F" w:rsidRDefault="00A01E0F" w:rsidP="00576DA4">
      <w:pPr>
        <w:rPr>
          <w:rFonts w:ascii="Segoe UI" w:hAnsi="Segoe UI" w:cs="Segoe UI"/>
        </w:rPr>
      </w:pPr>
    </w:p>
    <w:p w:rsidR="00D629C7" w:rsidRPr="00007C27" w:rsidRDefault="004D31B1" w:rsidP="00576DA4">
      <w:pPr>
        <w:rPr>
          <w:rFonts w:ascii="Segoe UI" w:hAnsi="Segoe UI" w:cs="Segoe UI"/>
        </w:rPr>
      </w:pPr>
      <w:r>
        <w:rPr>
          <w:rFonts w:ascii="Segoe UI" w:hAnsi="Segoe UI" w:cs="Segoe UI"/>
        </w:rPr>
        <w:t>February</w:t>
      </w:r>
      <w:r w:rsidR="00CE26B5">
        <w:rPr>
          <w:rFonts w:ascii="Segoe UI" w:hAnsi="Segoe UI" w:cs="Segoe UI"/>
        </w:rPr>
        <w:t xml:space="preserve"> Minutes Were Approved</w:t>
      </w:r>
    </w:p>
    <w:p w:rsidR="00422B44" w:rsidRDefault="004D31B1" w:rsidP="00422B44">
      <w:pPr>
        <w:pStyle w:val="Heading1"/>
        <w:rPr>
          <w:rFonts w:ascii="Segoe UI" w:hAnsi="Segoe UI" w:cs="Segoe UI"/>
        </w:rPr>
      </w:pPr>
      <w:r>
        <w:rPr>
          <w:rFonts w:ascii="Segoe UI" w:hAnsi="Segoe UI" w:cs="Segoe UI"/>
        </w:rPr>
        <w:t>Authentic Parent Engagement Workgroup Update</w:t>
      </w:r>
    </w:p>
    <w:p w:rsidR="004D31B1" w:rsidRDefault="008D5B86" w:rsidP="004D31B1">
      <w:r>
        <w:t>K’Ehleyr McNulty shared that the authentic parent engagement workgroup m</w:t>
      </w:r>
      <w:r w:rsidR="00B72B74">
        <w:t xml:space="preserve">et Tuesday </w:t>
      </w:r>
      <w:r w:rsidR="00C90909">
        <w:t xml:space="preserve">and </w:t>
      </w:r>
      <w:r w:rsidR="00B72B74">
        <w:t xml:space="preserve">got </w:t>
      </w:r>
      <w:r w:rsidR="002679F0">
        <w:t xml:space="preserve">a lot accomplished. </w:t>
      </w:r>
      <w:r w:rsidR="00B72B74">
        <w:t xml:space="preserve"> </w:t>
      </w:r>
      <w:r w:rsidR="002679F0">
        <w:t>T</w:t>
      </w:r>
      <w:r w:rsidR="00C90909">
        <w:t>he early conclusion</w:t>
      </w:r>
      <w:r w:rsidR="00B72B74">
        <w:t xml:space="preserve"> from the group </w:t>
      </w:r>
      <w:r w:rsidR="002679F0">
        <w:t>is</w:t>
      </w:r>
      <w:r w:rsidR="00C90909">
        <w:t xml:space="preserve"> that</w:t>
      </w:r>
      <w:r w:rsidR="00B72B74">
        <w:t xml:space="preserve"> they know </w:t>
      </w:r>
      <w:r w:rsidR="002C3700">
        <w:t>authenti</w:t>
      </w:r>
      <w:r w:rsidR="00B72B74">
        <w:t>c parent engagement means being a</w:t>
      </w:r>
      <w:r w:rsidR="002C3700">
        <w:t xml:space="preserve"> listening partner</w:t>
      </w:r>
      <w:r w:rsidR="00B72B74">
        <w:t>,</w:t>
      </w:r>
      <w:r w:rsidR="002C3700">
        <w:t xml:space="preserve"> not a driving force in</w:t>
      </w:r>
      <w:r w:rsidR="00B72B74">
        <w:t xml:space="preserve"> the</w:t>
      </w:r>
      <w:r w:rsidR="002C3700">
        <w:t xml:space="preserve"> conversation</w:t>
      </w:r>
      <w:r w:rsidR="00B72B74">
        <w:t>. It needs to be a priority to mak</w:t>
      </w:r>
      <w:r w:rsidR="00C90909">
        <w:t>e sure there</w:t>
      </w:r>
      <w:r w:rsidR="00B72B74">
        <w:t xml:space="preserve"> is a safe and welcoming environment for all to come and share ideas, excitements, and challenges. It </w:t>
      </w:r>
      <w:r w:rsidR="00481692">
        <w:t>is undecided</w:t>
      </w:r>
      <w:r w:rsidR="00C90909">
        <w:t xml:space="preserve"> how parent</w:t>
      </w:r>
      <w:r w:rsidR="00B72B74">
        <w:t xml:space="preserve"> meetings </w:t>
      </w:r>
      <w:proofErr w:type="gramStart"/>
      <w:r w:rsidR="00B72B74">
        <w:t>will be facilitated</w:t>
      </w:r>
      <w:proofErr w:type="gramEnd"/>
      <w:r w:rsidR="00B72B74">
        <w:t xml:space="preserve"> but that parents will not show up on their own. The group wants to focus on develop</w:t>
      </w:r>
      <w:r w:rsidR="002679F0">
        <w:t>ing</w:t>
      </w:r>
      <w:r w:rsidR="00B72B74">
        <w:t xml:space="preserve"> relationships</w:t>
      </w:r>
      <w:r w:rsidR="002679F0">
        <w:t>,</w:t>
      </w:r>
      <w:r w:rsidR="00B72B74">
        <w:t xml:space="preserve"> and </w:t>
      </w:r>
      <w:r w:rsidR="000118B3">
        <w:t>determining</w:t>
      </w:r>
      <w:r w:rsidR="00B72B74">
        <w:t xml:space="preserve"> what parents need as well as looking at children’s behavior as a systemic problem that </w:t>
      </w:r>
      <w:proofErr w:type="gramStart"/>
      <w:r w:rsidR="00B72B74">
        <w:t>can be changed</w:t>
      </w:r>
      <w:proofErr w:type="gramEnd"/>
      <w:r w:rsidR="00B72B74">
        <w:t>. The g</w:t>
      </w:r>
      <w:r w:rsidR="00C90909">
        <w:t>roup would like to look at others</w:t>
      </w:r>
      <w:r w:rsidR="00B72B74">
        <w:t xml:space="preserve"> that are doing similar work to leverage.</w:t>
      </w:r>
    </w:p>
    <w:p w:rsidR="00C97055" w:rsidRDefault="00C97055" w:rsidP="004D31B1">
      <w:r>
        <w:t>In order for the parents to have the ability to g</w:t>
      </w:r>
      <w:r w:rsidR="00C90909">
        <w:t>ive the needed</w:t>
      </w:r>
      <w:r>
        <w:t xml:space="preserve"> effort</w:t>
      </w:r>
      <w:r w:rsidR="00C90909">
        <w:t>,</w:t>
      </w:r>
      <w:r>
        <w:t xml:space="preserve"> </w:t>
      </w:r>
      <w:r w:rsidR="00B72B74">
        <w:t xml:space="preserve">the group discussed the possibility of building something in, maybe stipends, so parents can continue to use what they have learned to drive future programs. The group will do some strategizing around sustainability as the human component changes and families come and go. </w:t>
      </w:r>
    </w:p>
    <w:p w:rsidR="00C97055" w:rsidRDefault="00C97055" w:rsidP="004D31B1">
      <w:r>
        <w:t>Heidi McGowan suggested the steps forward be</w:t>
      </w:r>
      <w:r w:rsidR="00B72B74">
        <w:t>;</w:t>
      </w:r>
      <w:r w:rsidR="00C90909">
        <w:t xml:space="preserve"> U</w:t>
      </w:r>
      <w:r>
        <w:t xml:space="preserve">sing PAC time to </w:t>
      </w:r>
      <w:r w:rsidR="000118B3">
        <w:t>discu</w:t>
      </w:r>
      <w:r w:rsidR="002679F0">
        <w:t>ss</w:t>
      </w:r>
      <w:r>
        <w:t xml:space="preserve"> where the parents</w:t>
      </w:r>
      <w:r w:rsidR="00FC71A7">
        <w:t xml:space="preserve"> are that are trying to reach, </w:t>
      </w:r>
      <w:r>
        <w:t>who are the</w:t>
      </w:r>
      <w:r w:rsidR="00FC71A7">
        <w:t xml:space="preserve"> parents who aren’t showing up, and</w:t>
      </w:r>
      <w:r>
        <w:t xml:space="preserve"> draft</w:t>
      </w:r>
      <w:r w:rsidR="00FC71A7">
        <w:t>ing up some guiding principles</w:t>
      </w:r>
      <w:r>
        <w:t xml:space="preserve"> that can be used to determine what</w:t>
      </w:r>
      <w:r w:rsidR="00FC71A7">
        <w:t xml:space="preserve"> a ready community might look like, or expected to look like. Heidi also suggested selecting</w:t>
      </w:r>
      <w:r>
        <w:t xml:space="preserve"> 2 t</w:t>
      </w:r>
      <w:r w:rsidR="00FC71A7">
        <w:t xml:space="preserve">o 3 communities in the county, </w:t>
      </w:r>
      <w:r>
        <w:t>and</w:t>
      </w:r>
      <w:r w:rsidR="00FC71A7">
        <w:t xml:space="preserve"> deciding</w:t>
      </w:r>
      <w:r>
        <w:t xml:space="preserve"> what </w:t>
      </w:r>
      <w:r w:rsidR="00C90909">
        <w:t xml:space="preserve">the </w:t>
      </w:r>
      <w:r>
        <w:t>guiding principles</w:t>
      </w:r>
      <w:r w:rsidR="00FC71A7">
        <w:t xml:space="preserve"> will be</w:t>
      </w:r>
      <w:r>
        <w:t xml:space="preserve"> to select </w:t>
      </w:r>
      <w:r w:rsidR="002679F0">
        <w:t xml:space="preserve">the </w:t>
      </w:r>
      <w:r>
        <w:t xml:space="preserve">community. </w:t>
      </w:r>
    </w:p>
    <w:p w:rsidR="003F78B5" w:rsidRDefault="00FC71A7" w:rsidP="004D31B1">
      <w:r>
        <w:t>They discussed looking at adding a</w:t>
      </w:r>
      <w:r w:rsidR="003F78B5">
        <w:t xml:space="preserve">n </w:t>
      </w:r>
      <w:r w:rsidR="001C6D46">
        <w:t>incentiv</w:t>
      </w:r>
      <w:r w:rsidR="003F78B5">
        <w:t>e</w:t>
      </w:r>
      <w:r>
        <w:t xml:space="preserve"> and </w:t>
      </w:r>
      <w:r w:rsidR="003F78B5">
        <w:t xml:space="preserve">creating a feeling of safety to entice the parents </w:t>
      </w:r>
      <w:r>
        <w:t xml:space="preserve">that </w:t>
      </w:r>
      <w:r w:rsidR="002679F0">
        <w:t>are not</w:t>
      </w:r>
      <w:r>
        <w:t xml:space="preserve"> participating. Parents are more likely to engage if someone they identify with is there, so the group wants a neutral location with full inclusion of socioeconomic status, race, and culture. </w:t>
      </w:r>
    </w:p>
    <w:p w:rsidR="003F78B5" w:rsidRDefault="00FC71A7" w:rsidP="004D31B1">
      <w:r>
        <w:t>*</w:t>
      </w:r>
      <w:r w:rsidR="003F78B5">
        <w:t xml:space="preserve">See handout </w:t>
      </w:r>
      <w:r>
        <w:t xml:space="preserve">for outcomes of discussion on incentives, ready communities and guiding </w:t>
      </w:r>
      <w:r w:rsidR="00734E68">
        <w:t>principles</w:t>
      </w:r>
      <w:r>
        <w:t>*</w:t>
      </w:r>
    </w:p>
    <w:p w:rsidR="00BF02FD" w:rsidRDefault="00C90909" w:rsidP="004D31B1">
      <w:r>
        <w:t>Yoncalla Early W</w:t>
      </w:r>
      <w:r w:rsidR="00FC71A7">
        <w:t>orks</w:t>
      </w:r>
      <w:r w:rsidR="00BF02FD">
        <w:t xml:space="preserve"> </w:t>
      </w:r>
      <w:r w:rsidR="002679F0">
        <w:t xml:space="preserve">completed </w:t>
      </w:r>
      <w:proofErr w:type="gramStart"/>
      <w:r w:rsidR="00BF02FD">
        <w:t>a needs</w:t>
      </w:r>
      <w:proofErr w:type="gramEnd"/>
      <w:r w:rsidR="00BF02FD">
        <w:t xml:space="preserve"> assessment in the beginning </w:t>
      </w:r>
      <w:r w:rsidR="00FC71A7">
        <w:t xml:space="preserve">of </w:t>
      </w:r>
      <w:r w:rsidR="00BA7A45">
        <w:t xml:space="preserve">the </w:t>
      </w:r>
      <w:r w:rsidR="00FC71A7">
        <w:t>program</w:t>
      </w:r>
      <w:r w:rsidR="00BA7A45">
        <w:t>,</w:t>
      </w:r>
      <w:r w:rsidR="00FC71A7">
        <w:t xml:space="preserve"> </w:t>
      </w:r>
      <w:r w:rsidR="00BF02FD">
        <w:t>which created inte</w:t>
      </w:r>
      <w:r w:rsidR="00FC71A7">
        <w:t>rviews and focus groups, including</w:t>
      </w:r>
      <w:r w:rsidR="00BF02FD">
        <w:t xml:space="preserve"> </w:t>
      </w:r>
      <w:r w:rsidR="001C6D46">
        <w:t>parent’s caregiver surveys</w:t>
      </w:r>
      <w:r>
        <w:t>,</w:t>
      </w:r>
      <w:r w:rsidR="001C6D46">
        <w:t xml:space="preserve"> and parent</w:t>
      </w:r>
      <w:r w:rsidR="00FC71A7">
        <w:t xml:space="preserve"> cafes. This </w:t>
      </w:r>
      <w:r w:rsidR="00BF02FD">
        <w:t>process elicited input from parents in</w:t>
      </w:r>
      <w:r w:rsidR="00FC71A7">
        <w:t xml:space="preserve"> the community early on, and </w:t>
      </w:r>
      <w:r w:rsidR="00BF02FD">
        <w:t>created a place for parents to have a conversation about what they wanted</w:t>
      </w:r>
      <w:r w:rsidR="00FC71A7">
        <w:t>. From this</w:t>
      </w:r>
      <w:r w:rsidR="00BA7A45">
        <w:t>,</w:t>
      </w:r>
      <w:r w:rsidR="00FC71A7">
        <w:t xml:space="preserve"> they created data and shared it with parents asking what they thought of it</w:t>
      </w:r>
      <w:r>
        <w:t>,</w:t>
      </w:r>
      <w:r w:rsidR="00FC71A7">
        <w:t xml:space="preserve"> and what they wanted to do with the information.</w:t>
      </w:r>
      <w:r w:rsidR="00BF02FD">
        <w:t xml:space="preserve"> </w:t>
      </w:r>
    </w:p>
    <w:p w:rsidR="00BF02FD" w:rsidRDefault="00FC71A7" w:rsidP="004D31B1">
      <w:r>
        <w:t xml:space="preserve">The group decided that they </w:t>
      </w:r>
      <w:r w:rsidR="00BA7A45">
        <w:t>did not</w:t>
      </w:r>
      <w:r>
        <w:t xml:space="preserve"> want to choose the ready community to involve but rather pull information from them</w:t>
      </w:r>
      <w:r w:rsidR="00BA7A45">
        <w:t>,</w:t>
      </w:r>
      <w:r>
        <w:t xml:space="preserve"> and inviting communities that feel they are ready</w:t>
      </w:r>
      <w:r w:rsidR="00BA7A45">
        <w:t>.</w:t>
      </w:r>
      <w:r w:rsidR="00C90909">
        <w:t xml:space="preserve"> The selection process will be important</w:t>
      </w:r>
      <w:r>
        <w:t xml:space="preserve">. </w:t>
      </w:r>
    </w:p>
    <w:p w:rsidR="00F24051" w:rsidRDefault="00FC71A7" w:rsidP="004D31B1">
      <w:r>
        <w:t xml:space="preserve">Heidi McGowan suggested that the group </w:t>
      </w:r>
      <w:r w:rsidR="00F24051">
        <w:t>elicit some indicators</w:t>
      </w:r>
      <w:r>
        <w:t>,</w:t>
      </w:r>
      <w:r w:rsidR="00F24051">
        <w:t xml:space="preserve"> or guiding principles</w:t>
      </w:r>
      <w:r>
        <w:t>,</w:t>
      </w:r>
      <w:r w:rsidR="00F24051">
        <w:t xml:space="preserve"> </w:t>
      </w:r>
      <w:r w:rsidR="00BA7A45">
        <w:t>to</w:t>
      </w:r>
      <w:r w:rsidR="00F24051">
        <w:t xml:space="preserve"> use in the process of indicating a ready community</w:t>
      </w:r>
      <w:r>
        <w:t>. From there they could c</w:t>
      </w:r>
      <w:r w:rsidR="00F24051">
        <w:t>reat</w:t>
      </w:r>
      <w:r>
        <w:t>e a</w:t>
      </w:r>
      <w:r w:rsidR="00F24051">
        <w:t xml:space="preserve"> simple application </w:t>
      </w:r>
      <w:r w:rsidR="00BA7A45">
        <w:t>to</w:t>
      </w:r>
      <w:r>
        <w:t xml:space="preserve"> </w:t>
      </w:r>
      <w:r w:rsidR="00F24051">
        <w:t>submit</w:t>
      </w:r>
      <w:r>
        <w:t xml:space="preserve"> to the Hub</w:t>
      </w:r>
      <w:r w:rsidR="00734E68">
        <w:t xml:space="preserve">. </w:t>
      </w:r>
      <w:r w:rsidR="00C90909">
        <w:t>This application would have communities</w:t>
      </w:r>
      <w:r w:rsidR="00F24051">
        <w:t xml:space="preserve"> respond to a few q</w:t>
      </w:r>
      <w:r w:rsidR="00734E68">
        <w:t xml:space="preserve">uestions that indicate commitment </w:t>
      </w:r>
      <w:r w:rsidR="00F24051">
        <w:t>and</w:t>
      </w:r>
      <w:r w:rsidR="00734E68">
        <w:t xml:space="preserve"> include some guiding principles. Typically,</w:t>
      </w:r>
      <w:r w:rsidR="00F24051">
        <w:t xml:space="preserve"> </w:t>
      </w:r>
      <w:r w:rsidR="00734E68">
        <w:t xml:space="preserve">from there </w:t>
      </w:r>
      <w:r w:rsidR="00F24051">
        <w:t>some leaders of the Hub and staff</w:t>
      </w:r>
      <w:r w:rsidR="00BA7A45">
        <w:t xml:space="preserve"> will</w:t>
      </w:r>
      <w:r w:rsidR="00F24051">
        <w:t xml:space="preserve"> provide a recommendation back to </w:t>
      </w:r>
      <w:r w:rsidR="00F24051">
        <w:lastRenderedPageBreak/>
        <w:t>th</w:t>
      </w:r>
      <w:r w:rsidR="00734E68">
        <w:t xml:space="preserve">e PAC </w:t>
      </w:r>
      <w:r w:rsidR="00BA7A45">
        <w:t>for consideration of</w:t>
      </w:r>
      <w:r w:rsidR="00734E68">
        <w:t xml:space="preserve"> whom to invite. </w:t>
      </w:r>
      <w:r w:rsidR="00F24051">
        <w:t xml:space="preserve">The group discussed guiding principles </w:t>
      </w:r>
      <w:r w:rsidR="00734E68">
        <w:t>they want to see lifted up when</w:t>
      </w:r>
      <w:r w:rsidR="00F24051">
        <w:t xml:space="preserve"> choosing ready comm</w:t>
      </w:r>
      <w:r w:rsidR="00BC2813">
        <w:t>unities t</w:t>
      </w:r>
      <w:r w:rsidR="00734E68">
        <w:t>o</w:t>
      </w:r>
      <w:r w:rsidR="00BC2813">
        <w:t xml:space="preserve"> invite</w:t>
      </w:r>
      <w:r w:rsidR="00734E68">
        <w:t>.</w:t>
      </w:r>
      <w:r w:rsidR="00EB6F16">
        <w:t xml:space="preserve"> </w:t>
      </w:r>
    </w:p>
    <w:p w:rsidR="00D66E7E" w:rsidRDefault="00734E68" w:rsidP="004D31B1">
      <w:r>
        <w:t>They would like to look at g</w:t>
      </w:r>
      <w:r w:rsidR="00D66E7E">
        <w:t>et</w:t>
      </w:r>
      <w:r>
        <w:t>ting a public official on board, possibly a cit</w:t>
      </w:r>
      <w:r w:rsidR="00D66E7E">
        <w:t>y manager</w:t>
      </w:r>
      <w:r>
        <w:t>,</w:t>
      </w:r>
      <w:r w:rsidR="00EB6F16">
        <w:t xml:space="preserve"> board member</w:t>
      </w:r>
      <w:r>
        <w:t xml:space="preserve"> or superintendent/</w:t>
      </w:r>
      <w:r w:rsidR="00EB6F16">
        <w:t xml:space="preserve">higher </w:t>
      </w:r>
      <w:r w:rsidR="007621A9">
        <w:t>administration</w:t>
      </w:r>
      <w:r w:rsidR="00BA7A45">
        <w:t>.</w:t>
      </w:r>
      <w:r>
        <w:t xml:space="preserve"> </w:t>
      </w:r>
      <w:r w:rsidR="00BA7A45">
        <w:t>T</w:t>
      </w:r>
      <w:r>
        <w:t>hese public officials</w:t>
      </w:r>
      <w:r w:rsidR="00EB6F16">
        <w:t xml:space="preserve"> would come to community café meetings and me</w:t>
      </w:r>
      <w:r>
        <w:t>et to talk about sustainability.</w:t>
      </w:r>
    </w:p>
    <w:p w:rsidR="001331A5" w:rsidRDefault="00734E68" w:rsidP="004D31B1">
      <w:r>
        <w:t xml:space="preserve">They would like to look at </w:t>
      </w:r>
      <w:r w:rsidR="007621A9">
        <w:t>communities</w:t>
      </w:r>
      <w:r>
        <w:t xml:space="preserve"> that have e</w:t>
      </w:r>
      <w:r w:rsidR="00EB6F16">
        <w:t xml:space="preserve">xisting </w:t>
      </w:r>
      <w:r>
        <w:t xml:space="preserve">resources, such as a </w:t>
      </w:r>
      <w:r w:rsidR="00D52B2B">
        <w:t>library</w:t>
      </w:r>
      <w:r>
        <w:t>,</w:t>
      </w:r>
      <w:r w:rsidR="00D52B2B">
        <w:t xml:space="preserve"> H</w:t>
      </w:r>
      <w:r w:rsidR="00EB6F16">
        <w:t>eadstart</w:t>
      </w:r>
      <w:r>
        <w:t>,</w:t>
      </w:r>
      <w:r w:rsidR="00EB6F16">
        <w:t xml:space="preserve"> relief nursery</w:t>
      </w:r>
      <w:r>
        <w:t>,</w:t>
      </w:r>
      <w:r w:rsidR="00C90909">
        <w:t xml:space="preserve"> Preschool P</w:t>
      </w:r>
      <w:r w:rsidR="00EB6F16">
        <w:t>romise</w:t>
      </w:r>
      <w:r>
        <w:t xml:space="preserve">, a </w:t>
      </w:r>
      <w:r w:rsidR="00EB6F16">
        <w:t>medical center</w:t>
      </w:r>
      <w:r>
        <w:t>,</w:t>
      </w:r>
      <w:r w:rsidR="00EB6F16">
        <w:t xml:space="preserve"> </w:t>
      </w:r>
      <w:r w:rsidR="007621A9">
        <w:t xml:space="preserve">or a </w:t>
      </w:r>
      <w:r w:rsidR="00EB6F16">
        <w:t>community care organization</w:t>
      </w:r>
      <w:r w:rsidR="007621A9">
        <w:t>. Possibly a</w:t>
      </w:r>
      <w:r w:rsidR="00EB6F16">
        <w:t xml:space="preserve"> community </w:t>
      </w:r>
      <w:r>
        <w:t xml:space="preserve">that </w:t>
      </w:r>
      <w:r w:rsidR="00EB6F16">
        <w:t>alr</w:t>
      </w:r>
      <w:r w:rsidR="00D52B2B">
        <w:t>e</w:t>
      </w:r>
      <w:r w:rsidR="00EB6F16">
        <w:t>ady has family friendly young child events going on</w:t>
      </w:r>
      <w:r w:rsidR="007621A9">
        <w:t>,</w:t>
      </w:r>
      <w:r w:rsidR="00EB6F16">
        <w:t xml:space="preserve"> a</w:t>
      </w:r>
      <w:r w:rsidR="007621A9">
        <w:t>nd/or if it’s a school,</w:t>
      </w:r>
      <w:r w:rsidR="00EB6F16">
        <w:t xml:space="preserve"> an active parent </w:t>
      </w:r>
      <w:r w:rsidR="00D52B2B">
        <w:t>teacher</w:t>
      </w:r>
      <w:r w:rsidR="00C90909">
        <w:t xml:space="preserve"> organization</w:t>
      </w:r>
      <w:r w:rsidR="007621A9">
        <w:t xml:space="preserve"> with some parents that are already invested</w:t>
      </w:r>
      <w:r w:rsidR="00C90909">
        <w:t>. Our</w:t>
      </w:r>
      <w:r w:rsidR="007621A9">
        <w:t xml:space="preserve"> group will be</w:t>
      </w:r>
      <w:r w:rsidR="00401641">
        <w:t xml:space="preserve"> looking for </w:t>
      </w:r>
      <w:r w:rsidR="00D52B2B">
        <w:t>existing</w:t>
      </w:r>
      <w:r w:rsidR="00401641">
        <w:t xml:space="preserve"> resources and p</w:t>
      </w:r>
      <w:r w:rsidR="007621A9">
        <w:t xml:space="preserve">artnerships in general </w:t>
      </w:r>
      <w:r w:rsidR="00481692">
        <w:t>to</w:t>
      </w:r>
      <w:r w:rsidR="007621A9">
        <w:t xml:space="preserve"> </w:t>
      </w:r>
      <w:r w:rsidR="00401641">
        <w:t>expand on or engage</w:t>
      </w:r>
      <w:r w:rsidR="007621A9">
        <w:t xml:space="preserve"> in.</w:t>
      </w:r>
    </w:p>
    <w:p w:rsidR="007621A9" w:rsidRDefault="007621A9" w:rsidP="004D31B1">
      <w:r>
        <w:t>The vision is to be a group that helps</w:t>
      </w:r>
      <w:r w:rsidR="009867EF">
        <w:t xml:space="preserve"> build relationships </w:t>
      </w:r>
      <w:r w:rsidR="00C90909">
        <w:t>to</w:t>
      </w:r>
      <w:r w:rsidR="009867EF">
        <w:t xml:space="preserve"> guide them to becom</w:t>
      </w:r>
      <w:r w:rsidR="00C90909">
        <w:t>e</w:t>
      </w:r>
      <w:r w:rsidR="009867EF">
        <w:t xml:space="preserve"> listening </w:t>
      </w:r>
      <w:r>
        <w:t xml:space="preserve">participants although they </w:t>
      </w:r>
      <w:r w:rsidR="00481692">
        <w:t>do not</w:t>
      </w:r>
      <w:r>
        <w:t xml:space="preserve"> </w:t>
      </w:r>
      <w:r w:rsidR="009867EF">
        <w:t>want to be exclusive</w:t>
      </w:r>
      <w:r w:rsidR="00C90909">
        <w:t>.</w:t>
      </w:r>
    </w:p>
    <w:p w:rsidR="00EE3CF2" w:rsidRDefault="00EE3CF2" w:rsidP="004D31B1">
      <w:r>
        <w:t xml:space="preserve">The PAC is looking at </w:t>
      </w:r>
      <w:r w:rsidR="00481692">
        <w:t>whom</w:t>
      </w:r>
      <w:r>
        <w:t xml:space="preserve"> they want to invite</w:t>
      </w:r>
      <w:r w:rsidR="00481692">
        <w:t>,</w:t>
      </w:r>
      <w:r>
        <w:t xml:space="preserve"> and how it needs to be a community that </w:t>
      </w:r>
      <w:r w:rsidR="000118B3">
        <w:t>says,</w:t>
      </w:r>
      <w:r>
        <w:t xml:space="preserve"> “</w:t>
      </w:r>
      <w:r w:rsidR="000118B3">
        <w:t>We</w:t>
      </w:r>
      <w:r>
        <w:t xml:space="preserve"> are ready” and invite them to apply</w:t>
      </w:r>
      <w:r w:rsidR="007621A9">
        <w:t>.</w:t>
      </w:r>
    </w:p>
    <w:p w:rsidR="00D52B2B" w:rsidRDefault="007621A9" w:rsidP="004D31B1">
      <w:r>
        <w:t>The Governance Council w</w:t>
      </w:r>
      <w:r w:rsidR="00D52B2B">
        <w:t>ould like to have a</w:t>
      </w:r>
      <w:r w:rsidR="001C6D46">
        <w:t xml:space="preserve"> </w:t>
      </w:r>
      <w:r w:rsidR="00D52B2B">
        <w:t xml:space="preserve">proposal </w:t>
      </w:r>
      <w:r>
        <w:t>from the PAC and authentic parent workgroup by</w:t>
      </w:r>
      <w:r w:rsidR="001C6D46">
        <w:t xml:space="preserve"> </w:t>
      </w:r>
      <w:r w:rsidR="00D52B2B">
        <w:t>May</w:t>
      </w:r>
      <w:r>
        <w:t>.</w:t>
      </w:r>
    </w:p>
    <w:p w:rsidR="008D5B86" w:rsidRPr="004D31B1" w:rsidRDefault="007621A9" w:rsidP="004D31B1">
      <w:r>
        <w:t>The f</w:t>
      </w:r>
      <w:r w:rsidR="00D52B2B">
        <w:t xml:space="preserve">unds have to be expended by June </w:t>
      </w:r>
      <w:r w:rsidR="000118B3">
        <w:t>2019;</w:t>
      </w:r>
      <w:r w:rsidR="00481692">
        <w:t xml:space="preserve"> therefore,</w:t>
      </w:r>
      <w:r w:rsidR="000118B3">
        <w:t xml:space="preserve"> </w:t>
      </w:r>
      <w:r w:rsidR="00481692">
        <w:t xml:space="preserve">the workgroup must </w:t>
      </w:r>
      <w:r w:rsidR="00D52B2B">
        <w:t>have a completion of some sort</w:t>
      </w:r>
      <w:r>
        <w:t xml:space="preserve"> by </w:t>
      </w:r>
      <w:r w:rsidR="002C1CA4">
        <w:t>then</w:t>
      </w:r>
      <w:r w:rsidR="00481692">
        <w:t>.</w:t>
      </w:r>
    </w:p>
    <w:p w:rsidR="00B33A42" w:rsidRDefault="004D31B1" w:rsidP="007C4D22">
      <w:pPr>
        <w:pStyle w:val="Heading1"/>
        <w:rPr>
          <w:rFonts w:ascii="Segoe UI" w:hAnsi="Segoe UI" w:cs="Segoe UI"/>
        </w:rPr>
      </w:pPr>
      <w:r>
        <w:rPr>
          <w:rFonts w:ascii="Segoe UI" w:hAnsi="Segoe UI" w:cs="Segoe UI"/>
        </w:rPr>
        <w:t>Partner updates</w:t>
      </w:r>
    </w:p>
    <w:p w:rsidR="004D31B1" w:rsidRPr="004D31B1" w:rsidRDefault="00C90909" w:rsidP="004D31B1">
      <w:r>
        <w:t>Brian Burke attended a meeting for the</w:t>
      </w:r>
      <w:r w:rsidR="002C1CA4">
        <w:t xml:space="preserve"> baby shower planning committee, </w:t>
      </w:r>
      <w:r>
        <w:t xml:space="preserve">and found </w:t>
      </w:r>
      <w:r w:rsidR="002C1CA4">
        <w:t>only six vendors signed up. H</w:t>
      </w:r>
      <w:r w:rsidR="00B64C5A">
        <w:t>e h</w:t>
      </w:r>
      <w:r w:rsidR="002C1CA4">
        <w:t xml:space="preserve">anded out flyers to all PAC members. The committee is looking for donations, and would like the PAC members to hang up the posters and flyers at their offices. </w:t>
      </w:r>
      <w:r w:rsidR="000A0FDB">
        <w:t xml:space="preserve">They are trying to find a photographer to take professional pictures of the expecting mothers or infants. </w:t>
      </w:r>
    </w:p>
    <w:p w:rsidR="004D31B1" w:rsidRDefault="004D31B1" w:rsidP="004D31B1">
      <w:pPr>
        <w:pStyle w:val="Heading1"/>
        <w:rPr>
          <w:rFonts w:ascii="Segoe UI" w:hAnsi="Segoe UI" w:cs="Segoe UI"/>
        </w:rPr>
      </w:pPr>
      <w:r>
        <w:rPr>
          <w:rFonts w:ascii="Segoe UI" w:hAnsi="Segoe UI" w:cs="Segoe UI"/>
        </w:rPr>
        <w:t>Agenda Planning</w:t>
      </w:r>
      <w:r>
        <w:rPr>
          <w:rFonts w:ascii="Segoe UI" w:hAnsi="Segoe UI" w:cs="Segoe UI"/>
        </w:rPr>
        <w:tab/>
      </w:r>
    </w:p>
    <w:p w:rsidR="004D31B1" w:rsidRDefault="004D31B1" w:rsidP="004D31B1">
      <w:r>
        <w:t>KPI Update from Cynthia</w:t>
      </w:r>
    </w:p>
    <w:p w:rsidR="004D31B1" w:rsidRDefault="004D31B1" w:rsidP="004D31B1">
      <w:r>
        <w:t>Uplift further roll out update from Brian</w:t>
      </w:r>
    </w:p>
    <w:p w:rsidR="004D31B1" w:rsidRDefault="004D31B1" w:rsidP="004D31B1">
      <w:r>
        <w:t>Authentic Parent Engagement Workgroup update from K’Ehleyr</w:t>
      </w:r>
    </w:p>
    <w:p w:rsidR="004D31B1" w:rsidRPr="004D31B1" w:rsidRDefault="004D31B1" w:rsidP="004D31B1">
      <w:r>
        <w:t>Prepare Parent Engagement proposal for board – Heidi facilitate</w:t>
      </w:r>
    </w:p>
    <w:p w:rsidR="00B5340A" w:rsidRDefault="00791608" w:rsidP="00B5340A">
      <w:pPr>
        <w:pStyle w:val="Heading1"/>
        <w:rPr>
          <w:rFonts w:ascii="Segoe UI" w:hAnsi="Segoe UI" w:cs="Segoe UI"/>
        </w:rPr>
      </w:pPr>
      <w:r w:rsidRPr="00D97086">
        <w:rPr>
          <w:rFonts w:ascii="Segoe UI" w:hAnsi="Segoe UI" w:cs="Segoe UI"/>
        </w:rPr>
        <w:t xml:space="preserve">Next Meeting </w:t>
      </w:r>
      <w:r w:rsidR="009B2097" w:rsidRPr="00D97086">
        <w:rPr>
          <w:rFonts w:ascii="Segoe UI" w:hAnsi="Segoe UI" w:cs="Segoe UI"/>
        </w:rPr>
        <w:t>Date</w:t>
      </w:r>
      <w:r w:rsidR="007C4D22">
        <w:rPr>
          <w:rFonts w:ascii="Segoe UI" w:hAnsi="Segoe UI" w:cs="Segoe UI"/>
        </w:rPr>
        <w:tab/>
      </w:r>
      <w:r w:rsidR="007C4D22">
        <w:rPr>
          <w:rFonts w:ascii="Segoe UI" w:hAnsi="Segoe UI" w:cs="Segoe UI"/>
        </w:rPr>
        <w:tab/>
      </w:r>
    </w:p>
    <w:p w:rsidR="007C4D22" w:rsidRPr="007C4D22" w:rsidRDefault="004D31B1" w:rsidP="007C4D22">
      <w:r>
        <w:t>Thursday April 26</w:t>
      </w:r>
      <w:r w:rsidR="00CE26B5">
        <w:t>, 2018</w:t>
      </w:r>
      <w:r w:rsidR="00A11B32">
        <w:t xml:space="preserve"> from 10:30 AM – 1</w:t>
      </w:r>
      <w:r w:rsidR="00D629C7">
        <w:t>:00 PM</w:t>
      </w:r>
      <w:r w:rsidR="007C4D22">
        <w:t xml:space="preserve"> </w:t>
      </w:r>
    </w:p>
    <w:sectPr w:rsidR="007C4D22" w:rsidRPr="007C4D22"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28" w:rsidRDefault="00922A28">
      <w:r>
        <w:separator/>
      </w:r>
    </w:p>
  </w:endnote>
  <w:endnote w:type="continuationSeparator" w:id="0">
    <w:p w:rsidR="00922A28" w:rsidRDefault="0092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343F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28" w:rsidRDefault="00922A28">
      <w:r>
        <w:separator/>
      </w:r>
    </w:p>
  </w:footnote>
  <w:footnote w:type="continuationSeparator" w:id="0">
    <w:p w:rsidR="00922A28" w:rsidRDefault="0092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1147"/>
    <w:rsid w:val="00007C27"/>
    <w:rsid w:val="00007C2D"/>
    <w:rsid w:val="000118B3"/>
    <w:rsid w:val="00016F01"/>
    <w:rsid w:val="0002427A"/>
    <w:rsid w:val="000244F8"/>
    <w:rsid w:val="00042434"/>
    <w:rsid w:val="000471B1"/>
    <w:rsid w:val="00055B17"/>
    <w:rsid w:val="00057C67"/>
    <w:rsid w:val="000705B4"/>
    <w:rsid w:val="00070C82"/>
    <w:rsid w:val="00071719"/>
    <w:rsid w:val="00071C8A"/>
    <w:rsid w:val="00071F1F"/>
    <w:rsid w:val="00085195"/>
    <w:rsid w:val="00087479"/>
    <w:rsid w:val="00090710"/>
    <w:rsid w:val="000907A3"/>
    <w:rsid w:val="000922BB"/>
    <w:rsid w:val="000923A5"/>
    <w:rsid w:val="00093F36"/>
    <w:rsid w:val="00097707"/>
    <w:rsid w:val="000A0FDB"/>
    <w:rsid w:val="000A2475"/>
    <w:rsid w:val="000B7D17"/>
    <w:rsid w:val="000C0FB9"/>
    <w:rsid w:val="000C1A27"/>
    <w:rsid w:val="000C531F"/>
    <w:rsid w:val="000C7C03"/>
    <w:rsid w:val="000D0CF8"/>
    <w:rsid w:val="000D2B7E"/>
    <w:rsid w:val="000D6DF7"/>
    <w:rsid w:val="000E538C"/>
    <w:rsid w:val="000F0F0A"/>
    <w:rsid w:val="000F54CA"/>
    <w:rsid w:val="001033C3"/>
    <w:rsid w:val="00105A56"/>
    <w:rsid w:val="001100F9"/>
    <w:rsid w:val="00112B1B"/>
    <w:rsid w:val="00116ACD"/>
    <w:rsid w:val="00121B92"/>
    <w:rsid w:val="001266E6"/>
    <w:rsid w:val="001267AA"/>
    <w:rsid w:val="001331A5"/>
    <w:rsid w:val="001344E9"/>
    <w:rsid w:val="0013463A"/>
    <w:rsid w:val="00134CAE"/>
    <w:rsid w:val="00151A56"/>
    <w:rsid w:val="001565F5"/>
    <w:rsid w:val="00156650"/>
    <w:rsid w:val="00156DA1"/>
    <w:rsid w:val="0016396B"/>
    <w:rsid w:val="0017132E"/>
    <w:rsid w:val="00171AC7"/>
    <w:rsid w:val="00172F9F"/>
    <w:rsid w:val="00174CA3"/>
    <w:rsid w:val="00175BFC"/>
    <w:rsid w:val="001816E4"/>
    <w:rsid w:val="00183511"/>
    <w:rsid w:val="00185392"/>
    <w:rsid w:val="00186674"/>
    <w:rsid w:val="00191740"/>
    <w:rsid w:val="00196750"/>
    <w:rsid w:val="001B11AB"/>
    <w:rsid w:val="001C4854"/>
    <w:rsid w:val="001C6D46"/>
    <w:rsid w:val="001D0E35"/>
    <w:rsid w:val="001D1B25"/>
    <w:rsid w:val="001E0334"/>
    <w:rsid w:val="001E5C0E"/>
    <w:rsid w:val="001F329D"/>
    <w:rsid w:val="002002F1"/>
    <w:rsid w:val="00205914"/>
    <w:rsid w:val="002151E0"/>
    <w:rsid w:val="00217B03"/>
    <w:rsid w:val="002371A7"/>
    <w:rsid w:val="002371B4"/>
    <w:rsid w:val="0024193D"/>
    <w:rsid w:val="00243B3B"/>
    <w:rsid w:val="00243D82"/>
    <w:rsid w:val="00245822"/>
    <w:rsid w:val="0025462D"/>
    <w:rsid w:val="00254F52"/>
    <w:rsid w:val="00260298"/>
    <w:rsid w:val="002621F4"/>
    <w:rsid w:val="00262C01"/>
    <w:rsid w:val="00264DA2"/>
    <w:rsid w:val="00265131"/>
    <w:rsid w:val="002652AC"/>
    <w:rsid w:val="002679F0"/>
    <w:rsid w:val="00273355"/>
    <w:rsid w:val="00275542"/>
    <w:rsid w:val="0027582D"/>
    <w:rsid w:val="00283F26"/>
    <w:rsid w:val="00284A9B"/>
    <w:rsid w:val="00292104"/>
    <w:rsid w:val="00292348"/>
    <w:rsid w:val="00296092"/>
    <w:rsid w:val="002B0321"/>
    <w:rsid w:val="002B16EE"/>
    <w:rsid w:val="002B514F"/>
    <w:rsid w:val="002C1CA4"/>
    <w:rsid w:val="002C3700"/>
    <w:rsid w:val="002C37D5"/>
    <w:rsid w:val="002C7DF0"/>
    <w:rsid w:val="002E3DF0"/>
    <w:rsid w:val="002F26EE"/>
    <w:rsid w:val="00302A38"/>
    <w:rsid w:val="00305114"/>
    <w:rsid w:val="00307D8D"/>
    <w:rsid w:val="00310022"/>
    <w:rsid w:val="00312183"/>
    <w:rsid w:val="0032631E"/>
    <w:rsid w:val="0032658C"/>
    <w:rsid w:val="00327A5E"/>
    <w:rsid w:val="00331F95"/>
    <w:rsid w:val="00333C01"/>
    <w:rsid w:val="00337661"/>
    <w:rsid w:val="00337BC0"/>
    <w:rsid w:val="00343FDE"/>
    <w:rsid w:val="00344935"/>
    <w:rsid w:val="003470F4"/>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BED"/>
    <w:rsid w:val="003B4043"/>
    <w:rsid w:val="003B532E"/>
    <w:rsid w:val="003B701A"/>
    <w:rsid w:val="003B76BB"/>
    <w:rsid w:val="003C026F"/>
    <w:rsid w:val="003C2DBD"/>
    <w:rsid w:val="003C315B"/>
    <w:rsid w:val="003C6566"/>
    <w:rsid w:val="003D3D27"/>
    <w:rsid w:val="003E2DA1"/>
    <w:rsid w:val="003F5C47"/>
    <w:rsid w:val="003F78B5"/>
    <w:rsid w:val="00401641"/>
    <w:rsid w:val="00403130"/>
    <w:rsid w:val="00405F50"/>
    <w:rsid w:val="00411E35"/>
    <w:rsid w:val="00415548"/>
    <w:rsid w:val="00420698"/>
    <w:rsid w:val="004221E5"/>
    <w:rsid w:val="00422B44"/>
    <w:rsid w:val="00433E7A"/>
    <w:rsid w:val="004346B2"/>
    <w:rsid w:val="004350A5"/>
    <w:rsid w:val="00443C0F"/>
    <w:rsid w:val="00447413"/>
    <w:rsid w:val="004536DC"/>
    <w:rsid w:val="00455A0D"/>
    <w:rsid w:val="004560FE"/>
    <w:rsid w:val="00470AA1"/>
    <w:rsid w:val="00475134"/>
    <w:rsid w:val="00475D8D"/>
    <w:rsid w:val="00477FDF"/>
    <w:rsid w:val="00480D23"/>
    <w:rsid w:val="00481692"/>
    <w:rsid w:val="004824E8"/>
    <w:rsid w:val="00487C9D"/>
    <w:rsid w:val="00494C7A"/>
    <w:rsid w:val="00496B6B"/>
    <w:rsid w:val="004A45EF"/>
    <w:rsid w:val="004A558D"/>
    <w:rsid w:val="004B34EC"/>
    <w:rsid w:val="004B7145"/>
    <w:rsid w:val="004C2B9A"/>
    <w:rsid w:val="004D31B1"/>
    <w:rsid w:val="004D32CD"/>
    <w:rsid w:val="004D40E2"/>
    <w:rsid w:val="004F4D2B"/>
    <w:rsid w:val="00504C8D"/>
    <w:rsid w:val="0050771C"/>
    <w:rsid w:val="0051165C"/>
    <w:rsid w:val="005154FF"/>
    <w:rsid w:val="00521864"/>
    <w:rsid w:val="0053515F"/>
    <w:rsid w:val="00540462"/>
    <w:rsid w:val="0054468C"/>
    <w:rsid w:val="00547D4F"/>
    <w:rsid w:val="0055122F"/>
    <w:rsid w:val="00560BFC"/>
    <w:rsid w:val="00574FD8"/>
    <w:rsid w:val="00576DA4"/>
    <w:rsid w:val="00577088"/>
    <w:rsid w:val="005814FE"/>
    <w:rsid w:val="0058699B"/>
    <w:rsid w:val="00594538"/>
    <w:rsid w:val="00597945"/>
    <w:rsid w:val="00597EDB"/>
    <w:rsid w:val="005A1150"/>
    <w:rsid w:val="005B3FAF"/>
    <w:rsid w:val="005B5843"/>
    <w:rsid w:val="005C4B43"/>
    <w:rsid w:val="005C51FC"/>
    <w:rsid w:val="005C555D"/>
    <w:rsid w:val="005C5D53"/>
    <w:rsid w:val="005C6EAA"/>
    <w:rsid w:val="005D0861"/>
    <w:rsid w:val="005D10FE"/>
    <w:rsid w:val="005D7CC1"/>
    <w:rsid w:val="005E02EA"/>
    <w:rsid w:val="005E0591"/>
    <w:rsid w:val="005E5258"/>
    <w:rsid w:val="005E7EC5"/>
    <w:rsid w:val="005F20E5"/>
    <w:rsid w:val="005F24A7"/>
    <w:rsid w:val="005F3332"/>
    <w:rsid w:val="005F3DAF"/>
    <w:rsid w:val="00601D20"/>
    <w:rsid w:val="00604346"/>
    <w:rsid w:val="00606E22"/>
    <w:rsid w:val="00615549"/>
    <w:rsid w:val="00620E43"/>
    <w:rsid w:val="00622329"/>
    <w:rsid w:val="00623BB2"/>
    <w:rsid w:val="00626AED"/>
    <w:rsid w:val="00632338"/>
    <w:rsid w:val="00637DF2"/>
    <w:rsid w:val="00645724"/>
    <w:rsid w:val="00651DE6"/>
    <w:rsid w:val="0065588E"/>
    <w:rsid w:val="00667F13"/>
    <w:rsid w:val="00670BB5"/>
    <w:rsid w:val="0067290E"/>
    <w:rsid w:val="006917D1"/>
    <w:rsid w:val="00694EDD"/>
    <w:rsid w:val="006A203E"/>
    <w:rsid w:val="006A2B5B"/>
    <w:rsid w:val="006A36CB"/>
    <w:rsid w:val="006A3F11"/>
    <w:rsid w:val="006B1D6E"/>
    <w:rsid w:val="006B50D7"/>
    <w:rsid w:val="006B66A8"/>
    <w:rsid w:val="006C46AA"/>
    <w:rsid w:val="006C4CFE"/>
    <w:rsid w:val="006C5064"/>
    <w:rsid w:val="006E1571"/>
    <w:rsid w:val="006E1C0B"/>
    <w:rsid w:val="006F3482"/>
    <w:rsid w:val="006F4299"/>
    <w:rsid w:val="006F53AB"/>
    <w:rsid w:val="006F54B7"/>
    <w:rsid w:val="00700DAF"/>
    <w:rsid w:val="007037E5"/>
    <w:rsid w:val="00706E45"/>
    <w:rsid w:val="00715D58"/>
    <w:rsid w:val="00724222"/>
    <w:rsid w:val="00724471"/>
    <w:rsid w:val="0072549F"/>
    <w:rsid w:val="00730B4A"/>
    <w:rsid w:val="00734E68"/>
    <w:rsid w:val="00735BBB"/>
    <w:rsid w:val="00737761"/>
    <w:rsid w:val="00745326"/>
    <w:rsid w:val="007566A9"/>
    <w:rsid w:val="00757D33"/>
    <w:rsid w:val="00760A5E"/>
    <w:rsid w:val="007621A9"/>
    <w:rsid w:val="0076782C"/>
    <w:rsid w:val="00773660"/>
    <w:rsid w:val="0077756A"/>
    <w:rsid w:val="00782AB8"/>
    <w:rsid w:val="00791608"/>
    <w:rsid w:val="007B05F1"/>
    <w:rsid w:val="007B5F46"/>
    <w:rsid w:val="007C11D5"/>
    <w:rsid w:val="007C2059"/>
    <w:rsid w:val="007C27F3"/>
    <w:rsid w:val="007C4D22"/>
    <w:rsid w:val="007C7F1B"/>
    <w:rsid w:val="007D05C1"/>
    <w:rsid w:val="007D08C7"/>
    <w:rsid w:val="007D15C9"/>
    <w:rsid w:val="007E0BD2"/>
    <w:rsid w:val="007F055E"/>
    <w:rsid w:val="007F0F1D"/>
    <w:rsid w:val="007F1712"/>
    <w:rsid w:val="007F3A70"/>
    <w:rsid w:val="007F5CE6"/>
    <w:rsid w:val="00804814"/>
    <w:rsid w:val="00810578"/>
    <w:rsid w:val="008112F8"/>
    <w:rsid w:val="0081369F"/>
    <w:rsid w:val="00817190"/>
    <w:rsid w:val="00821598"/>
    <w:rsid w:val="00823FD8"/>
    <w:rsid w:val="008241FF"/>
    <w:rsid w:val="00831D59"/>
    <w:rsid w:val="00837CD1"/>
    <w:rsid w:val="00846F49"/>
    <w:rsid w:val="00852066"/>
    <w:rsid w:val="008528C5"/>
    <w:rsid w:val="00852FE7"/>
    <w:rsid w:val="00854D35"/>
    <w:rsid w:val="008555D3"/>
    <w:rsid w:val="008713C3"/>
    <w:rsid w:val="00881EC6"/>
    <w:rsid w:val="008852EE"/>
    <w:rsid w:val="00886BA9"/>
    <w:rsid w:val="00887C18"/>
    <w:rsid w:val="008907EC"/>
    <w:rsid w:val="008917E4"/>
    <w:rsid w:val="008A0BD7"/>
    <w:rsid w:val="008B2AAE"/>
    <w:rsid w:val="008B3D18"/>
    <w:rsid w:val="008C1422"/>
    <w:rsid w:val="008C2E20"/>
    <w:rsid w:val="008C53F8"/>
    <w:rsid w:val="008C5F14"/>
    <w:rsid w:val="008D0CC1"/>
    <w:rsid w:val="008D2244"/>
    <w:rsid w:val="008D5B86"/>
    <w:rsid w:val="008E3386"/>
    <w:rsid w:val="008F4D36"/>
    <w:rsid w:val="008F5C55"/>
    <w:rsid w:val="008F661C"/>
    <w:rsid w:val="008F697A"/>
    <w:rsid w:val="00901659"/>
    <w:rsid w:val="00914520"/>
    <w:rsid w:val="00922A28"/>
    <w:rsid w:val="009265F9"/>
    <w:rsid w:val="00926D89"/>
    <w:rsid w:val="00934B0A"/>
    <w:rsid w:val="00941688"/>
    <w:rsid w:val="00942639"/>
    <w:rsid w:val="009444ED"/>
    <w:rsid w:val="00944CCE"/>
    <w:rsid w:val="00945966"/>
    <w:rsid w:val="00960CC4"/>
    <w:rsid w:val="00973714"/>
    <w:rsid w:val="00980D06"/>
    <w:rsid w:val="00981953"/>
    <w:rsid w:val="009867CE"/>
    <w:rsid w:val="009867EF"/>
    <w:rsid w:val="00990130"/>
    <w:rsid w:val="00996DDC"/>
    <w:rsid w:val="00997F3F"/>
    <w:rsid w:val="009B2097"/>
    <w:rsid w:val="009B633C"/>
    <w:rsid w:val="009C3AD4"/>
    <w:rsid w:val="009C6556"/>
    <w:rsid w:val="009D0DA3"/>
    <w:rsid w:val="009E2846"/>
    <w:rsid w:val="009E7DB2"/>
    <w:rsid w:val="009F23AB"/>
    <w:rsid w:val="009F749F"/>
    <w:rsid w:val="009F7672"/>
    <w:rsid w:val="00A009AC"/>
    <w:rsid w:val="00A01142"/>
    <w:rsid w:val="00A01C31"/>
    <w:rsid w:val="00A01E0F"/>
    <w:rsid w:val="00A041D7"/>
    <w:rsid w:val="00A049C2"/>
    <w:rsid w:val="00A05CC0"/>
    <w:rsid w:val="00A07CFC"/>
    <w:rsid w:val="00A11B32"/>
    <w:rsid w:val="00A219F8"/>
    <w:rsid w:val="00A24B0E"/>
    <w:rsid w:val="00A24D6D"/>
    <w:rsid w:val="00A33BCA"/>
    <w:rsid w:val="00A41913"/>
    <w:rsid w:val="00A421AD"/>
    <w:rsid w:val="00A44026"/>
    <w:rsid w:val="00A44F78"/>
    <w:rsid w:val="00A52106"/>
    <w:rsid w:val="00A53F51"/>
    <w:rsid w:val="00A5450F"/>
    <w:rsid w:val="00A60AD4"/>
    <w:rsid w:val="00A73F55"/>
    <w:rsid w:val="00A8047E"/>
    <w:rsid w:val="00A80A3D"/>
    <w:rsid w:val="00A81312"/>
    <w:rsid w:val="00A871CA"/>
    <w:rsid w:val="00A877D2"/>
    <w:rsid w:val="00A90D9A"/>
    <w:rsid w:val="00AA44C4"/>
    <w:rsid w:val="00AA4899"/>
    <w:rsid w:val="00AB09DC"/>
    <w:rsid w:val="00AB0C55"/>
    <w:rsid w:val="00AB12C5"/>
    <w:rsid w:val="00AB3C7C"/>
    <w:rsid w:val="00AB4BE2"/>
    <w:rsid w:val="00AC0354"/>
    <w:rsid w:val="00AC3151"/>
    <w:rsid w:val="00AD3926"/>
    <w:rsid w:val="00AD6478"/>
    <w:rsid w:val="00AD71C7"/>
    <w:rsid w:val="00AE0578"/>
    <w:rsid w:val="00AF12DD"/>
    <w:rsid w:val="00AF67CD"/>
    <w:rsid w:val="00B04BAA"/>
    <w:rsid w:val="00B06B3A"/>
    <w:rsid w:val="00B074A8"/>
    <w:rsid w:val="00B07B46"/>
    <w:rsid w:val="00B1396B"/>
    <w:rsid w:val="00B14FAA"/>
    <w:rsid w:val="00B22AE4"/>
    <w:rsid w:val="00B33A42"/>
    <w:rsid w:val="00B3518D"/>
    <w:rsid w:val="00B3575A"/>
    <w:rsid w:val="00B35969"/>
    <w:rsid w:val="00B36AEB"/>
    <w:rsid w:val="00B378B3"/>
    <w:rsid w:val="00B40F6C"/>
    <w:rsid w:val="00B410DB"/>
    <w:rsid w:val="00B46C9F"/>
    <w:rsid w:val="00B51095"/>
    <w:rsid w:val="00B5340A"/>
    <w:rsid w:val="00B5377A"/>
    <w:rsid w:val="00B55B0D"/>
    <w:rsid w:val="00B64C5A"/>
    <w:rsid w:val="00B64EEF"/>
    <w:rsid w:val="00B66408"/>
    <w:rsid w:val="00B710D6"/>
    <w:rsid w:val="00B72B74"/>
    <w:rsid w:val="00B93700"/>
    <w:rsid w:val="00BA052B"/>
    <w:rsid w:val="00BA76B2"/>
    <w:rsid w:val="00BA7A45"/>
    <w:rsid w:val="00BB134E"/>
    <w:rsid w:val="00BB1EA8"/>
    <w:rsid w:val="00BB3B4E"/>
    <w:rsid w:val="00BB40B9"/>
    <w:rsid w:val="00BC2813"/>
    <w:rsid w:val="00BC4AC7"/>
    <w:rsid w:val="00BC5720"/>
    <w:rsid w:val="00BC5CB6"/>
    <w:rsid w:val="00BD592B"/>
    <w:rsid w:val="00BE0A78"/>
    <w:rsid w:val="00BE0DCC"/>
    <w:rsid w:val="00BE611C"/>
    <w:rsid w:val="00BF02FD"/>
    <w:rsid w:val="00BF30BD"/>
    <w:rsid w:val="00BF5F90"/>
    <w:rsid w:val="00C01BBD"/>
    <w:rsid w:val="00C03206"/>
    <w:rsid w:val="00C04BD3"/>
    <w:rsid w:val="00C04CA7"/>
    <w:rsid w:val="00C1191B"/>
    <w:rsid w:val="00C20F8E"/>
    <w:rsid w:val="00C24B20"/>
    <w:rsid w:val="00C35E66"/>
    <w:rsid w:val="00C4064B"/>
    <w:rsid w:val="00C426D2"/>
    <w:rsid w:val="00C4451D"/>
    <w:rsid w:val="00C45E5D"/>
    <w:rsid w:val="00C52BA2"/>
    <w:rsid w:val="00C52E29"/>
    <w:rsid w:val="00C5355B"/>
    <w:rsid w:val="00C63517"/>
    <w:rsid w:val="00C660E3"/>
    <w:rsid w:val="00C678AF"/>
    <w:rsid w:val="00C7227E"/>
    <w:rsid w:val="00C7299C"/>
    <w:rsid w:val="00C73A23"/>
    <w:rsid w:val="00C7480F"/>
    <w:rsid w:val="00C7536E"/>
    <w:rsid w:val="00C75FE3"/>
    <w:rsid w:val="00C817A2"/>
    <w:rsid w:val="00C83C89"/>
    <w:rsid w:val="00C8538B"/>
    <w:rsid w:val="00C86290"/>
    <w:rsid w:val="00C8783A"/>
    <w:rsid w:val="00C90909"/>
    <w:rsid w:val="00C95E91"/>
    <w:rsid w:val="00C96277"/>
    <w:rsid w:val="00C97055"/>
    <w:rsid w:val="00CA60B9"/>
    <w:rsid w:val="00CB1C82"/>
    <w:rsid w:val="00CD4134"/>
    <w:rsid w:val="00CD7C9D"/>
    <w:rsid w:val="00CE26B5"/>
    <w:rsid w:val="00CE726B"/>
    <w:rsid w:val="00CE7DC9"/>
    <w:rsid w:val="00CF5BC9"/>
    <w:rsid w:val="00CF78EB"/>
    <w:rsid w:val="00D02186"/>
    <w:rsid w:val="00D04F7D"/>
    <w:rsid w:val="00D070D6"/>
    <w:rsid w:val="00D15D0E"/>
    <w:rsid w:val="00D16B28"/>
    <w:rsid w:val="00D2128A"/>
    <w:rsid w:val="00D217FA"/>
    <w:rsid w:val="00D448FB"/>
    <w:rsid w:val="00D46DCD"/>
    <w:rsid w:val="00D52B2B"/>
    <w:rsid w:val="00D52D34"/>
    <w:rsid w:val="00D629C7"/>
    <w:rsid w:val="00D63D3E"/>
    <w:rsid w:val="00D66E7E"/>
    <w:rsid w:val="00D723CA"/>
    <w:rsid w:val="00D74AFA"/>
    <w:rsid w:val="00D7558A"/>
    <w:rsid w:val="00D76DAF"/>
    <w:rsid w:val="00D77D2D"/>
    <w:rsid w:val="00D81461"/>
    <w:rsid w:val="00D819DC"/>
    <w:rsid w:val="00D825C3"/>
    <w:rsid w:val="00D84405"/>
    <w:rsid w:val="00D85099"/>
    <w:rsid w:val="00D85A02"/>
    <w:rsid w:val="00D85AB8"/>
    <w:rsid w:val="00D873F6"/>
    <w:rsid w:val="00D9259D"/>
    <w:rsid w:val="00D944F6"/>
    <w:rsid w:val="00D9700F"/>
    <w:rsid w:val="00D97086"/>
    <w:rsid w:val="00DA54AE"/>
    <w:rsid w:val="00DA6FA2"/>
    <w:rsid w:val="00DC2028"/>
    <w:rsid w:val="00DC444E"/>
    <w:rsid w:val="00DC5532"/>
    <w:rsid w:val="00DC72F2"/>
    <w:rsid w:val="00DD44CB"/>
    <w:rsid w:val="00DE2EF1"/>
    <w:rsid w:val="00DE79D0"/>
    <w:rsid w:val="00DF45C6"/>
    <w:rsid w:val="00DF59C0"/>
    <w:rsid w:val="00DF5A91"/>
    <w:rsid w:val="00DF7EAD"/>
    <w:rsid w:val="00DF7F4E"/>
    <w:rsid w:val="00E02D2B"/>
    <w:rsid w:val="00E03A2E"/>
    <w:rsid w:val="00E05933"/>
    <w:rsid w:val="00E1009F"/>
    <w:rsid w:val="00E101CE"/>
    <w:rsid w:val="00E1402A"/>
    <w:rsid w:val="00E15261"/>
    <w:rsid w:val="00E234A1"/>
    <w:rsid w:val="00E27D98"/>
    <w:rsid w:val="00E3028C"/>
    <w:rsid w:val="00E35239"/>
    <w:rsid w:val="00E42FEF"/>
    <w:rsid w:val="00E434E7"/>
    <w:rsid w:val="00E60800"/>
    <w:rsid w:val="00E622EC"/>
    <w:rsid w:val="00E62B4A"/>
    <w:rsid w:val="00E6355F"/>
    <w:rsid w:val="00E64E1B"/>
    <w:rsid w:val="00E6518E"/>
    <w:rsid w:val="00E74820"/>
    <w:rsid w:val="00E75B07"/>
    <w:rsid w:val="00E77029"/>
    <w:rsid w:val="00E77992"/>
    <w:rsid w:val="00E81C9A"/>
    <w:rsid w:val="00E82131"/>
    <w:rsid w:val="00E90AE5"/>
    <w:rsid w:val="00E9452C"/>
    <w:rsid w:val="00EA0792"/>
    <w:rsid w:val="00EA6011"/>
    <w:rsid w:val="00EB6F16"/>
    <w:rsid w:val="00EC0FD8"/>
    <w:rsid w:val="00EC43EA"/>
    <w:rsid w:val="00EC553F"/>
    <w:rsid w:val="00ED745E"/>
    <w:rsid w:val="00ED7BF6"/>
    <w:rsid w:val="00EE3CF2"/>
    <w:rsid w:val="00EE76BB"/>
    <w:rsid w:val="00EE7806"/>
    <w:rsid w:val="00EF68DD"/>
    <w:rsid w:val="00F03714"/>
    <w:rsid w:val="00F03CC9"/>
    <w:rsid w:val="00F053D6"/>
    <w:rsid w:val="00F11B04"/>
    <w:rsid w:val="00F12801"/>
    <w:rsid w:val="00F13A59"/>
    <w:rsid w:val="00F13C2A"/>
    <w:rsid w:val="00F153F8"/>
    <w:rsid w:val="00F210C0"/>
    <w:rsid w:val="00F21E72"/>
    <w:rsid w:val="00F22FB8"/>
    <w:rsid w:val="00F24051"/>
    <w:rsid w:val="00F27A4E"/>
    <w:rsid w:val="00F364D8"/>
    <w:rsid w:val="00F43626"/>
    <w:rsid w:val="00F44E29"/>
    <w:rsid w:val="00F464FB"/>
    <w:rsid w:val="00F55F94"/>
    <w:rsid w:val="00F560E7"/>
    <w:rsid w:val="00F563BB"/>
    <w:rsid w:val="00F64B2D"/>
    <w:rsid w:val="00F72126"/>
    <w:rsid w:val="00F72A48"/>
    <w:rsid w:val="00F7777F"/>
    <w:rsid w:val="00F82672"/>
    <w:rsid w:val="00F85C6A"/>
    <w:rsid w:val="00F907D8"/>
    <w:rsid w:val="00F93AB0"/>
    <w:rsid w:val="00F97016"/>
    <w:rsid w:val="00F97535"/>
    <w:rsid w:val="00F97615"/>
    <w:rsid w:val="00F97724"/>
    <w:rsid w:val="00FB0D15"/>
    <w:rsid w:val="00FB1B3C"/>
    <w:rsid w:val="00FB42EE"/>
    <w:rsid w:val="00FC71A7"/>
    <w:rsid w:val="00FD05A2"/>
    <w:rsid w:val="00FD08F4"/>
    <w:rsid w:val="00FD0AE8"/>
    <w:rsid w:val="00FD27C7"/>
    <w:rsid w:val="00FD5EA0"/>
    <w:rsid w:val="00FE57F7"/>
    <w:rsid w:val="00FF1CB1"/>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FA9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 w:val="00A2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2018-04-11T18:12:00Z</dcterms:created>
  <dcterms:modified xsi:type="dcterms:W3CDTF">2018-07-16T19:47:00Z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