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21" w:rsidRDefault="00676F4E">
      <w:pPr>
        <w:pStyle w:val="Title"/>
      </w:pPr>
      <w:sdt>
        <w:sdtPr>
          <w:id w:val="381209846"/>
          <w:placeholder>
            <w:docPart w:val="402D8DA482A2427695057BC0CF580765"/>
          </w:placeholder>
          <w:showingPlcHdr/>
        </w:sdtPr>
        <w:sdtEndPr/>
        <w:sdtContent>
          <w:r w:rsidR="000A0810">
            <w:t>AGENDA</w:t>
          </w:r>
        </w:sdtContent>
      </w:sdt>
    </w:p>
    <w:p w:rsidR="00EE6321" w:rsidRDefault="00676F4E">
      <w:pPr>
        <w:pStyle w:val="Subtitle"/>
      </w:pPr>
      <w:sdt>
        <w:sdtPr>
          <w:id w:val="841976995"/>
          <w:placeholder>
            <w:docPart w:val="398476774D6545CD8136379E39B2398D"/>
          </w:placeholder>
        </w:sdtPr>
        <w:sdtEndPr/>
        <w:sdtContent>
          <w:r w:rsidR="00AB371C">
            <w:t>Professional Advisory Committee</w:t>
          </w:r>
        </w:sdtContent>
      </w:sdt>
    </w:p>
    <w:p w:rsidR="00EE6321" w:rsidRDefault="00676F4E">
      <w:pPr>
        <w:pBdr>
          <w:top w:val="single" w:sz="4" w:space="1" w:color="444D26" w:themeColor="text2"/>
        </w:pBdr>
        <w:jc w:val="right"/>
      </w:pPr>
      <w:sdt>
        <w:sdtPr>
          <w:id w:val="705675763"/>
          <w:placeholder>
            <w:docPart w:val="FE67A1420D40470689197C27715E1CF9"/>
          </w:placeholder>
          <w:date w:fullDate="2019-06-27T10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835743">
            <w:t>6/27/2019 10:00 AM</w:t>
          </w:r>
        </w:sdtContent>
      </w:sdt>
      <w:r w:rsidR="00AB371C">
        <w:t xml:space="preserve"> </w:t>
      </w:r>
    </w:p>
    <w:p w:rsidR="00EE6321" w:rsidRDefault="00EE6321"/>
    <w:tbl>
      <w:tblPr>
        <w:tblStyle w:val="ListTable6Colorful1"/>
        <w:tblW w:w="4796" w:type="pct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1170"/>
        <w:gridCol w:w="6120"/>
        <w:gridCol w:w="3060"/>
      </w:tblGrid>
      <w:tr w:rsidR="00EE6321" w:rsidTr="00DB2B94">
        <w:trPr>
          <w:tblHeader/>
        </w:trPr>
        <w:tc>
          <w:tcPr>
            <w:tcW w:w="1170" w:type="dxa"/>
            <w:vAlign w:val="center"/>
          </w:tcPr>
          <w:p w:rsidR="00EE6321" w:rsidRDefault="000A0810" w:rsidP="003831C9">
            <w:pPr>
              <w:pStyle w:val="Heading2"/>
              <w:jc w:val="center"/>
              <w:outlineLvl w:val="1"/>
            </w:pPr>
            <w:r>
              <w:t>Time</w:t>
            </w:r>
          </w:p>
        </w:tc>
        <w:tc>
          <w:tcPr>
            <w:tcW w:w="6120" w:type="dxa"/>
            <w:vAlign w:val="center"/>
          </w:tcPr>
          <w:p w:rsidR="00EE6321" w:rsidRDefault="000A0810" w:rsidP="000A0810">
            <w:pPr>
              <w:pStyle w:val="Heading2"/>
              <w:jc w:val="center"/>
              <w:outlineLvl w:val="1"/>
            </w:pPr>
            <w:r>
              <w:t>Item</w:t>
            </w:r>
          </w:p>
        </w:tc>
        <w:tc>
          <w:tcPr>
            <w:tcW w:w="3060" w:type="dxa"/>
            <w:vAlign w:val="center"/>
          </w:tcPr>
          <w:p w:rsidR="00EE6321" w:rsidRDefault="000869CB" w:rsidP="000A0810">
            <w:pPr>
              <w:pStyle w:val="Heading2"/>
              <w:jc w:val="center"/>
              <w:outlineLvl w:val="1"/>
            </w:pPr>
            <w:r>
              <w:t>Presenter</w:t>
            </w:r>
          </w:p>
        </w:tc>
      </w:tr>
      <w:tr w:rsidR="00EE6321" w:rsidRPr="0040222D" w:rsidTr="00DB2B94">
        <w:sdt>
          <w:sdtPr>
            <w:rPr>
              <w:rFonts w:ascii="Segoe UI" w:hAnsi="Segoe UI" w:cs="Segoe UI"/>
            </w:rPr>
            <w:id w:val="1433851825"/>
            <w:placeholder>
              <w:docPart w:val="B4197B9EF833493F832CA30521C70959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:rsidR="00EE6321" w:rsidRPr="0040222D" w:rsidRDefault="007554C4" w:rsidP="003831C9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10:00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45959646"/>
            <w:placeholder>
              <w:docPart w:val="22242D3463E44E8ABC680B08D8F9E07B"/>
            </w:placeholder>
          </w:sdtPr>
          <w:sdtEndPr/>
          <w:sdtContent>
            <w:tc>
              <w:tcPr>
                <w:tcW w:w="6120" w:type="dxa"/>
                <w:vAlign w:val="center"/>
              </w:tcPr>
              <w:p w:rsidR="00EE6321" w:rsidRPr="0040222D" w:rsidRDefault="00225779" w:rsidP="000142CC">
                <w:pPr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 xml:space="preserve"> </w:t>
                </w:r>
                <w:r w:rsidR="00AB371C" w:rsidRPr="0040222D">
                  <w:rPr>
                    <w:rFonts w:ascii="Segoe UI" w:hAnsi="Segoe UI" w:cs="Segoe UI"/>
                  </w:rPr>
                  <w:t>Welcome</w:t>
                </w:r>
                <w:r w:rsidR="002F0283">
                  <w:rPr>
                    <w:rFonts w:ascii="Segoe UI" w:hAnsi="Segoe UI" w:cs="Segoe UI"/>
                  </w:rPr>
                  <w:t xml:space="preserve"> and Introductions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142488091"/>
            <w:placeholder>
              <w:docPart w:val="CD5CE82D309F4EB59C173C506E4BFE7F"/>
            </w:placeholder>
          </w:sdtPr>
          <w:sdtEndPr/>
          <w:sdtContent>
            <w:tc>
              <w:tcPr>
                <w:tcW w:w="3060" w:type="dxa"/>
                <w:vAlign w:val="center"/>
              </w:tcPr>
              <w:p w:rsidR="00EE6321" w:rsidRPr="0040222D" w:rsidRDefault="0092775E" w:rsidP="007663AE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Shawn/K’Ehleyr</w:t>
                </w:r>
              </w:p>
            </w:tc>
          </w:sdtContent>
        </w:sdt>
      </w:tr>
      <w:tr w:rsidR="0063053B" w:rsidRPr="0040222D" w:rsidTr="00DB2B94">
        <w:sdt>
          <w:sdtPr>
            <w:rPr>
              <w:rFonts w:ascii="Segoe UI" w:hAnsi="Segoe UI" w:cs="Segoe UI"/>
            </w:rPr>
            <w:id w:val="-983781089"/>
            <w:placeholder>
              <w:docPart w:val="2D66A9A77DB94ED0B2EA44AFC9250C60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:rsidR="0063053B" w:rsidRPr="0040222D" w:rsidRDefault="0063053B" w:rsidP="0063053B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10:05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70977129"/>
            <w:placeholder>
              <w:docPart w:val="25A98748D85746E29808CEEB161B6816"/>
            </w:placeholder>
          </w:sdtPr>
          <w:sdtEndPr/>
          <w:sdtContent>
            <w:tc>
              <w:tcPr>
                <w:tcW w:w="6120" w:type="dxa"/>
                <w:vAlign w:val="center"/>
              </w:tcPr>
              <w:p w:rsidR="0063053B" w:rsidRPr="0040222D" w:rsidRDefault="00225779" w:rsidP="004175ED">
                <w:pPr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 xml:space="preserve"> </w:t>
                </w:r>
                <w:r w:rsidR="00EB1842">
                  <w:rPr>
                    <w:rFonts w:ascii="Segoe UI" w:hAnsi="Segoe UI" w:cs="Segoe UI"/>
                  </w:rPr>
                  <w:t xml:space="preserve">Approve </w:t>
                </w:r>
                <w:r w:rsidR="004175ED">
                  <w:rPr>
                    <w:rFonts w:ascii="Segoe UI" w:hAnsi="Segoe UI" w:cs="Segoe UI"/>
                  </w:rPr>
                  <w:t>January</w:t>
                </w:r>
                <w:r w:rsidR="0063053B">
                  <w:rPr>
                    <w:rFonts w:ascii="Segoe UI" w:hAnsi="Segoe UI" w:cs="Segoe UI"/>
                  </w:rPr>
                  <w:t xml:space="preserve"> Minutes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774385769"/>
            <w:placeholder>
              <w:docPart w:val="8D19F88829BE485DB3EF820FFA30A4D0"/>
            </w:placeholder>
          </w:sdtPr>
          <w:sdtEndPr/>
          <w:sdtContent>
            <w:sdt>
              <w:sdtPr>
                <w:rPr>
                  <w:rFonts w:ascii="Segoe UI" w:hAnsi="Segoe UI" w:cs="Segoe UI"/>
                </w:rPr>
                <w:id w:val="521591513"/>
                <w:placeholder>
                  <w:docPart w:val="86F4983D1BA442EDB4B5B7B02EC97403"/>
                </w:placeholder>
              </w:sdtPr>
              <w:sdtEndPr/>
              <w:sdtContent>
                <w:tc>
                  <w:tcPr>
                    <w:tcW w:w="3060" w:type="dxa"/>
                    <w:vAlign w:val="center"/>
                  </w:tcPr>
                  <w:p w:rsidR="0063053B" w:rsidRPr="0040222D" w:rsidRDefault="0092775E" w:rsidP="0092775E">
                    <w:pPr>
                      <w:jc w:val="center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hAnsi="Segoe UI" w:cs="Segoe UI"/>
                      </w:rPr>
                      <w:t>Shawn/</w:t>
                    </w:r>
                    <w:r w:rsidR="007663AE">
                      <w:rPr>
                        <w:rFonts w:ascii="Segoe UI" w:hAnsi="Segoe UI" w:cs="Segoe UI"/>
                      </w:rPr>
                      <w:t xml:space="preserve">K’Ehleyr </w:t>
                    </w:r>
                  </w:p>
                </w:tc>
              </w:sdtContent>
            </w:sdt>
          </w:sdtContent>
        </w:sdt>
      </w:tr>
      <w:tr w:rsidR="0092775E" w:rsidRPr="0040222D" w:rsidTr="00DB2B94">
        <w:tc>
          <w:tcPr>
            <w:tcW w:w="1170" w:type="dxa"/>
            <w:vAlign w:val="center"/>
          </w:tcPr>
          <w:p w:rsidR="0092775E" w:rsidRDefault="0092775E" w:rsidP="0037543D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10:1</w:t>
            </w:r>
            <w:r w:rsidR="0037543D">
              <w:rPr>
                <w:rFonts w:ascii="Segoe UI" w:hAnsi="Segoe UI" w:cs="Segoe UI"/>
              </w:rPr>
              <w:t>5</w:t>
            </w:r>
          </w:p>
        </w:tc>
        <w:tc>
          <w:tcPr>
            <w:tcW w:w="6120" w:type="dxa"/>
            <w:vAlign w:val="center"/>
          </w:tcPr>
          <w:p w:rsidR="0092775E" w:rsidRDefault="00835743" w:rsidP="0050764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="0092775E">
              <w:rPr>
                <w:rFonts w:ascii="Segoe UI" w:hAnsi="Segoe UI" w:cs="Segoe UI"/>
              </w:rPr>
              <w:t>KPI</w:t>
            </w:r>
          </w:p>
        </w:tc>
        <w:sdt>
          <w:sdtPr>
            <w:rPr>
              <w:rFonts w:ascii="Segoe UI" w:hAnsi="Segoe UI" w:cs="Segoe UI"/>
            </w:rPr>
            <w:id w:val="-679508863"/>
            <w:placeholder>
              <w:docPart w:val="FBFB51396F6E4168A33969808CF802B6"/>
            </w:placeholder>
          </w:sdtPr>
          <w:sdtEndPr/>
          <w:sdtContent>
            <w:tc>
              <w:tcPr>
                <w:tcW w:w="3060" w:type="dxa"/>
                <w:vAlign w:val="center"/>
              </w:tcPr>
              <w:p w:rsidR="0092775E" w:rsidRDefault="0092775E" w:rsidP="0092775E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Cynthia</w:t>
                </w:r>
              </w:p>
            </w:tc>
          </w:sdtContent>
        </w:sdt>
      </w:tr>
      <w:tr w:rsidR="0092775E" w:rsidRPr="0040222D" w:rsidTr="00DB2B94">
        <w:tc>
          <w:tcPr>
            <w:tcW w:w="1170" w:type="dxa"/>
            <w:vAlign w:val="center"/>
          </w:tcPr>
          <w:p w:rsidR="0092775E" w:rsidRDefault="0037543D" w:rsidP="0037543D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10:30</w:t>
            </w:r>
          </w:p>
        </w:tc>
        <w:tc>
          <w:tcPr>
            <w:tcW w:w="6120" w:type="dxa"/>
            <w:vAlign w:val="center"/>
          </w:tcPr>
          <w:p w:rsidR="0092775E" w:rsidRDefault="0092775E" w:rsidP="00CC23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="00CC232D">
              <w:rPr>
                <w:rFonts w:ascii="Segoe UI" w:hAnsi="Segoe UI" w:cs="Segoe UI"/>
              </w:rPr>
              <w:t>Look B</w:t>
            </w:r>
            <w:r w:rsidR="00E718C1">
              <w:rPr>
                <w:rFonts w:ascii="Segoe UI" w:hAnsi="Segoe UI" w:cs="Segoe UI"/>
              </w:rPr>
              <w:t xml:space="preserve">ack at the </w:t>
            </w:r>
            <w:r w:rsidR="00CC232D">
              <w:rPr>
                <w:rFonts w:ascii="Segoe UI" w:hAnsi="Segoe UI" w:cs="Segoe UI"/>
              </w:rPr>
              <w:t>Y</w:t>
            </w:r>
            <w:r w:rsidR="00E718C1">
              <w:rPr>
                <w:rFonts w:ascii="Segoe UI" w:hAnsi="Segoe UI" w:cs="Segoe UI"/>
              </w:rPr>
              <w:t>ear</w:t>
            </w:r>
          </w:p>
        </w:tc>
        <w:tc>
          <w:tcPr>
            <w:tcW w:w="3060" w:type="dxa"/>
            <w:vAlign w:val="center"/>
          </w:tcPr>
          <w:p w:rsidR="0092775E" w:rsidRDefault="00E718C1" w:rsidP="0092775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Athena</w:t>
            </w:r>
          </w:p>
        </w:tc>
      </w:tr>
      <w:tr w:rsidR="0037543D" w:rsidRPr="0040222D" w:rsidTr="00DB2B94">
        <w:tc>
          <w:tcPr>
            <w:tcW w:w="1170" w:type="dxa"/>
            <w:vAlign w:val="center"/>
          </w:tcPr>
          <w:p w:rsidR="0037543D" w:rsidRDefault="0037543D" w:rsidP="0092775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10:45</w:t>
            </w:r>
          </w:p>
        </w:tc>
        <w:tc>
          <w:tcPr>
            <w:tcW w:w="6120" w:type="dxa"/>
            <w:vAlign w:val="center"/>
          </w:tcPr>
          <w:p w:rsidR="0037543D" w:rsidRDefault="00E718C1" w:rsidP="00256A5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Head Start Update / UCC Update</w:t>
            </w:r>
          </w:p>
        </w:tc>
        <w:tc>
          <w:tcPr>
            <w:tcW w:w="3060" w:type="dxa"/>
            <w:vAlign w:val="center"/>
          </w:tcPr>
          <w:p w:rsidR="00296CF6" w:rsidRDefault="00E718C1" w:rsidP="0092775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Shawn</w:t>
            </w:r>
          </w:p>
        </w:tc>
      </w:tr>
      <w:tr w:rsidR="0092775E" w:rsidRPr="0040222D" w:rsidTr="00DB2B94">
        <w:trPr>
          <w:trHeight w:val="845"/>
        </w:trPr>
        <w:tc>
          <w:tcPr>
            <w:tcW w:w="1170" w:type="dxa"/>
            <w:vAlign w:val="center"/>
          </w:tcPr>
          <w:p w:rsidR="0092775E" w:rsidRPr="0040222D" w:rsidRDefault="0092775E" w:rsidP="0037543D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  <w:r w:rsidR="0037543D">
              <w:rPr>
                <w:rFonts w:ascii="Segoe UI" w:hAnsi="Segoe UI" w:cs="Segoe UI"/>
              </w:rPr>
              <w:t>1:00</w:t>
            </w:r>
          </w:p>
        </w:tc>
        <w:tc>
          <w:tcPr>
            <w:tcW w:w="6120" w:type="dxa"/>
            <w:vAlign w:val="center"/>
          </w:tcPr>
          <w:p w:rsidR="0092775E" w:rsidRPr="0040222D" w:rsidRDefault="0092775E" w:rsidP="00256A5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="002D2F88">
              <w:rPr>
                <w:rFonts w:ascii="Segoe UI" w:hAnsi="Segoe UI" w:cs="Segoe UI"/>
              </w:rPr>
              <w:t>Family Engagement Projects</w:t>
            </w:r>
          </w:p>
        </w:tc>
        <w:tc>
          <w:tcPr>
            <w:tcW w:w="3060" w:type="dxa"/>
            <w:vAlign w:val="center"/>
          </w:tcPr>
          <w:p w:rsidR="0092775E" w:rsidRPr="0040222D" w:rsidRDefault="00EA0F9A" w:rsidP="006E21A5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Rick Snyder</w:t>
            </w:r>
            <w:bookmarkStart w:id="0" w:name="_GoBack"/>
            <w:bookmarkEnd w:id="0"/>
          </w:p>
        </w:tc>
      </w:tr>
      <w:tr w:rsidR="0092775E" w:rsidRPr="0040222D" w:rsidTr="00DB2B94">
        <w:tc>
          <w:tcPr>
            <w:tcW w:w="1170" w:type="dxa"/>
            <w:vAlign w:val="center"/>
          </w:tcPr>
          <w:p w:rsidR="0092775E" w:rsidRDefault="0037543D" w:rsidP="0092775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11:15</w:t>
            </w:r>
          </w:p>
        </w:tc>
        <w:tc>
          <w:tcPr>
            <w:tcW w:w="6120" w:type="dxa"/>
            <w:vAlign w:val="center"/>
          </w:tcPr>
          <w:p w:rsidR="0092775E" w:rsidRDefault="00835743" w:rsidP="0083574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Well Child Walk-I</w:t>
            </w:r>
            <w:r w:rsidR="0092775E">
              <w:rPr>
                <w:rFonts w:ascii="Segoe UI" w:hAnsi="Segoe UI" w:cs="Segoe UI"/>
              </w:rPr>
              <w:t>n Appointments and Vaccinations</w:t>
            </w:r>
          </w:p>
          <w:p w:rsidR="00835743" w:rsidRDefault="00835743" w:rsidP="0083574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Wild Wellness Event</w:t>
            </w:r>
          </w:p>
        </w:tc>
        <w:tc>
          <w:tcPr>
            <w:tcW w:w="3060" w:type="dxa"/>
            <w:vAlign w:val="center"/>
          </w:tcPr>
          <w:p w:rsidR="0092775E" w:rsidRDefault="0092775E" w:rsidP="003831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Breanna Callahan</w:t>
            </w:r>
          </w:p>
          <w:p w:rsidR="0092775E" w:rsidRDefault="0092775E" w:rsidP="003831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(Evergreen Family Medicine)</w:t>
            </w:r>
          </w:p>
        </w:tc>
      </w:tr>
      <w:tr w:rsidR="0092775E" w:rsidRPr="0040222D" w:rsidTr="00DB2B94">
        <w:tc>
          <w:tcPr>
            <w:tcW w:w="1170" w:type="dxa"/>
            <w:vAlign w:val="center"/>
          </w:tcPr>
          <w:p w:rsidR="0092775E" w:rsidRDefault="0037543D" w:rsidP="0092775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11:30</w:t>
            </w:r>
          </w:p>
        </w:tc>
        <w:tc>
          <w:tcPr>
            <w:tcW w:w="6120" w:type="dxa"/>
            <w:vAlign w:val="center"/>
          </w:tcPr>
          <w:p w:rsidR="0092775E" w:rsidRDefault="0092775E" w:rsidP="0092775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Partner</w:t>
            </w:r>
            <w:r w:rsidR="00256A53">
              <w:rPr>
                <w:rFonts w:ascii="Segoe UI" w:hAnsi="Segoe UI" w:cs="Segoe UI"/>
              </w:rPr>
              <w:t xml:space="preserve"> Program</w:t>
            </w:r>
            <w:r>
              <w:rPr>
                <w:rFonts w:ascii="Segoe UI" w:hAnsi="Segoe UI" w:cs="Segoe UI"/>
              </w:rPr>
              <w:t xml:space="preserve"> Updates</w:t>
            </w:r>
          </w:p>
        </w:tc>
        <w:tc>
          <w:tcPr>
            <w:tcW w:w="3060" w:type="dxa"/>
            <w:vAlign w:val="center"/>
          </w:tcPr>
          <w:p w:rsidR="0092775E" w:rsidRDefault="0092775E" w:rsidP="003831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All</w:t>
            </w:r>
          </w:p>
        </w:tc>
      </w:tr>
      <w:tr w:rsidR="0092775E" w:rsidRPr="0040222D" w:rsidTr="00DB2B94">
        <w:tc>
          <w:tcPr>
            <w:tcW w:w="1170" w:type="dxa"/>
            <w:vAlign w:val="center"/>
          </w:tcPr>
          <w:p w:rsidR="0092775E" w:rsidRDefault="0092775E" w:rsidP="0037543D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11:5</w:t>
            </w:r>
            <w:r w:rsidR="0037543D">
              <w:rPr>
                <w:rFonts w:ascii="Segoe UI" w:hAnsi="Segoe UI" w:cs="Segoe UI"/>
              </w:rPr>
              <w:t>5</w:t>
            </w:r>
          </w:p>
        </w:tc>
        <w:tc>
          <w:tcPr>
            <w:tcW w:w="6120" w:type="dxa"/>
            <w:vAlign w:val="center"/>
          </w:tcPr>
          <w:p w:rsidR="0092775E" w:rsidRDefault="0092775E" w:rsidP="000142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Future Topics</w:t>
            </w:r>
          </w:p>
        </w:tc>
        <w:tc>
          <w:tcPr>
            <w:tcW w:w="3060" w:type="dxa"/>
            <w:vAlign w:val="center"/>
          </w:tcPr>
          <w:p w:rsidR="0092775E" w:rsidRDefault="0092775E" w:rsidP="003831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All</w:t>
            </w:r>
          </w:p>
        </w:tc>
      </w:tr>
      <w:tr w:rsidR="0092775E" w:rsidRPr="0040222D" w:rsidTr="00DB2B94">
        <w:tc>
          <w:tcPr>
            <w:tcW w:w="1170" w:type="dxa"/>
            <w:vAlign w:val="center"/>
          </w:tcPr>
          <w:p w:rsidR="0092775E" w:rsidRDefault="0092775E" w:rsidP="0092775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12:00</w:t>
            </w:r>
          </w:p>
        </w:tc>
        <w:tc>
          <w:tcPr>
            <w:tcW w:w="6120" w:type="dxa"/>
            <w:vAlign w:val="center"/>
          </w:tcPr>
          <w:p w:rsidR="0092775E" w:rsidRDefault="0092775E" w:rsidP="000142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Closing</w:t>
            </w:r>
            <w:r w:rsidRPr="0040222D">
              <w:rPr>
                <w:rFonts w:ascii="Segoe UI" w:hAnsi="Segoe UI" w:cs="Segoe UI"/>
              </w:rPr>
              <w:t xml:space="preserve"> </w:t>
            </w:r>
          </w:p>
        </w:tc>
        <w:sdt>
          <w:sdtPr>
            <w:rPr>
              <w:rFonts w:ascii="Segoe UI" w:hAnsi="Segoe UI" w:cs="Segoe UI"/>
            </w:rPr>
            <w:id w:val="229050656"/>
            <w:placeholder>
              <w:docPart w:val="8EBC7400E10246DEB102A3AC7F0C03AC"/>
            </w:placeholder>
          </w:sdtPr>
          <w:sdtEndPr/>
          <w:sdtContent>
            <w:tc>
              <w:tcPr>
                <w:tcW w:w="3060" w:type="dxa"/>
                <w:vAlign w:val="center"/>
              </w:tcPr>
              <w:p w:rsidR="0092775E" w:rsidRDefault="009D128E" w:rsidP="0028604F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Shawn/K’Ehle</w:t>
                </w:r>
                <w:r w:rsidR="0028604F">
                  <w:rPr>
                    <w:rFonts w:ascii="Segoe UI" w:hAnsi="Segoe UI" w:cs="Segoe UI"/>
                  </w:rPr>
                  <w:t>yr</w:t>
                </w:r>
              </w:p>
            </w:tc>
          </w:sdtContent>
        </w:sdt>
      </w:tr>
      <w:tr w:rsidR="0092775E" w:rsidRPr="0040222D" w:rsidTr="00DB2B94">
        <w:tc>
          <w:tcPr>
            <w:tcW w:w="1170" w:type="dxa"/>
            <w:vAlign w:val="center"/>
          </w:tcPr>
          <w:p w:rsidR="0092775E" w:rsidRDefault="0092775E" w:rsidP="0050764A">
            <w:pPr>
              <w:rPr>
                <w:rFonts w:ascii="Segoe UI" w:hAnsi="Segoe UI" w:cs="Segoe UI"/>
              </w:rPr>
            </w:pPr>
          </w:p>
        </w:tc>
        <w:tc>
          <w:tcPr>
            <w:tcW w:w="6120" w:type="dxa"/>
            <w:vAlign w:val="center"/>
          </w:tcPr>
          <w:p w:rsidR="0092775E" w:rsidRDefault="0092775E" w:rsidP="0083574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Pr="0040222D">
              <w:rPr>
                <w:rFonts w:ascii="Segoe UI" w:hAnsi="Segoe UI" w:cs="Segoe UI"/>
              </w:rPr>
              <w:t>Next meeting:</w:t>
            </w:r>
            <w:r>
              <w:rPr>
                <w:rFonts w:ascii="Segoe UI" w:hAnsi="Segoe UI" w:cs="Segoe UI"/>
              </w:rPr>
              <w:t xml:space="preserve"> </w:t>
            </w:r>
            <w:r w:rsidR="00835743">
              <w:rPr>
                <w:rFonts w:ascii="Segoe UI" w:hAnsi="Segoe UI" w:cs="Segoe UI"/>
              </w:rPr>
              <w:t>July</w:t>
            </w:r>
            <w:r w:rsidR="00256A53">
              <w:rPr>
                <w:rFonts w:ascii="Segoe UI" w:hAnsi="Segoe UI" w:cs="Segoe UI"/>
              </w:rPr>
              <w:t xml:space="preserve"> 2</w:t>
            </w:r>
            <w:r w:rsidR="00835743">
              <w:rPr>
                <w:rFonts w:ascii="Segoe UI" w:hAnsi="Segoe UI" w:cs="Segoe UI"/>
              </w:rPr>
              <w:t>5</w:t>
            </w:r>
            <w:r w:rsidR="00256A53">
              <w:rPr>
                <w:rFonts w:ascii="Segoe UI" w:hAnsi="Segoe UI" w:cs="Segoe UI"/>
              </w:rPr>
              <w:t>, 2019</w:t>
            </w:r>
          </w:p>
        </w:tc>
        <w:tc>
          <w:tcPr>
            <w:tcW w:w="3060" w:type="dxa"/>
            <w:vAlign w:val="center"/>
          </w:tcPr>
          <w:p w:rsidR="0092775E" w:rsidRDefault="0092775E" w:rsidP="003831C9">
            <w:pPr>
              <w:jc w:val="center"/>
              <w:rPr>
                <w:rFonts w:ascii="Segoe UI" w:hAnsi="Segoe UI" w:cs="Segoe UI"/>
              </w:rPr>
            </w:pPr>
          </w:p>
        </w:tc>
      </w:tr>
      <w:tr w:rsidR="0092775E" w:rsidRPr="0040222D" w:rsidTr="00DB2B94">
        <w:trPr>
          <w:trHeight w:val="458"/>
        </w:trPr>
        <w:tc>
          <w:tcPr>
            <w:tcW w:w="1170" w:type="dxa"/>
            <w:vAlign w:val="center"/>
          </w:tcPr>
          <w:p w:rsidR="0092775E" w:rsidRPr="0040222D" w:rsidRDefault="0092775E" w:rsidP="005D2B81">
            <w:pPr>
              <w:rPr>
                <w:rFonts w:ascii="Segoe UI" w:hAnsi="Segoe UI" w:cs="Segoe UI"/>
              </w:rPr>
            </w:pPr>
          </w:p>
        </w:tc>
        <w:tc>
          <w:tcPr>
            <w:tcW w:w="6120" w:type="dxa"/>
            <w:vAlign w:val="center"/>
          </w:tcPr>
          <w:p w:rsidR="0092775E" w:rsidRPr="0040222D" w:rsidRDefault="0092775E" w:rsidP="005D2B81">
            <w:pPr>
              <w:rPr>
                <w:rFonts w:ascii="Segoe UI" w:hAnsi="Segoe UI" w:cs="Segoe UI"/>
              </w:rPr>
            </w:pPr>
          </w:p>
        </w:tc>
        <w:tc>
          <w:tcPr>
            <w:tcW w:w="3060" w:type="dxa"/>
            <w:vAlign w:val="center"/>
          </w:tcPr>
          <w:p w:rsidR="0092775E" w:rsidRPr="0040222D" w:rsidRDefault="0092775E" w:rsidP="00527D6F">
            <w:pPr>
              <w:jc w:val="center"/>
              <w:rPr>
                <w:rFonts w:ascii="Segoe UI" w:hAnsi="Segoe UI" w:cs="Segoe UI"/>
              </w:rPr>
            </w:pPr>
          </w:p>
        </w:tc>
      </w:tr>
    </w:tbl>
    <w:p w:rsidR="00EE6321" w:rsidRPr="0040222D" w:rsidRDefault="00EE6321" w:rsidP="0092775E">
      <w:pPr>
        <w:rPr>
          <w:rFonts w:ascii="Segoe UI" w:hAnsi="Segoe UI" w:cs="Segoe UI"/>
        </w:rPr>
      </w:pPr>
    </w:p>
    <w:sectPr w:rsidR="00EE6321" w:rsidRPr="0040222D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3A4" w:rsidRDefault="00AE63A4">
      <w:r>
        <w:separator/>
      </w:r>
    </w:p>
  </w:endnote>
  <w:endnote w:type="continuationSeparator" w:id="0">
    <w:p w:rsidR="00AE63A4" w:rsidRDefault="00AE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321" w:rsidRDefault="000A0810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117D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3A4" w:rsidRDefault="00AE63A4">
      <w:r>
        <w:separator/>
      </w:r>
    </w:p>
  </w:footnote>
  <w:footnote w:type="continuationSeparator" w:id="0">
    <w:p w:rsidR="00AE63A4" w:rsidRDefault="00AE6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203BC"/>
    <w:multiLevelType w:val="hybridMultilevel"/>
    <w:tmpl w:val="180C007C"/>
    <w:lvl w:ilvl="0" w:tplc="4DE24652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5344F"/>
    <w:multiLevelType w:val="hybridMultilevel"/>
    <w:tmpl w:val="91840168"/>
    <w:lvl w:ilvl="0" w:tplc="495246F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B6945"/>
    <w:multiLevelType w:val="hybridMultilevel"/>
    <w:tmpl w:val="0CBAA9D6"/>
    <w:lvl w:ilvl="0" w:tplc="AF94438E">
      <w:start w:val="3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77526"/>
    <w:multiLevelType w:val="hybridMultilevel"/>
    <w:tmpl w:val="1732245C"/>
    <w:lvl w:ilvl="0" w:tplc="1500E4E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93D1E"/>
    <w:multiLevelType w:val="hybridMultilevel"/>
    <w:tmpl w:val="C346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947"/>
    <w:multiLevelType w:val="hybridMultilevel"/>
    <w:tmpl w:val="C96E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F2994"/>
    <w:multiLevelType w:val="hybridMultilevel"/>
    <w:tmpl w:val="4DFAC396"/>
    <w:lvl w:ilvl="0" w:tplc="0EDC6F4C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12F73"/>
    <w:multiLevelType w:val="multilevel"/>
    <w:tmpl w:val="CF6875C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6B11DC0"/>
    <w:multiLevelType w:val="hybridMultilevel"/>
    <w:tmpl w:val="BA4696C2"/>
    <w:lvl w:ilvl="0" w:tplc="C92AF87E">
      <w:start w:val="1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12D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DF75CDD"/>
    <w:multiLevelType w:val="hybridMultilevel"/>
    <w:tmpl w:val="C85294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30C661A"/>
    <w:multiLevelType w:val="hybridMultilevel"/>
    <w:tmpl w:val="7CB83CAC"/>
    <w:lvl w:ilvl="0" w:tplc="C638C8A8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92907"/>
    <w:multiLevelType w:val="hybridMultilevel"/>
    <w:tmpl w:val="B67E8462"/>
    <w:lvl w:ilvl="0" w:tplc="A462E494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14"/>
  </w:num>
  <w:num w:numId="9">
    <w:abstractNumId w:val="11"/>
  </w:num>
  <w:num w:numId="10">
    <w:abstractNumId w:val="4"/>
  </w:num>
  <w:num w:numId="11">
    <w:abstractNumId w:val="12"/>
  </w:num>
  <w:num w:numId="12">
    <w:abstractNumId w:val="5"/>
  </w:num>
  <w:num w:numId="13">
    <w:abstractNumId w:val="17"/>
  </w:num>
  <w:num w:numId="14">
    <w:abstractNumId w:val="16"/>
  </w:num>
  <w:num w:numId="15">
    <w:abstractNumId w:val="3"/>
  </w:num>
  <w:num w:numId="16">
    <w:abstractNumId w:val="8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1C"/>
    <w:rsid w:val="000117D7"/>
    <w:rsid w:val="000142CC"/>
    <w:rsid w:val="000161C9"/>
    <w:rsid w:val="000451A9"/>
    <w:rsid w:val="00082DFF"/>
    <w:rsid w:val="000869CB"/>
    <w:rsid w:val="000A0810"/>
    <w:rsid w:val="000A28B3"/>
    <w:rsid w:val="000B04F3"/>
    <w:rsid w:val="000E64FF"/>
    <w:rsid w:val="0012075B"/>
    <w:rsid w:val="00124F94"/>
    <w:rsid w:val="00133AC4"/>
    <w:rsid w:val="00157A33"/>
    <w:rsid w:val="00167745"/>
    <w:rsid w:val="001826C5"/>
    <w:rsid w:val="001857D4"/>
    <w:rsid w:val="001A74DF"/>
    <w:rsid w:val="001B4A0A"/>
    <w:rsid w:val="001B7008"/>
    <w:rsid w:val="00225779"/>
    <w:rsid w:val="00256A53"/>
    <w:rsid w:val="00282FEA"/>
    <w:rsid w:val="0028604F"/>
    <w:rsid w:val="00294777"/>
    <w:rsid w:val="00296CF6"/>
    <w:rsid w:val="002B0954"/>
    <w:rsid w:val="002C2BBD"/>
    <w:rsid w:val="002D2F88"/>
    <w:rsid w:val="002F0283"/>
    <w:rsid w:val="00305E75"/>
    <w:rsid w:val="00306763"/>
    <w:rsid w:val="003147AF"/>
    <w:rsid w:val="00315905"/>
    <w:rsid w:val="0033778D"/>
    <w:rsid w:val="0034229A"/>
    <w:rsid w:val="00363DB1"/>
    <w:rsid w:val="0037543D"/>
    <w:rsid w:val="003831C9"/>
    <w:rsid w:val="003A3732"/>
    <w:rsid w:val="003A7B3B"/>
    <w:rsid w:val="003C0BE6"/>
    <w:rsid w:val="003C5847"/>
    <w:rsid w:val="003D2889"/>
    <w:rsid w:val="003F2656"/>
    <w:rsid w:val="0040222D"/>
    <w:rsid w:val="004114BA"/>
    <w:rsid w:val="004175ED"/>
    <w:rsid w:val="0042391F"/>
    <w:rsid w:val="00425093"/>
    <w:rsid w:val="00430DE7"/>
    <w:rsid w:val="0045124D"/>
    <w:rsid w:val="004651FF"/>
    <w:rsid w:val="0048728A"/>
    <w:rsid w:val="004A179E"/>
    <w:rsid w:val="004A5423"/>
    <w:rsid w:val="004B5D2D"/>
    <w:rsid w:val="004B636C"/>
    <w:rsid w:val="004C2357"/>
    <w:rsid w:val="004C5F04"/>
    <w:rsid w:val="004E034D"/>
    <w:rsid w:val="004E7DA4"/>
    <w:rsid w:val="00502F98"/>
    <w:rsid w:val="0050764A"/>
    <w:rsid w:val="00517932"/>
    <w:rsid w:val="00527D6F"/>
    <w:rsid w:val="00533CD2"/>
    <w:rsid w:val="005372BA"/>
    <w:rsid w:val="00557954"/>
    <w:rsid w:val="0057698B"/>
    <w:rsid w:val="00584843"/>
    <w:rsid w:val="00594D14"/>
    <w:rsid w:val="005969DA"/>
    <w:rsid w:val="00597BA2"/>
    <w:rsid w:val="005B4A65"/>
    <w:rsid w:val="005B60AA"/>
    <w:rsid w:val="005C1C31"/>
    <w:rsid w:val="005D2B81"/>
    <w:rsid w:val="005D62D2"/>
    <w:rsid w:val="005F57FC"/>
    <w:rsid w:val="00600DBC"/>
    <w:rsid w:val="006106CD"/>
    <w:rsid w:val="0061138E"/>
    <w:rsid w:val="0061697A"/>
    <w:rsid w:val="0063053B"/>
    <w:rsid w:val="00643970"/>
    <w:rsid w:val="006449ED"/>
    <w:rsid w:val="006604B9"/>
    <w:rsid w:val="00676F4E"/>
    <w:rsid w:val="006A5725"/>
    <w:rsid w:val="006A64D3"/>
    <w:rsid w:val="006B0FBE"/>
    <w:rsid w:val="006E21A5"/>
    <w:rsid w:val="006E499B"/>
    <w:rsid w:val="006E6D86"/>
    <w:rsid w:val="00713503"/>
    <w:rsid w:val="00726B77"/>
    <w:rsid w:val="00741AAE"/>
    <w:rsid w:val="007554C4"/>
    <w:rsid w:val="007663AE"/>
    <w:rsid w:val="00775156"/>
    <w:rsid w:val="00794EF9"/>
    <w:rsid w:val="007A1208"/>
    <w:rsid w:val="007D11CB"/>
    <w:rsid w:val="007E6A19"/>
    <w:rsid w:val="007E7DD6"/>
    <w:rsid w:val="007F66D4"/>
    <w:rsid w:val="007F7DE8"/>
    <w:rsid w:val="00801A0D"/>
    <w:rsid w:val="0081041D"/>
    <w:rsid w:val="00815AA7"/>
    <w:rsid w:val="00830AD8"/>
    <w:rsid w:val="00831540"/>
    <w:rsid w:val="00835743"/>
    <w:rsid w:val="00835E52"/>
    <w:rsid w:val="00850CBA"/>
    <w:rsid w:val="0086796C"/>
    <w:rsid w:val="00877C1C"/>
    <w:rsid w:val="008F062C"/>
    <w:rsid w:val="00900884"/>
    <w:rsid w:val="00901626"/>
    <w:rsid w:val="00922AE9"/>
    <w:rsid w:val="009246A3"/>
    <w:rsid w:val="0092775E"/>
    <w:rsid w:val="00942603"/>
    <w:rsid w:val="009508C7"/>
    <w:rsid w:val="00962B9A"/>
    <w:rsid w:val="0096733A"/>
    <w:rsid w:val="00975721"/>
    <w:rsid w:val="009956C1"/>
    <w:rsid w:val="009A0AC2"/>
    <w:rsid w:val="009A4852"/>
    <w:rsid w:val="009C07B6"/>
    <w:rsid w:val="009C4091"/>
    <w:rsid w:val="009D0398"/>
    <w:rsid w:val="009D128E"/>
    <w:rsid w:val="009D2ADA"/>
    <w:rsid w:val="009D765C"/>
    <w:rsid w:val="009E3691"/>
    <w:rsid w:val="009E5481"/>
    <w:rsid w:val="009E7570"/>
    <w:rsid w:val="00A034A7"/>
    <w:rsid w:val="00A1264D"/>
    <w:rsid w:val="00A26550"/>
    <w:rsid w:val="00A27595"/>
    <w:rsid w:val="00A34D84"/>
    <w:rsid w:val="00A40E46"/>
    <w:rsid w:val="00A549D5"/>
    <w:rsid w:val="00A64D85"/>
    <w:rsid w:val="00A7293E"/>
    <w:rsid w:val="00A92A5E"/>
    <w:rsid w:val="00AB371C"/>
    <w:rsid w:val="00AB55CA"/>
    <w:rsid w:val="00AD2765"/>
    <w:rsid w:val="00AE4CBA"/>
    <w:rsid w:val="00AE5FF6"/>
    <w:rsid w:val="00AE63A4"/>
    <w:rsid w:val="00AE7776"/>
    <w:rsid w:val="00B005DA"/>
    <w:rsid w:val="00B20932"/>
    <w:rsid w:val="00B304FF"/>
    <w:rsid w:val="00B57F6C"/>
    <w:rsid w:val="00B60E99"/>
    <w:rsid w:val="00B72BFA"/>
    <w:rsid w:val="00B72E01"/>
    <w:rsid w:val="00BA0011"/>
    <w:rsid w:val="00BA47AC"/>
    <w:rsid w:val="00BB4B24"/>
    <w:rsid w:val="00BD4A9E"/>
    <w:rsid w:val="00BD6E55"/>
    <w:rsid w:val="00BE1CB4"/>
    <w:rsid w:val="00BE4651"/>
    <w:rsid w:val="00C024D2"/>
    <w:rsid w:val="00C17137"/>
    <w:rsid w:val="00C36450"/>
    <w:rsid w:val="00C469EF"/>
    <w:rsid w:val="00C66A22"/>
    <w:rsid w:val="00C71FB7"/>
    <w:rsid w:val="00C86EAC"/>
    <w:rsid w:val="00CA0F98"/>
    <w:rsid w:val="00CA2D7A"/>
    <w:rsid w:val="00CC232D"/>
    <w:rsid w:val="00CF0B5D"/>
    <w:rsid w:val="00D1475D"/>
    <w:rsid w:val="00D220AD"/>
    <w:rsid w:val="00D31D25"/>
    <w:rsid w:val="00D9564F"/>
    <w:rsid w:val="00DA30F0"/>
    <w:rsid w:val="00DA31D4"/>
    <w:rsid w:val="00DA649B"/>
    <w:rsid w:val="00DA7BBE"/>
    <w:rsid w:val="00DB2B94"/>
    <w:rsid w:val="00DF33AB"/>
    <w:rsid w:val="00DF6352"/>
    <w:rsid w:val="00DF7472"/>
    <w:rsid w:val="00E0265F"/>
    <w:rsid w:val="00E04556"/>
    <w:rsid w:val="00E05995"/>
    <w:rsid w:val="00E14E61"/>
    <w:rsid w:val="00E4166E"/>
    <w:rsid w:val="00E55D88"/>
    <w:rsid w:val="00E650BD"/>
    <w:rsid w:val="00E66FA8"/>
    <w:rsid w:val="00E718C1"/>
    <w:rsid w:val="00E805C3"/>
    <w:rsid w:val="00E92267"/>
    <w:rsid w:val="00E9416E"/>
    <w:rsid w:val="00EA0F9A"/>
    <w:rsid w:val="00EA1FE3"/>
    <w:rsid w:val="00EA4891"/>
    <w:rsid w:val="00EB1842"/>
    <w:rsid w:val="00EB4850"/>
    <w:rsid w:val="00EC70AC"/>
    <w:rsid w:val="00ED442D"/>
    <w:rsid w:val="00ED7246"/>
    <w:rsid w:val="00EE0AA0"/>
    <w:rsid w:val="00EE3213"/>
    <w:rsid w:val="00EE6321"/>
    <w:rsid w:val="00EE6BA7"/>
    <w:rsid w:val="00F0139A"/>
    <w:rsid w:val="00F11AA7"/>
    <w:rsid w:val="00F24DF5"/>
    <w:rsid w:val="00F2650E"/>
    <w:rsid w:val="00F3277A"/>
    <w:rsid w:val="00F50952"/>
    <w:rsid w:val="00F623D8"/>
    <w:rsid w:val="00F75A74"/>
    <w:rsid w:val="00FD4351"/>
    <w:rsid w:val="00FE03B9"/>
    <w:rsid w:val="00FF1020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F59D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2AE9"/>
    <w:pPr>
      <w:keepNext/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C4091"/>
    <w:pPr>
      <w:keepNext/>
      <w:outlineLvl w:val="5"/>
    </w:pPr>
    <w:rPr>
      <w:b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BD4A9E"/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BD4A9E"/>
    <w:rPr>
      <w:color w:val="000000" w:themeColor="text1"/>
      <w:sz w:val="21"/>
      <w:szCs w:val="21"/>
    </w:rPr>
  </w:style>
  <w:style w:type="paragraph" w:styleId="BodyText2">
    <w:name w:val="Body Text 2"/>
    <w:basedOn w:val="Normal"/>
    <w:link w:val="BodyText2Char"/>
    <w:uiPriority w:val="99"/>
    <w:unhideWhenUsed/>
    <w:rsid w:val="00C024D2"/>
    <w:rPr>
      <w:b/>
      <w:color w:val="000000" w:themeColor="text1"/>
    </w:rPr>
  </w:style>
  <w:style w:type="character" w:customStyle="1" w:styleId="BodyText2Char">
    <w:name w:val="Body Text 2 Char"/>
    <w:basedOn w:val="DefaultParagraphFont"/>
    <w:link w:val="BodyText2"/>
    <w:uiPriority w:val="99"/>
    <w:rsid w:val="00C024D2"/>
    <w:rPr>
      <w:b/>
      <w:color w:val="000000" w:themeColor="text1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41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1D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922AE9"/>
    <w:rPr>
      <w:b/>
      <w:color w:val="000000" w:themeColor="text1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9C4091"/>
    <w:rPr>
      <w:b/>
      <w:color w:val="000000" w:themeColor="text1"/>
      <w:sz w:val="21"/>
      <w:szCs w:val="21"/>
      <w:u w:val="single"/>
    </w:rPr>
  </w:style>
  <w:style w:type="paragraph" w:styleId="ListParagraph">
    <w:name w:val="List Paragraph"/>
    <w:basedOn w:val="Normal"/>
    <w:uiPriority w:val="34"/>
    <w:unhideWhenUsed/>
    <w:qFormat/>
    <w:rsid w:val="00AE4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aughn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2D8DA482A2427695057BC0CF580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20DB6-04DB-4B54-A338-A292F433D378}"/>
      </w:docPartPr>
      <w:docPartBody>
        <w:p w:rsidR="00510935" w:rsidRDefault="0090390A">
          <w:pPr>
            <w:pStyle w:val="402D8DA482A2427695057BC0CF580765"/>
          </w:pPr>
          <w:r>
            <w:t>AGENDA</w:t>
          </w:r>
        </w:p>
      </w:docPartBody>
    </w:docPart>
    <w:docPart>
      <w:docPartPr>
        <w:name w:val="398476774D6545CD8136379E39B23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94B8-ED69-4E73-B355-7DAA31C572A1}"/>
      </w:docPartPr>
      <w:docPartBody>
        <w:p w:rsidR="00510935" w:rsidRDefault="0090390A">
          <w:pPr>
            <w:pStyle w:val="398476774D6545CD8136379E39B2398D"/>
          </w:pPr>
          <w:r>
            <w:t>[Your School PTA Meeting]</w:t>
          </w:r>
        </w:p>
      </w:docPartBody>
    </w:docPart>
    <w:docPart>
      <w:docPartPr>
        <w:name w:val="FE67A1420D40470689197C27715E1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F3E51-F0BC-4481-AAF1-FD27A61129B5}"/>
      </w:docPartPr>
      <w:docPartBody>
        <w:p w:rsidR="00510935" w:rsidRDefault="0090390A">
          <w:pPr>
            <w:pStyle w:val="FE67A1420D40470689197C27715E1CF9"/>
          </w:pPr>
          <w:r>
            <w:t>[Date | time]</w:t>
          </w:r>
        </w:p>
      </w:docPartBody>
    </w:docPart>
    <w:docPart>
      <w:docPartPr>
        <w:name w:val="B4197B9EF833493F832CA30521C70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4C151-595E-405C-920C-A2EB2B3456DC}"/>
      </w:docPartPr>
      <w:docPartBody>
        <w:p w:rsidR="00510935" w:rsidRDefault="0090390A">
          <w:pPr>
            <w:pStyle w:val="B4197B9EF833493F832CA30521C70959"/>
          </w:pPr>
          <w:r>
            <w:t>[Time]</w:t>
          </w:r>
        </w:p>
      </w:docPartBody>
    </w:docPart>
    <w:docPart>
      <w:docPartPr>
        <w:name w:val="22242D3463E44E8ABC680B08D8F9E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F32DC-698D-469D-A573-9C083E5C6C06}"/>
      </w:docPartPr>
      <w:docPartBody>
        <w:p w:rsidR="00510935" w:rsidRDefault="0090390A">
          <w:pPr>
            <w:pStyle w:val="22242D3463E44E8ABC680B08D8F9E07B"/>
          </w:pPr>
          <w:r>
            <w:t>Welcome</w:t>
          </w:r>
        </w:p>
      </w:docPartBody>
    </w:docPart>
    <w:docPart>
      <w:docPartPr>
        <w:name w:val="CD5CE82D309F4EB59C173C506E4BF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68797-8D39-4288-88EA-1B5BE1AE6EDE}"/>
      </w:docPartPr>
      <w:docPartBody>
        <w:p w:rsidR="00510935" w:rsidRDefault="0090390A">
          <w:pPr>
            <w:pStyle w:val="CD5CE82D309F4EB59C173C506E4BFE7F"/>
          </w:pPr>
          <w:r>
            <w:t>[Owner]</w:t>
          </w:r>
        </w:p>
      </w:docPartBody>
    </w:docPart>
    <w:docPart>
      <w:docPartPr>
        <w:name w:val="2D66A9A77DB94ED0B2EA44AFC9250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EC50A-8D6D-465A-A605-4941680017AF}"/>
      </w:docPartPr>
      <w:docPartBody>
        <w:p w:rsidR="007A19C6" w:rsidRDefault="000D0D0C" w:rsidP="000D0D0C">
          <w:pPr>
            <w:pStyle w:val="2D66A9A77DB94ED0B2EA44AFC9250C60"/>
          </w:pPr>
          <w:r>
            <w:t>[Time]</w:t>
          </w:r>
        </w:p>
      </w:docPartBody>
    </w:docPart>
    <w:docPart>
      <w:docPartPr>
        <w:name w:val="25A98748D85746E29808CEEB161B6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FD789-C1E6-444E-AEFD-17200D878208}"/>
      </w:docPartPr>
      <w:docPartBody>
        <w:p w:rsidR="007A19C6" w:rsidRDefault="000D0D0C" w:rsidP="000D0D0C">
          <w:pPr>
            <w:pStyle w:val="25A98748D85746E29808CEEB161B6816"/>
          </w:pPr>
          <w:r>
            <w:t>Old business and approval of last meeting’s minutes</w:t>
          </w:r>
        </w:p>
      </w:docPartBody>
    </w:docPart>
    <w:docPart>
      <w:docPartPr>
        <w:name w:val="8D19F88829BE485DB3EF820FFA30A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37134-FF10-40A0-8229-15B1635295D7}"/>
      </w:docPartPr>
      <w:docPartBody>
        <w:p w:rsidR="007A19C6" w:rsidRDefault="000D0D0C" w:rsidP="000D0D0C">
          <w:pPr>
            <w:pStyle w:val="8D19F88829BE485DB3EF820FFA30A4D0"/>
          </w:pPr>
          <w:r>
            <w:t>[Owner]</w:t>
          </w:r>
        </w:p>
      </w:docPartBody>
    </w:docPart>
    <w:docPart>
      <w:docPartPr>
        <w:name w:val="86F4983D1BA442EDB4B5B7B02EC97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7E6B2-B742-4887-8A88-C50DBBFD4F9E}"/>
      </w:docPartPr>
      <w:docPartBody>
        <w:p w:rsidR="00AA6220" w:rsidRDefault="00EE27C2" w:rsidP="00EE27C2">
          <w:pPr>
            <w:pStyle w:val="86F4983D1BA442EDB4B5B7B02EC97403"/>
          </w:pPr>
          <w:r>
            <w:t>[Owner]</w:t>
          </w:r>
        </w:p>
      </w:docPartBody>
    </w:docPart>
    <w:docPart>
      <w:docPartPr>
        <w:name w:val="FBFB51396F6E4168A33969808CF80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D2478-E7AB-49D6-9526-6CE21ECD7817}"/>
      </w:docPartPr>
      <w:docPartBody>
        <w:p w:rsidR="00495D9A" w:rsidRDefault="00823A20" w:rsidP="00823A20">
          <w:pPr>
            <w:pStyle w:val="FBFB51396F6E4168A33969808CF802B6"/>
          </w:pPr>
          <w:r>
            <w:t>[Owner]</w:t>
          </w:r>
        </w:p>
      </w:docPartBody>
    </w:docPart>
    <w:docPart>
      <w:docPartPr>
        <w:name w:val="8EBC7400E10246DEB102A3AC7F0C0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70C82-7E17-4AC9-94F7-0B89A1235737}"/>
      </w:docPartPr>
      <w:docPartBody>
        <w:p w:rsidR="00495D9A" w:rsidRDefault="00823A20" w:rsidP="00823A20">
          <w:pPr>
            <w:pStyle w:val="8EBC7400E10246DEB102A3AC7F0C03AC"/>
          </w:pPr>
          <w:r>
            <w:t>[Owner]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0A"/>
    <w:rsid w:val="00013854"/>
    <w:rsid w:val="000A3854"/>
    <w:rsid w:val="000D0D0C"/>
    <w:rsid w:val="000F4451"/>
    <w:rsid w:val="001475F3"/>
    <w:rsid w:val="001500F2"/>
    <w:rsid w:val="00157C77"/>
    <w:rsid w:val="001664B2"/>
    <w:rsid w:val="002E50FB"/>
    <w:rsid w:val="00346005"/>
    <w:rsid w:val="003F2CA8"/>
    <w:rsid w:val="00495D9A"/>
    <w:rsid w:val="004C0B3D"/>
    <w:rsid w:val="00510935"/>
    <w:rsid w:val="005C5C8A"/>
    <w:rsid w:val="00786322"/>
    <w:rsid w:val="007A19C6"/>
    <w:rsid w:val="00823A20"/>
    <w:rsid w:val="0083100E"/>
    <w:rsid w:val="0090390A"/>
    <w:rsid w:val="009211E9"/>
    <w:rsid w:val="00974002"/>
    <w:rsid w:val="00AA6220"/>
    <w:rsid w:val="00CB4707"/>
    <w:rsid w:val="00D36891"/>
    <w:rsid w:val="00D96057"/>
    <w:rsid w:val="00DB3A56"/>
    <w:rsid w:val="00EE27C2"/>
    <w:rsid w:val="00F56CC0"/>
    <w:rsid w:val="00FE10F5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2D8DA482A2427695057BC0CF580765">
    <w:name w:val="402D8DA482A2427695057BC0CF580765"/>
  </w:style>
  <w:style w:type="paragraph" w:customStyle="1" w:styleId="398476774D6545CD8136379E39B2398D">
    <w:name w:val="398476774D6545CD8136379E39B2398D"/>
  </w:style>
  <w:style w:type="paragraph" w:customStyle="1" w:styleId="FE67A1420D40470689197C27715E1CF9">
    <w:name w:val="FE67A1420D40470689197C27715E1CF9"/>
  </w:style>
  <w:style w:type="paragraph" w:customStyle="1" w:styleId="FC3140BFFBB745539D041F34200D022C">
    <w:name w:val="FC3140BFFBB745539D041F34200D022C"/>
  </w:style>
  <w:style w:type="paragraph" w:customStyle="1" w:styleId="CD2D8F36338146B9A48B368C11690A20">
    <w:name w:val="CD2D8F36338146B9A48B368C11690A20"/>
  </w:style>
  <w:style w:type="paragraph" w:customStyle="1" w:styleId="B4197B9EF833493F832CA30521C70959">
    <w:name w:val="B4197B9EF833493F832CA30521C70959"/>
  </w:style>
  <w:style w:type="paragraph" w:customStyle="1" w:styleId="22242D3463E44E8ABC680B08D8F9E07B">
    <w:name w:val="22242D3463E44E8ABC680B08D8F9E07B"/>
  </w:style>
  <w:style w:type="paragraph" w:customStyle="1" w:styleId="CD5CE82D309F4EB59C173C506E4BFE7F">
    <w:name w:val="CD5CE82D309F4EB59C173C506E4BFE7F"/>
  </w:style>
  <w:style w:type="paragraph" w:customStyle="1" w:styleId="8D4ED3AC4DE04B37B62411865CB90B71">
    <w:name w:val="8D4ED3AC4DE04B37B62411865CB90B71"/>
  </w:style>
  <w:style w:type="paragraph" w:customStyle="1" w:styleId="E410925D4E884610B5F301066D87A143">
    <w:name w:val="E410925D4E884610B5F301066D87A143"/>
  </w:style>
  <w:style w:type="paragraph" w:customStyle="1" w:styleId="DE0B2CF7ED154529AEF85779006D9B70">
    <w:name w:val="DE0B2CF7ED154529AEF85779006D9B70"/>
  </w:style>
  <w:style w:type="paragraph" w:customStyle="1" w:styleId="53E8B2D2A4284C2A9880B18BF16268A8">
    <w:name w:val="53E8B2D2A4284C2A9880B18BF16268A8"/>
  </w:style>
  <w:style w:type="paragraph" w:customStyle="1" w:styleId="94508C066A8242FDAD7D722E9F12BF08">
    <w:name w:val="94508C066A8242FDAD7D722E9F12BF08"/>
  </w:style>
  <w:style w:type="paragraph" w:customStyle="1" w:styleId="3B89D02586724B63AFEC8EF0CC06B6D0">
    <w:name w:val="3B89D02586724B63AFEC8EF0CC06B6D0"/>
  </w:style>
  <w:style w:type="paragraph" w:customStyle="1" w:styleId="06B869194D6848AEAF807C0F6FA27A19">
    <w:name w:val="06B869194D6848AEAF807C0F6FA27A19"/>
  </w:style>
  <w:style w:type="paragraph" w:customStyle="1" w:styleId="A3B12F00AF9B43769909B0ECC1F83193">
    <w:name w:val="A3B12F00AF9B43769909B0ECC1F83193"/>
  </w:style>
  <w:style w:type="paragraph" w:customStyle="1" w:styleId="28FAACD2B2244DDC86C235467DDB6E7A">
    <w:name w:val="28FAACD2B2244DDC86C235467DDB6E7A"/>
  </w:style>
  <w:style w:type="paragraph" w:customStyle="1" w:styleId="CEBB6CC876A542579EF39E056D194695">
    <w:name w:val="CEBB6CC876A542579EF39E056D194695"/>
  </w:style>
  <w:style w:type="paragraph" w:customStyle="1" w:styleId="210C18AFE4204C268E1F9A3F8456E724">
    <w:name w:val="210C18AFE4204C268E1F9A3F8456E724"/>
    <w:rsid w:val="0090390A"/>
  </w:style>
  <w:style w:type="paragraph" w:customStyle="1" w:styleId="B52FA03597C2492995F722990C346B4F">
    <w:name w:val="B52FA03597C2492995F722990C346B4F"/>
    <w:rsid w:val="000F4451"/>
  </w:style>
  <w:style w:type="paragraph" w:customStyle="1" w:styleId="1EC92204BB5F4D63BEEB57AD53D7FF8D">
    <w:name w:val="1EC92204BB5F4D63BEEB57AD53D7FF8D"/>
    <w:rsid w:val="000F4451"/>
  </w:style>
  <w:style w:type="paragraph" w:customStyle="1" w:styleId="D39470A991664977BCB4FCBE5BC4BA94">
    <w:name w:val="D39470A991664977BCB4FCBE5BC4BA94"/>
    <w:rsid w:val="00013854"/>
  </w:style>
  <w:style w:type="paragraph" w:customStyle="1" w:styleId="29EBA006C1A44CC88D3ADE516DCF99BD">
    <w:name w:val="29EBA006C1A44CC88D3ADE516DCF99BD"/>
    <w:rsid w:val="00013854"/>
  </w:style>
  <w:style w:type="paragraph" w:customStyle="1" w:styleId="8D69E10626AC4400AE1AD825263A76F2">
    <w:name w:val="8D69E10626AC4400AE1AD825263A76F2"/>
    <w:rsid w:val="00FE10F5"/>
  </w:style>
  <w:style w:type="paragraph" w:customStyle="1" w:styleId="DE106B48C2DD41BA9D1F456013F82F2C">
    <w:name w:val="DE106B48C2DD41BA9D1F456013F82F2C"/>
    <w:rsid w:val="00FE10F5"/>
  </w:style>
  <w:style w:type="paragraph" w:customStyle="1" w:styleId="F458F72E16D84DEC8F4395F64A3FE219">
    <w:name w:val="F458F72E16D84DEC8F4395F64A3FE219"/>
    <w:rsid w:val="002E50FB"/>
  </w:style>
  <w:style w:type="paragraph" w:customStyle="1" w:styleId="8B7C8B069774492ABE2750BEDF60FC0F">
    <w:name w:val="8B7C8B069774492ABE2750BEDF60FC0F"/>
    <w:rsid w:val="002E50FB"/>
  </w:style>
  <w:style w:type="paragraph" w:customStyle="1" w:styleId="EE959891AF0640B6904B46D785975C3B">
    <w:name w:val="EE959891AF0640B6904B46D785975C3B"/>
    <w:rsid w:val="002E50FB"/>
  </w:style>
  <w:style w:type="paragraph" w:customStyle="1" w:styleId="7D0543075A334D2FA2D4F6EF7D2729C6">
    <w:name w:val="7D0543075A334D2FA2D4F6EF7D2729C6"/>
    <w:rsid w:val="002E50FB"/>
  </w:style>
  <w:style w:type="paragraph" w:customStyle="1" w:styleId="4B587EEC2EE44AAABA9DFF85B89889B6">
    <w:name w:val="4B587EEC2EE44AAABA9DFF85B89889B6"/>
    <w:rsid w:val="002E50FB"/>
  </w:style>
  <w:style w:type="paragraph" w:customStyle="1" w:styleId="C22EBC389CB64CE7BD5CBC85202012C8">
    <w:name w:val="C22EBC389CB64CE7BD5CBC85202012C8"/>
    <w:rsid w:val="002E50FB"/>
  </w:style>
  <w:style w:type="paragraph" w:customStyle="1" w:styleId="3D65D3024E1E450BB937B022B069E3A5">
    <w:name w:val="3D65D3024E1E450BB937B022B069E3A5"/>
    <w:rsid w:val="001475F3"/>
  </w:style>
  <w:style w:type="paragraph" w:customStyle="1" w:styleId="BAB3917726BA48199DC387F2F4C94527">
    <w:name w:val="BAB3917726BA48199DC387F2F4C94527"/>
    <w:rsid w:val="00346005"/>
  </w:style>
  <w:style w:type="paragraph" w:customStyle="1" w:styleId="2D66A9A77DB94ED0B2EA44AFC9250C60">
    <w:name w:val="2D66A9A77DB94ED0B2EA44AFC9250C60"/>
    <w:rsid w:val="000D0D0C"/>
  </w:style>
  <w:style w:type="paragraph" w:customStyle="1" w:styleId="25A98748D85746E29808CEEB161B6816">
    <w:name w:val="25A98748D85746E29808CEEB161B6816"/>
    <w:rsid w:val="000D0D0C"/>
  </w:style>
  <w:style w:type="paragraph" w:customStyle="1" w:styleId="8D19F88829BE485DB3EF820FFA30A4D0">
    <w:name w:val="8D19F88829BE485DB3EF820FFA30A4D0"/>
    <w:rsid w:val="000D0D0C"/>
  </w:style>
  <w:style w:type="paragraph" w:customStyle="1" w:styleId="2CDEAD23F8FD4E16A88CA7897108B970">
    <w:name w:val="2CDEAD23F8FD4E16A88CA7897108B970"/>
    <w:rsid w:val="000D0D0C"/>
  </w:style>
  <w:style w:type="paragraph" w:customStyle="1" w:styleId="0FDC6FBC49374EC680D7DD004D27FD4A">
    <w:name w:val="0FDC6FBC49374EC680D7DD004D27FD4A"/>
    <w:rsid w:val="000D0D0C"/>
  </w:style>
  <w:style w:type="paragraph" w:customStyle="1" w:styleId="86F4983D1BA442EDB4B5B7B02EC97403">
    <w:name w:val="86F4983D1BA442EDB4B5B7B02EC97403"/>
    <w:rsid w:val="00EE27C2"/>
  </w:style>
  <w:style w:type="paragraph" w:customStyle="1" w:styleId="A692CDF813D64555A02B8D8392A82135">
    <w:name w:val="A692CDF813D64555A02B8D8392A82135"/>
    <w:rsid w:val="00DB3A56"/>
  </w:style>
  <w:style w:type="paragraph" w:customStyle="1" w:styleId="1535C223FDCE40EA99D3E5728CBC4025">
    <w:name w:val="1535C223FDCE40EA99D3E5728CBC4025"/>
    <w:rsid w:val="00DB3A56"/>
  </w:style>
  <w:style w:type="paragraph" w:customStyle="1" w:styleId="FBFB51396F6E4168A33969808CF802B6">
    <w:name w:val="FBFB51396F6E4168A33969808CF802B6"/>
    <w:rsid w:val="00823A20"/>
  </w:style>
  <w:style w:type="paragraph" w:customStyle="1" w:styleId="8EBC7400E10246DEB102A3AC7F0C03AC">
    <w:name w:val="8EBC7400E10246DEB102A3AC7F0C03AC"/>
    <w:rsid w:val="00823A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2019-05-13T15:46:00Z</dcterms:created>
  <dcterms:modified xsi:type="dcterms:W3CDTF">2019-06-24T20:03:00Z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