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1" w:rsidRDefault="00900884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</w:sdtPr>
        <w:sdtEndPr/>
        <w:sdtContent>
          <w:r w:rsidR="000A0810">
            <w:t>AGENDA</w:t>
          </w:r>
        </w:sdtContent>
      </w:sdt>
    </w:p>
    <w:p w:rsidR="00EE6321" w:rsidRDefault="00900884">
      <w:pPr>
        <w:pStyle w:val="Subtitle"/>
      </w:pPr>
      <w:sdt>
        <w:sdtPr>
          <w:id w:val="841976995"/>
          <w:placeholder>
            <w:docPart w:val="398476774D6545CD8136379E39B2398D"/>
          </w:placeholder>
        </w:sdtPr>
        <w:sdtEndPr/>
        <w:sdtContent>
          <w:r w:rsidR="00AB371C">
            <w:t>Professional Advisory Committee</w:t>
          </w:r>
        </w:sdtContent>
      </w:sdt>
    </w:p>
    <w:p w:rsidR="00EE6321" w:rsidRDefault="00900884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9-01-24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6E21A5">
            <w:t>1/24/2019 10:00 AM</w:t>
          </w:r>
        </w:sdtContent>
      </w:sdt>
      <w:r w:rsidR="00AB371C">
        <w:t xml:space="preserve"> </w:t>
      </w:r>
    </w:p>
    <w:p w:rsidR="00EE6321" w:rsidRDefault="00EE6321"/>
    <w:tbl>
      <w:tblPr>
        <w:tblStyle w:val="ListTable6Colorful1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985"/>
        <w:gridCol w:w="7200"/>
        <w:gridCol w:w="2430"/>
      </w:tblGrid>
      <w:tr w:rsidR="00EE6321" w:rsidTr="006604B9">
        <w:trPr>
          <w:tblHeader/>
        </w:trPr>
        <w:tc>
          <w:tcPr>
            <w:tcW w:w="985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7200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2430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6604B9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7554C4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</w:sdtPr>
          <w:sdtEndPr/>
          <w:sdtContent>
            <w:tc>
              <w:tcPr>
                <w:tcW w:w="7200" w:type="dxa"/>
                <w:vAlign w:val="center"/>
              </w:tcPr>
              <w:p w:rsidR="00EE6321" w:rsidRPr="0040222D" w:rsidRDefault="00225779" w:rsidP="000142CC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</w:sdtPr>
          <w:sdtEndPr/>
          <w:sdtContent>
            <w:tc>
              <w:tcPr>
                <w:tcW w:w="2430" w:type="dxa"/>
                <w:vAlign w:val="center"/>
              </w:tcPr>
              <w:p w:rsidR="00EE6321" w:rsidRPr="0040222D" w:rsidRDefault="007663AE" w:rsidP="007663AE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K’Ehleyr McNulty</w:t>
                </w:r>
              </w:p>
            </w:tc>
          </w:sdtContent>
        </w:sdt>
      </w:tr>
      <w:tr w:rsidR="0063053B" w:rsidRPr="0040222D" w:rsidTr="006604B9">
        <w:sdt>
          <w:sdtPr>
            <w:rPr>
              <w:rFonts w:ascii="Segoe UI" w:hAnsi="Segoe UI" w:cs="Segoe UI"/>
            </w:rPr>
            <w:id w:val="-983781089"/>
            <w:placeholder>
              <w:docPart w:val="2D66A9A77DB94ED0B2EA44AFC9250C60"/>
            </w:placeholder>
          </w:sdtPr>
          <w:sdtEndPr/>
          <w:sdtContent>
            <w:tc>
              <w:tcPr>
                <w:tcW w:w="985" w:type="dxa"/>
                <w:vAlign w:val="center"/>
              </w:tcPr>
              <w:p w:rsidR="0063053B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25A98748D85746E29808CEEB161B6816"/>
            </w:placeholder>
          </w:sdtPr>
          <w:sdtEndPr/>
          <w:sdtContent>
            <w:tc>
              <w:tcPr>
                <w:tcW w:w="7200" w:type="dxa"/>
                <w:vAlign w:val="center"/>
              </w:tcPr>
              <w:p w:rsidR="0063053B" w:rsidRPr="0040222D" w:rsidRDefault="00225779" w:rsidP="00B60E99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EB1842">
                  <w:rPr>
                    <w:rFonts w:ascii="Segoe UI" w:hAnsi="Segoe UI" w:cs="Segoe UI"/>
                  </w:rPr>
                  <w:t xml:space="preserve">Approve </w:t>
                </w:r>
                <w:r w:rsidR="00B60E99">
                  <w:rPr>
                    <w:rFonts w:ascii="Segoe UI" w:hAnsi="Segoe UI" w:cs="Segoe UI"/>
                  </w:rPr>
                  <w:t>November</w:t>
                </w:r>
                <w:r w:rsidR="0063053B">
                  <w:rPr>
                    <w:rFonts w:ascii="Segoe UI" w:hAnsi="Segoe UI" w:cs="Segoe UI"/>
                  </w:rPr>
                  <w:t xml:space="preserve">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74385769"/>
            <w:placeholder>
              <w:docPart w:val="8D19F88829BE485DB3EF820FFA30A4D0"/>
            </w:placeholder>
          </w:sdtPr>
          <w:sdtEndPr/>
          <w:sdtContent>
            <w:sdt>
              <w:sdtPr>
                <w:rPr>
                  <w:rFonts w:ascii="Segoe UI" w:hAnsi="Segoe UI" w:cs="Segoe UI"/>
                </w:rPr>
                <w:id w:val="521591513"/>
                <w:placeholder>
                  <w:docPart w:val="86F4983D1BA442EDB4B5B7B02EC97403"/>
                </w:placeholder>
              </w:sdtPr>
              <w:sdtEndPr/>
              <w:sdtContent>
                <w:tc>
                  <w:tcPr>
                    <w:tcW w:w="2430" w:type="dxa"/>
                    <w:vAlign w:val="center"/>
                  </w:tcPr>
                  <w:p w:rsidR="0063053B" w:rsidRPr="0040222D" w:rsidRDefault="007663AE" w:rsidP="0063053B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K’Ehleyr McNulty</w:t>
                    </w:r>
                  </w:p>
                </w:tc>
              </w:sdtContent>
            </w:sdt>
          </w:sdtContent>
        </w:sdt>
      </w:tr>
      <w:tr w:rsidR="006604B9" w:rsidRPr="0040222D" w:rsidTr="006604B9">
        <w:tc>
          <w:tcPr>
            <w:tcW w:w="985" w:type="dxa"/>
            <w:vAlign w:val="center"/>
          </w:tcPr>
          <w:p w:rsidR="006604B9" w:rsidRDefault="006604B9" w:rsidP="0090088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10:1</w:t>
            </w:r>
            <w:r w:rsidR="00900884">
              <w:rPr>
                <w:rFonts w:ascii="Segoe UI" w:hAnsi="Segoe UI" w:cs="Segoe UI"/>
              </w:rPr>
              <w:t>0</w:t>
            </w:r>
          </w:p>
        </w:tc>
        <w:tc>
          <w:tcPr>
            <w:tcW w:w="7200" w:type="dxa"/>
            <w:vAlign w:val="center"/>
          </w:tcPr>
          <w:p w:rsidR="006604B9" w:rsidRDefault="006604B9" w:rsidP="00B60E9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Baby Promise Update</w:t>
            </w:r>
          </w:p>
        </w:tc>
        <w:tc>
          <w:tcPr>
            <w:tcW w:w="2430" w:type="dxa"/>
            <w:vAlign w:val="center"/>
          </w:tcPr>
          <w:p w:rsidR="006604B9" w:rsidRDefault="006604B9" w:rsidP="006604B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Heather Freilinger</w:t>
            </w:r>
          </w:p>
        </w:tc>
      </w:tr>
      <w:tr w:rsidR="00900884" w:rsidRPr="0040222D" w:rsidTr="006604B9">
        <w:tc>
          <w:tcPr>
            <w:tcW w:w="985" w:type="dxa"/>
            <w:vAlign w:val="center"/>
          </w:tcPr>
          <w:p w:rsidR="00900884" w:rsidRDefault="00900884" w:rsidP="0090088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10:25</w:t>
            </w:r>
          </w:p>
        </w:tc>
        <w:tc>
          <w:tcPr>
            <w:tcW w:w="7200" w:type="dxa"/>
            <w:vAlign w:val="center"/>
          </w:tcPr>
          <w:p w:rsidR="00900884" w:rsidRDefault="00900884" w:rsidP="00B60E9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Northwest Health Foundation Grant</w:t>
            </w:r>
          </w:p>
        </w:tc>
        <w:tc>
          <w:tcPr>
            <w:tcW w:w="2430" w:type="dxa"/>
            <w:vAlign w:val="center"/>
          </w:tcPr>
          <w:p w:rsidR="00900884" w:rsidRDefault="00900884" w:rsidP="006604B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Judi Mahoney</w:t>
            </w:r>
          </w:p>
        </w:tc>
      </w:tr>
      <w:tr w:rsidR="0063053B" w:rsidRPr="0040222D" w:rsidTr="006604B9">
        <w:tc>
          <w:tcPr>
            <w:tcW w:w="985" w:type="dxa"/>
            <w:vAlign w:val="center"/>
          </w:tcPr>
          <w:p w:rsidR="0063053B" w:rsidRPr="0040222D" w:rsidRDefault="006604B9" w:rsidP="0090088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</w:t>
            </w:r>
            <w:r w:rsidR="0063053B">
              <w:rPr>
                <w:rFonts w:ascii="Segoe UI" w:hAnsi="Segoe UI" w:cs="Segoe UI"/>
              </w:rPr>
              <w:t>10:</w:t>
            </w:r>
            <w:r w:rsidR="00900884">
              <w:rPr>
                <w:rFonts w:ascii="Segoe UI" w:hAnsi="Segoe UI" w:cs="Segoe UI"/>
              </w:rPr>
              <w:t>40</w:t>
            </w:r>
          </w:p>
        </w:tc>
        <w:tc>
          <w:tcPr>
            <w:tcW w:w="7200" w:type="dxa"/>
            <w:vAlign w:val="center"/>
          </w:tcPr>
          <w:p w:rsidR="0063053B" w:rsidRPr="0040222D" w:rsidRDefault="00225779" w:rsidP="006E21A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DA31D4">
              <w:rPr>
                <w:rFonts w:ascii="Segoe UI" w:hAnsi="Segoe UI" w:cs="Segoe UI"/>
              </w:rPr>
              <w:t xml:space="preserve"> </w:t>
            </w:r>
            <w:r w:rsidR="006E21A5">
              <w:rPr>
                <w:rFonts w:ascii="Segoe UI" w:hAnsi="Segoe UI" w:cs="Segoe UI"/>
              </w:rPr>
              <w:t>KPI</w:t>
            </w:r>
          </w:p>
        </w:tc>
        <w:sdt>
          <w:sdtPr>
            <w:rPr>
              <w:rFonts w:ascii="Segoe UI" w:hAnsi="Segoe UI" w:cs="Segoe UI"/>
            </w:rPr>
            <w:id w:val="-180593815"/>
            <w:placeholder>
              <w:docPart w:val="2CDEAD23F8FD4E16A88CA7897108B970"/>
            </w:placeholder>
          </w:sdtPr>
          <w:sdtEndPr/>
          <w:sdtContent>
            <w:tc>
              <w:tcPr>
                <w:tcW w:w="2430" w:type="dxa"/>
                <w:vAlign w:val="center"/>
              </w:tcPr>
              <w:p w:rsidR="0063053B" w:rsidRPr="0040222D" w:rsidRDefault="006E21A5" w:rsidP="006E21A5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Cynthia Hurkes</w:t>
                </w:r>
              </w:p>
            </w:tc>
          </w:sdtContent>
        </w:sdt>
      </w:tr>
      <w:tr w:rsidR="0096733A" w:rsidRPr="0040222D" w:rsidTr="006604B9">
        <w:tc>
          <w:tcPr>
            <w:tcW w:w="985" w:type="dxa"/>
            <w:vAlign w:val="center"/>
          </w:tcPr>
          <w:p w:rsidR="0096733A" w:rsidRDefault="0096733A" w:rsidP="0090088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10:</w:t>
            </w:r>
            <w:r w:rsidR="00900884">
              <w:rPr>
                <w:rFonts w:ascii="Segoe UI" w:hAnsi="Segoe UI" w:cs="Segoe UI"/>
              </w:rPr>
              <w:t>55.</w:t>
            </w:r>
            <w:bookmarkStart w:id="0" w:name="_GoBack"/>
            <w:bookmarkEnd w:id="0"/>
          </w:p>
        </w:tc>
        <w:tc>
          <w:tcPr>
            <w:tcW w:w="7200" w:type="dxa"/>
            <w:vAlign w:val="center"/>
          </w:tcPr>
          <w:p w:rsidR="0096733A" w:rsidRDefault="006E21A5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Community UpLift</w:t>
            </w:r>
          </w:p>
        </w:tc>
        <w:tc>
          <w:tcPr>
            <w:tcW w:w="2430" w:type="dxa"/>
            <w:vAlign w:val="center"/>
          </w:tcPr>
          <w:p w:rsidR="0096733A" w:rsidRDefault="00527D6F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Vanessa Pingleton</w:t>
            </w:r>
          </w:p>
        </w:tc>
      </w:tr>
      <w:tr w:rsidR="00F623D8" w:rsidRPr="0040222D" w:rsidTr="006604B9">
        <w:tc>
          <w:tcPr>
            <w:tcW w:w="985" w:type="dxa"/>
            <w:vAlign w:val="center"/>
          </w:tcPr>
          <w:p w:rsidR="00F623D8" w:rsidRDefault="0096733A" w:rsidP="0090088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</w:t>
            </w:r>
            <w:r w:rsidR="007554C4">
              <w:rPr>
                <w:rFonts w:ascii="Segoe UI" w:hAnsi="Segoe UI" w:cs="Segoe UI"/>
              </w:rPr>
              <w:t>1</w:t>
            </w:r>
            <w:r w:rsidR="00900884">
              <w:rPr>
                <w:rFonts w:ascii="Segoe UI" w:hAnsi="Segoe UI" w:cs="Segoe UI"/>
              </w:rPr>
              <w:t>0:50</w:t>
            </w:r>
          </w:p>
        </w:tc>
        <w:tc>
          <w:tcPr>
            <w:tcW w:w="7200" w:type="dxa"/>
            <w:vAlign w:val="center"/>
          </w:tcPr>
          <w:p w:rsidR="0012075B" w:rsidRDefault="00225779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7E6A19">
              <w:rPr>
                <w:rFonts w:ascii="Segoe UI" w:hAnsi="Segoe UI" w:cs="Segoe UI"/>
              </w:rPr>
              <w:t>Partner Updates</w:t>
            </w:r>
          </w:p>
        </w:tc>
        <w:tc>
          <w:tcPr>
            <w:tcW w:w="2430" w:type="dxa"/>
            <w:vAlign w:val="center"/>
          </w:tcPr>
          <w:p w:rsidR="00F623D8" w:rsidRDefault="007E6A19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EA4891" w:rsidRPr="0040222D" w:rsidTr="006604B9">
        <w:tc>
          <w:tcPr>
            <w:tcW w:w="985" w:type="dxa"/>
            <w:vAlign w:val="center"/>
          </w:tcPr>
          <w:p w:rsidR="00EA4891" w:rsidRDefault="007554C4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11:45</w:t>
            </w:r>
          </w:p>
        </w:tc>
        <w:tc>
          <w:tcPr>
            <w:tcW w:w="7200" w:type="dxa"/>
            <w:vAlign w:val="center"/>
          </w:tcPr>
          <w:p w:rsidR="00EA4891" w:rsidRDefault="00225779" w:rsidP="00D31D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D31D25">
              <w:rPr>
                <w:rFonts w:ascii="Segoe UI" w:hAnsi="Segoe UI" w:cs="Segoe UI"/>
              </w:rPr>
              <w:t>Future Topics</w:t>
            </w:r>
          </w:p>
        </w:tc>
        <w:tc>
          <w:tcPr>
            <w:tcW w:w="2430" w:type="dxa"/>
            <w:vAlign w:val="center"/>
          </w:tcPr>
          <w:p w:rsidR="00EA4891" w:rsidRDefault="0012075B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63053B" w:rsidRPr="0040222D" w:rsidTr="006604B9">
        <w:trPr>
          <w:trHeight w:val="458"/>
        </w:trPr>
        <w:tc>
          <w:tcPr>
            <w:tcW w:w="985" w:type="dxa"/>
            <w:vAlign w:val="center"/>
          </w:tcPr>
          <w:p w:rsidR="0063053B" w:rsidRPr="0040222D" w:rsidRDefault="005D2B81" w:rsidP="005D2B8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</w:t>
            </w:r>
            <w:r w:rsidR="0096733A">
              <w:rPr>
                <w:rFonts w:ascii="Segoe UI" w:hAnsi="Segoe UI" w:cs="Segoe UI"/>
              </w:rPr>
              <w:t xml:space="preserve"> </w:t>
            </w:r>
            <w:r w:rsidR="0063053B">
              <w:rPr>
                <w:rFonts w:ascii="Segoe UI" w:hAnsi="Segoe UI" w:cs="Segoe UI"/>
              </w:rPr>
              <w:t>12:00</w:t>
            </w:r>
          </w:p>
        </w:tc>
        <w:tc>
          <w:tcPr>
            <w:tcW w:w="7200" w:type="dxa"/>
            <w:vAlign w:val="center"/>
          </w:tcPr>
          <w:p w:rsidR="0063053B" w:rsidRPr="0040222D" w:rsidRDefault="00225779" w:rsidP="005D2B8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63053B" w:rsidRPr="0040222D">
              <w:rPr>
                <w:rFonts w:ascii="Segoe UI" w:hAnsi="Segoe UI" w:cs="Segoe UI"/>
              </w:rPr>
              <w:t xml:space="preserve">Next meeting: </w:t>
            </w:r>
          </w:p>
        </w:tc>
        <w:sdt>
          <w:sdtPr>
            <w:rPr>
              <w:rFonts w:ascii="Segoe UI" w:hAnsi="Segoe UI" w:cs="Segoe UI"/>
            </w:rPr>
            <w:id w:val="945506396"/>
            <w:placeholder>
              <w:docPart w:val="0FDC6FBC49374EC680D7DD004D27FD4A"/>
            </w:placeholder>
          </w:sdtPr>
          <w:sdtEndPr/>
          <w:sdtContent>
            <w:tc>
              <w:tcPr>
                <w:tcW w:w="2430" w:type="dxa"/>
                <w:vAlign w:val="center"/>
              </w:tcPr>
              <w:p w:rsidR="0063053B" w:rsidRPr="0040222D" w:rsidRDefault="00527D6F" w:rsidP="00527D6F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K’Ehlery McNulty</w:t>
                </w:r>
              </w:p>
            </w:tc>
          </w:sdtContent>
        </w:sdt>
      </w:tr>
    </w:tbl>
    <w:p w:rsidR="00EE6321" w:rsidRPr="0040222D" w:rsidRDefault="00EE6321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52" w:rsidRDefault="009A4852">
      <w:r>
        <w:separator/>
      </w:r>
    </w:p>
  </w:endnote>
  <w:endnote w:type="continuationSeparator" w:id="0">
    <w:p w:rsidR="009A4852" w:rsidRDefault="009A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52" w:rsidRDefault="009A4852">
      <w:r>
        <w:separator/>
      </w:r>
    </w:p>
  </w:footnote>
  <w:footnote w:type="continuationSeparator" w:id="0">
    <w:p w:rsidR="009A4852" w:rsidRDefault="009A4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C"/>
    <w:rsid w:val="000117D7"/>
    <w:rsid w:val="000142CC"/>
    <w:rsid w:val="000161C9"/>
    <w:rsid w:val="000451A9"/>
    <w:rsid w:val="00082DFF"/>
    <w:rsid w:val="000869CB"/>
    <w:rsid w:val="000A0810"/>
    <w:rsid w:val="000A28B3"/>
    <w:rsid w:val="000B04F3"/>
    <w:rsid w:val="000E64FF"/>
    <w:rsid w:val="0012075B"/>
    <w:rsid w:val="00124F94"/>
    <w:rsid w:val="00133AC4"/>
    <w:rsid w:val="00157A33"/>
    <w:rsid w:val="00167745"/>
    <w:rsid w:val="001826C5"/>
    <w:rsid w:val="001A74DF"/>
    <w:rsid w:val="001B4A0A"/>
    <w:rsid w:val="001B7008"/>
    <w:rsid w:val="00225779"/>
    <w:rsid w:val="00282FEA"/>
    <w:rsid w:val="00294777"/>
    <w:rsid w:val="002B0954"/>
    <w:rsid w:val="002C2BBD"/>
    <w:rsid w:val="002F0283"/>
    <w:rsid w:val="00305E75"/>
    <w:rsid w:val="00306763"/>
    <w:rsid w:val="003147AF"/>
    <w:rsid w:val="00315905"/>
    <w:rsid w:val="0033778D"/>
    <w:rsid w:val="00363DB1"/>
    <w:rsid w:val="003831C9"/>
    <w:rsid w:val="003A3732"/>
    <w:rsid w:val="003A7B3B"/>
    <w:rsid w:val="003C0BE6"/>
    <w:rsid w:val="003C5847"/>
    <w:rsid w:val="003D2889"/>
    <w:rsid w:val="003F2656"/>
    <w:rsid w:val="0040222D"/>
    <w:rsid w:val="004114BA"/>
    <w:rsid w:val="0042391F"/>
    <w:rsid w:val="00425093"/>
    <w:rsid w:val="00430DE7"/>
    <w:rsid w:val="0045124D"/>
    <w:rsid w:val="004651FF"/>
    <w:rsid w:val="0048728A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17932"/>
    <w:rsid w:val="00527D6F"/>
    <w:rsid w:val="00533CD2"/>
    <w:rsid w:val="00557954"/>
    <w:rsid w:val="00584843"/>
    <w:rsid w:val="00594D14"/>
    <w:rsid w:val="005969DA"/>
    <w:rsid w:val="00597BA2"/>
    <w:rsid w:val="005B4A65"/>
    <w:rsid w:val="005B60AA"/>
    <w:rsid w:val="005C1C31"/>
    <w:rsid w:val="005D2B81"/>
    <w:rsid w:val="005D62D2"/>
    <w:rsid w:val="005F57FC"/>
    <w:rsid w:val="00600DBC"/>
    <w:rsid w:val="006106CD"/>
    <w:rsid w:val="0061697A"/>
    <w:rsid w:val="0063053B"/>
    <w:rsid w:val="00643970"/>
    <w:rsid w:val="006449ED"/>
    <w:rsid w:val="006604B9"/>
    <w:rsid w:val="006A64D3"/>
    <w:rsid w:val="006E21A5"/>
    <w:rsid w:val="006E499B"/>
    <w:rsid w:val="006E6D86"/>
    <w:rsid w:val="00726B77"/>
    <w:rsid w:val="00741AAE"/>
    <w:rsid w:val="007554C4"/>
    <w:rsid w:val="007663AE"/>
    <w:rsid w:val="00775156"/>
    <w:rsid w:val="00794EF9"/>
    <w:rsid w:val="007A1208"/>
    <w:rsid w:val="007D11CB"/>
    <w:rsid w:val="007E6A19"/>
    <w:rsid w:val="007E7DD6"/>
    <w:rsid w:val="007F66D4"/>
    <w:rsid w:val="007F7DE8"/>
    <w:rsid w:val="00801A0D"/>
    <w:rsid w:val="0081041D"/>
    <w:rsid w:val="00815AA7"/>
    <w:rsid w:val="00831540"/>
    <w:rsid w:val="00835E52"/>
    <w:rsid w:val="00850CBA"/>
    <w:rsid w:val="0086796C"/>
    <w:rsid w:val="00877C1C"/>
    <w:rsid w:val="008F062C"/>
    <w:rsid w:val="00900884"/>
    <w:rsid w:val="00901626"/>
    <w:rsid w:val="00922AE9"/>
    <w:rsid w:val="009246A3"/>
    <w:rsid w:val="00942603"/>
    <w:rsid w:val="009508C7"/>
    <w:rsid w:val="00962B9A"/>
    <w:rsid w:val="0096733A"/>
    <w:rsid w:val="00975721"/>
    <w:rsid w:val="009956C1"/>
    <w:rsid w:val="009A0AC2"/>
    <w:rsid w:val="009A4852"/>
    <w:rsid w:val="009C07B6"/>
    <w:rsid w:val="009C4091"/>
    <w:rsid w:val="009D0398"/>
    <w:rsid w:val="009D2ADA"/>
    <w:rsid w:val="009D765C"/>
    <w:rsid w:val="009E3691"/>
    <w:rsid w:val="009E5481"/>
    <w:rsid w:val="009E7570"/>
    <w:rsid w:val="00A034A7"/>
    <w:rsid w:val="00A1264D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7776"/>
    <w:rsid w:val="00B005DA"/>
    <w:rsid w:val="00B20932"/>
    <w:rsid w:val="00B304FF"/>
    <w:rsid w:val="00B57F6C"/>
    <w:rsid w:val="00B60E99"/>
    <w:rsid w:val="00B72BFA"/>
    <w:rsid w:val="00B72E01"/>
    <w:rsid w:val="00BA0011"/>
    <w:rsid w:val="00BA47AC"/>
    <w:rsid w:val="00BB4B24"/>
    <w:rsid w:val="00BD4A9E"/>
    <w:rsid w:val="00BD6E55"/>
    <w:rsid w:val="00BE1CB4"/>
    <w:rsid w:val="00C024D2"/>
    <w:rsid w:val="00C17137"/>
    <w:rsid w:val="00C36450"/>
    <w:rsid w:val="00C66A22"/>
    <w:rsid w:val="00C71FB7"/>
    <w:rsid w:val="00CA0F98"/>
    <w:rsid w:val="00CA2D7A"/>
    <w:rsid w:val="00CF0B5D"/>
    <w:rsid w:val="00D220AD"/>
    <w:rsid w:val="00D31D25"/>
    <w:rsid w:val="00D9564F"/>
    <w:rsid w:val="00DA30F0"/>
    <w:rsid w:val="00DA31D4"/>
    <w:rsid w:val="00DA649B"/>
    <w:rsid w:val="00DA7BBE"/>
    <w:rsid w:val="00DF33AB"/>
    <w:rsid w:val="00DF6352"/>
    <w:rsid w:val="00DF7472"/>
    <w:rsid w:val="00E04556"/>
    <w:rsid w:val="00E05995"/>
    <w:rsid w:val="00E14E61"/>
    <w:rsid w:val="00E4166E"/>
    <w:rsid w:val="00E55D88"/>
    <w:rsid w:val="00E650BD"/>
    <w:rsid w:val="00E66FA8"/>
    <w:rsid w:val="00E9416E"/>
    <w:rsid w:val="00EA1FE3"/>
    <w:rsid w:val="00EA4891"/>
    <w:rsid w:val="00EB1842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2650E"/>
    <w:rsid w:val="00F3277A"/>
    <w:rsid w:val="00F50952"/>
    <w:rsid w:val="00F623D8"/>
    <w:rsid w:val="00F75A74"/>
    <w:rsid w:val="00FD4351"/>
    <w:rsid w:val="00FE03B9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C9D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2D66A9A77DB94ED0B2EA44AFC925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C50A-8D6D-465A-A605-4941680017AF}"/>
      </w:docPartPr>
      <w:docPartBody>
        <w:p w:rsidR="007A19C6" w:rsidRDefault="000D0D0C" w:rsidP="000D0D0C">
          <w:pPr>
            <w:pStyle w:val="2D66A9A77DB94ED0B2EA44AFC9250C60"/>
          </w:pPr>
          <w:r>
            <w:t>[Time]</w:t>
          </w:r>
        </w:p>
      </w:docPartBody>
    </w:docPart>
    <w:docPart>
      <w:docPartPr>
        <w:name w:val="25A98748D85746E29808CEEB161B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D789-C1E6-444E-AEFD-17200D878208}"/>
      </w:docPartPr>
      <w:docPartBody>
        <w:p w:rsidR="007A19C6" w:rsidRDefault="000D0D0C" w:rsidP="000D0D0C">
          <w:pPr>
            <w:pStyle w:val="25A98748D85746E29808CEEB161B6816"/>
          </w:pPr>
          <w:r>
            <w:t>Old business and approval of last meeting’s minutes</w:t>
          </w:r>
        </w:p>
      </w:docPartBody>
    </w:docPart>
    <w:docPart>
      <w:docPartPr>
        <w:name w:val="8D19F88829BE485DB3EF820FFA30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7134-FF10-40A0-8229-15B1635295D7}"/>
      </w:docPartPr>
      <w:docPartBody>
        <w:p w:rsidR="007A19C6" w:rsidRDefault="000D0D0C" w:rsidP="000D0D0C">
          <w:pPr>
            <w:pStyle w:val="8D19F88829BE485DB3EF820FFA30A4D0"/>
          </w:pPr>
          <w:r>
            <w:t>[Owner]</w:t>
          </w:r>
        </w:p>
      </w:docPartBody>
    </w:docPart>
    <w:docPart>
      <w:docPartPr>
        <w:name w:val="2CDEAD23F8FD4E16A88CA7897108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2A8F-9D05-4E49-8130-C34A89393D78}"/>
      </w:docPartPr>
      <w:docPartBody>
        <w:p w:rsidR="007A19C6" w:rsidRDefault="000D0D0C" w:rsidP="000D0D0C">
          <w:pPr>
            <w:pStyle w:val="2CDEAD23F8FD4E16A88CA7897108B970"/>
          </w:pPr>
          <w:r>
            <w:t>[Owner]</w:t>
          </w:r>
        </w:p>
      </w:docPartBody>
    </w:docPart>
    <w:docPart>
      <w:docPartPr>
        <w:name w:val="0FDC6FBC49374EC680D7DD004D27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6565F-8F53-4BB7-9844-E5C4879629E1}"/>
      </w:docPartPr>
      <w:docPartBody>
        <w:p w:rsidR="007A19C6" w:rsidRDefault="000D0D0C" w:rsidP="000D0D0C">
          <w:pPr>
            <w:pStyle w:val="0FDC6FBC49374EC680D7DD004D27FD4A"/>
          </w:pPr>
          <w:r>
            <w:t>[Owner]</w:t>
          </w:r>
        </w:p>
      </w:docPartBody>
    </w:docPart>
    <w:docPart>
      <w:docPartPr>
        <w:name w:val="86F4983D1BA442EDB4B5B7B02EC9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E6B2-B742-4887-8A88-C50DBBFD4F9E}"/>
      </w:docPartPr>
      <w:docPartBody>
        <w:p w:rsidR="00AA6220" w:rsidRDefault="00EE27C2" w:rsidP="00EE27C2">
          <w:pPr>
            <w:pStyle w:val="86F4983D1BA442EDB4B5B7B02EC97403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0A"/>
    <w:rsid w:val="00013854"/>
    <w:rsid w:val="000A3854"/>
    <w:rsid w:val="000D0D0C"/>
    <w:rsid w:val="000F4451"/>
    <w:rsid w:val="001475F3"/>
    <w:rsid w:val="00157C77"/>
    <w:rsid w:val="001664B2"/>
    <w:rsid w:val="002E50FB"/>
    <w:rsid w:val="00346005"/>
    <w:rsid w:val="003F2CA8"/>
    <w:rsid w:val="004C0B3D"/>
    <w:rsid w:val="00510935"/>
    <w:rsid w:val="005C5C8A"/>
    <w:rsid w:val="00786322"/>
    <w:rsid w:val="007A19C6"/>
    <w:rsid w:val="0090390A"/>
    <w:rsid w:val="00974002"/>
    <w:rsid w:val="00AA6220"/>
    <w:rsid w:val="00CB4707"/>
    <w:rsid w:val="00D96057"/>
    <w:rsid w:val="00EE27C2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  <w:style w:type="paragraph" w:customStyle="1" w:styleId="2D66A9A77DB94ED0B2EA44AFC9250C60">
    <w:name w:val="2D66A9A77DB94ED0B2EA44AFC9250C60"/>
    <w:rsid w:val="000D0D0C"/>
  </w:style>
  <w:style w:type="paragraph" w:customStyle="1" w:styleId="25A98748D85746E29808CEEB161B6816">
    <w:name w:val="25A98748D85746E29808CEEB161B6816"/>
    <w:rsid w:val="000D0D0C"/>
  </w:style>
  <w:style w:type="paragraph" w:customStyle="1" w:styleId="8D19F88829BE485DB3EF820FFA30A4D0">
    <w:name w:val="8D19F88829BE485DB3EF820FFA30A4D0"/>
    <w:rsid w:val="000D0D0C"/>
  </w:style>
  <w:style w:type="paragraph" w:customStyle="1" w:styleId="2CDEAD23F8FD4E16A88CA7897108B970">
    <w:name w:val="2CDEAD23F8FD4E16A88CA7897108B970"/>
    <w:rsid w:val="000D0D0C"/>
  </w:style>
  <w:style w:type="paragraph" w:customStyle="1" w:styleId="0FDC6FBC49374EC680D7DD004D27FD4A">
    <w:name w:val="0FDC6FBC49374EC680D7DD004D27FD4A"/>
    <w:rsid w:val="000D0D0C"/>
  </w:style>
  <w:style w:type="paragraph" w:customStyle="1" w:styleId="86F4983D1BA442EDB4B5B7B02EC97403">
    <w:name w:val="86F4983D1BA442EDB4B5B7B02EC97403"/>
    <w:rsid w:val="00EE2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2019-01-15T22:03:00Z</dcterms:created>
  <dcterms:modified xsi:type="dcterms:W3CDTF">2019-01-16T17:20:00Z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