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321" w:rsidRDefault="008F14DF">
      <w:pPr>
        <w:pStyle w:val="Title"/>
      </w:pPr>
      <w:sdt>
        <w:sdtPr>
          <w:id w:val="381209846"/>
          <w:placeholder>
            <w:docPart w:val="402D8DA482A2427695057BC0CF580765"/>
          </w:placeholder>
          <w:showingPlcHdr/>
        </w:sdtPr>
        <w:sdtEndPr/>
        <w:sdtContent>
          <w:r w:rsidR="000A0810">
            <w:t>AGENDA</w:t>
          </w:r>
        </w:sdtContent>
      </w:sdt>
    </w:p>
    <w:p w:rsidR="00EE6321" w:rsidRDefault="008F14DF">
      <w:pPr>
        <w:pStyle w:val="Subtitle"/>
      </w:pPr>
      <w:sdt>
        <w:sdtPr>
          <w:id w:val="841976995"/>
          <w:placeholder>
            <w:docPart w:val="398476774D6545CD8136379E39B2398D"/>
          </w:placeholder>
        </w:sdtPr>
        <w:sdtEndPr/>
        <w:sdtContent>
          <w:r w:rsidR="00AB371C">
            <w:t>Professional Advisory Committee</w:t>
          </w:r>
        </w:sdtContent>
      </w:sdt>
    </w:p>
    <w:p w:rsidR="00EE6321" w:rsidRDefault="008F14DF">
      <w:pPr>
        <w:pBdr>
          <w:top w:val="single" w:sz="4" w:space="1" w:color="444D26" w:themeColor="text2"/>
        </w:pBdr>
        <w:jc w:val="right"/>
      </w:pPr>
      <w:sdt>
        <w:sdtPr>
          <w:id w:val="705675763"/>
          <w:placeholder>
            <w:docPart w:val="FE67A1420D40470689197C27715E1CF9"/>
          </w:placeholder>
          <w:date w:fullDate="2020-01-23T10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906AC6">
            <w:t>1/23/2020 10:00 AM</w:t>
          </w:r>
        </w:sdtContent>
      </w:sdt>
      <w:r w:rsidR="00AB371C">
        <w:t xml:space="preserve"> </w:t>
      </w:r>
    </w:p>
    <w:p w:rsidR="00EE6321" w:rsidRDefault="00EE6321"/>
    <w:tbl>
      <w:tblPr>
        <w:tblStyle w:val="ListTable6Colorful1"/>
        <w:tblW w:w="4796" w:type="pct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Agenda items"/>
      </w:tblPr>
      <w:tblGrid>
        <w:gridCol w:w="1170"/>
        <w:gridCol w:w="6120"/>
        <w:gridCol w:w="3060"/>
      </w:tblGrid>
      <w:tr w:rsidR="00EE6321" w:rsidTr="002A340B">
        <w:trPr>
          <w:tblHeader/>
        </w:trPr>
        <w:tc>
          <w:tcPr>
            <w:tcW w:w="1170" w:type="dxa"/>
            <w:vAlign w:val="center"/>
          </w:tcPr>
          <w:p w:rsidR="00EE6321" w:rsidRDefault="000A0810" w:rsidP="003831C9">
            <w:pPr>
              <w:pStyle w:val="Heading2"/>
              <w:jc w:val="center"/>
              <w:outlineLvl w:val="1"/>
            </w:pPr>
            <w:r>
              <w:t>Time</w:t>
            </w:r>
          </w:p>
        </w:tc>
        <w:tc>
          <w:tcPr>
            <w:tcW w:w="6120" w:type="dxa"/>
            <w:vAlign w:val="center"/>
          </w:tcPr>
          <w:p w:rsidR="00EE6321" w:rsidRDefault="000A0810" w:rsidP="000A0810">
            <w:pPr>
              <w:pStyle w:val="Heading2"/>
              <w:jc w:val="center"/>
              <w:outlineLvl w:val="1"/>
            </w:pPr>
            <w:r>
              <w:t>Item</w:t>
            </w:r>
          </w:p>
        </w:tc>
        <w:tc>
          <w:tcPr>
            <w:tcW w:w="3060" w:type="dxa"/>
            <w:vAlign w:val="center"/>
          </w:tcPr>
          <w:p w:rsidR="00EE6321" w:rsidRDefault="000869CB" w:rsidP="000A0810">
            <w:pPr>
              <w:pStyle w:val="Heading2"/>
              <w:jc w:val="center"/>
              <w:outlineLvl w:val="1"/>
            </w:pPr>
            <w:r>
              <w:t>Presenter</w:t>
            </w:r>
          </w:p>
        </w:tc>
      </w:tr>
      <w:tr w:rsidR="00EE6321" w:rsidRPr="0040222D" w:rsidTr="002A340B">
        <w:sdt>
          <w:sdtPr>
            <w:rPr>
              <w:rFonts w:ascii="Segoe UI" w:hAnsi="Segoe UI" w:cs="Segoe UI"/>
            </w:rPr>
            <w:id w:val="1433851825"/>
            <w:placeholder>
              <w:docPart w:val="B4197B9EF833493F832CA30521C70959"/>
            </w:placeholder>
          </w:sdtPr>
          <w:sdtEndPr/>
          <w:sdtContent>
            <w:tc>
              <w:tcPr>
                <w:tcW w:w="1170" w:type="dxa"/>
                <w:vAlign w:val="center"/>
              </w:tcPr>
              <w:p w:rsidR="00EE6321" w:rsidRPr="0040222D" w:rsidRDefault="007554C4" w:rsidP="003831C9">
                <w:pPr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>10:00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45959646"/>
            <w:placeholder>
              <w:docPart w:val="22242D3463E44E8ABC680B08D8F9E07B"/>
            </w:placeholder>
          </w:sdtPr>
          <w:sdtEndPr/>
          <w:sdtContent>
            <w:tc>
              <w:tcPr>
                <w:tcW w:w="6120" w:type="dxa"/>
                <w:vAlign w:val="center"/>
              </w:tcPr>
              <w:p w:rsidR="00EE6321" w:rsidRPr="0040222D" w:rsidRDefault="00225779" w:rsidP="000142CC">
                <w:pPr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 xml:space="preserve"> </w:t>
                </w:r>
                <w:r w:rsidR="00AB371C" w:rsidRPr="0040222D">
                  <w:rPr>
                    <w:rFonts w:ascii="Segoe UI" w:hAnsi="Segoe UI" w:cs="Segoe UI"/>
                  </w:rPr>
                  <w:t>Welcome</w:t>
                </w:r>
                <w:r w:rsidR="002F0283">
                  <w:rPr>
                    <w:rFonts w:ascii="Segoe UI" w:hAnsi="Segoe UI" w:cs="Segoe UI"/>
                  </w:rPr>
                  <w:t xml:space="preserve"> and Introductions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-1142488091"/>
            <w:placeholder>
              <w:docPart w:val="CD5CE82D309F4EB59C173C506E4BFE7F"/>
            </w:placeholder>
          </w:sdtPr>
          <w:sdtEndPr/>
          <w:sdtContent>
            <w:tc>
              <w:tcPr>
                <w:tcW w:w="3060" w:type="dxa"/>
                <w:vAlign w:val="center"/>
              </w:tcPr>
              <w:p w:rsidR="00EE6321" w:rsidRPr="0040222D" w:rsidRDefault="0092775E" w:rsidP="007663AE">
                <w:pPr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>Shawn</w:t>
                </w:r>
                <w:r w:rsidR="0004601B">
                  <w:rPr>
                    <w:rFonts w:ascii="Segoe UI" w:hAnsi="Segoe UI" w:cs="Segoe UI"/>
                  </w:rPr>
                  <w:t xml:space="preserve"> </w:t>
                </w:r>
              </w:p>
            </w:tc>
          </w:sdtContent>
        </w:sdt>
      </w:tr>
      <w:tr w:rsidR="0063053B" w:rsidRPr="0040222D" w:rsidTr="002A340B">
        <w:sdt>
          <w:sdtPr>
            <w:rPr>
              <w:rFonts w:ascii="Segoe UI" w:hAnsi="Segoe UI" w:cs="Segoe UI"/>
            </w:rPr>
            <w:id w:val="-983781089"/>
            <w:placeholder>
              <w:docPart w:val="2D66A9A77DB94ED0B2EA44AFC9250C60"/>
            </w:placeholder>
          </w:sdtPr>
          <w:sdtEndPr/>
          <w:sdtContent>
            <w:tc>
              <w:tcPr>
                <w:tcW w:w="1170" w:type="dxa"/>
                <w:vAlign w:val="center"/>
              </w:tcPr>
              <w:p w:rsidR="0063053B" w:rsidRPr="0040222D" w:rsidRDefault="0063053B" w:rsidP="0063053B">
                <w:pPr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>10:05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-70977129"/>
            <w:placeholder>
              <w:docPart w:val="25A98748D85746E29808CEEB161B6816"/>
            </w:placeholder>
          </w:sdtPr>
          <w:sdtEndPr/>
          <w:sdtContent>
            <w:tc>
              <w:tcPr>
                <w:tcW w:w="6120" w:type="dxa"/>
                <w:vAlign w:val="center"/>
              </w:tcPr>
              <w:p w:rsidR="0063053B" w:rsidRPr="0040222D" w:rsidRDefault="00225779" w:rsidP="004175ED">
                <w:pPr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 xml:space="preserve"> </w:t>
                </w:r>
                <w:r w:rsidR="00EB1842">
                  <w:rPr>
                    <w:rFonts w:ascii="Segoe UI" w:hAnsi="Segoe UI" w:cs="Segoe UI"/>
                  </w:rPr>
                  <w:t xml:space="preserve">Approve </w:t>
                </w:r>
                <w:r w:rsidR="00B206A0">
                  <w:rPr>
                    <w:rFonts w:ascii="Segoe UI" w:hAnsi="Segoe UI" w:cs="Segoe UI"/>
                  </w:rPr>
                  <w:t>November</w:t>
                </w:r>
                <w:r w:rsidR="0063053B">
                  <w:rPr>
                    <w:rFonts w:ascii="Segoe UI" w:hAnsi="Segoe UI" w:cs="Segoe UI"/>
                  </w:rPr>
                  <w:t xml:space="preserve"> Minutes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-1774385769"/>
            <w:placeholder>
              <w:docPart w:val="8D19F88829BE485DB3EF820FFA30A4D0"/>
            </w:placeholder>
          </w:sdtPr>
          <w:sdtEndPr/>
          <w:sdtContent>
            <w:sdt>
              <w:sdtPr>
                <w:rPr>
                  <w:rFonts w:ascii="Segoe UI" w:hAnsi="Segoe UI" w:cs="Segoe UI"/>
                </w:rPr>
                <w:id w:val="521591513"/>
                <w:placeholder>
                  <w:docPart w:val="86F4983D1BA442EDB4B5B7B02EC97403"/>
                </w:placeholder>
              </w:sdtPr>
              <w:sdtEndPr/>
              <w:sdtContent>
                <w:tc>
                  <w:tcPr>
                    <w:tcW w:w="3060" w:type="dxa"/>
                    <w:vAlign w:val="center"/>
                  </w:tcPr>
                  <w:p w:rsidR="0063053B" w:rsidRPr="0040222D" w:rsidRDefault="0092775E" w:rsidP="0092775E">
                    <w:pPr>
                      <w:jc w:val="center"/>
                      <w:rPr>
                        <w:rFonts w:ascii="Segoe UI" w:hAnsi="Segoe UI" w:cs="Segoe UI"/>
                      </w:rPr>
                    </w:pPr>
                    <w:r>
                      <w:rPr>
                        <w:rFonts w:ascii="Segoe UI" w:hAnsi="Segoe UI" w:cs="Segoe UI"/>
                      </w:rPr>
                      <w:t>Shawn</w:t>
                    </w:r>
                  </w:p>
                </w:tc>
              </w:sdtContent>
            </w:sdt>
          </w:sdtContent>
        </w:sdt>
      </w:tr>
      <w:tr w:rsidR="00683ED3" w:rsidRPr="0040222D" w:rsidTr="002A340B">
        <w:tc>
          <w:tcPr>
            <w:tcW w:w="1170" w:type="dxa"/>
            <w:vAlign w:val="center"/>
          </w:tcPr>
          <w:p w:rsidR="00683ED3" w:rsidRDefault="00683ED3" w:rsidP="00683ED3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10:15</w:t>
            </w:r>
          </w:p>
        </w:tc>
        <w:tc>
          <w:tcPr>
            <w:tcW w:w="6120" w:type="dxa"/>
            <w:vAlign w:val="center"/>
          </w:tcPr>
          <w:p w:rsidR="00683ED3" w:rsidRDefault="00683ED3" w:rsidP="00683ED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HUB Updates</w:t>
            </w:r>
          </w:p>
        </w:tc>
        <w:sdt>
          <w:sdtPr>
            <w:rPr>
              <w:rFonts w:ascii="Segoe UI" w:hAnsi="Segoe UI" w:cs="Segoe UI"/>
            </w:rPr>
            <w:id w:val="-679508863"/>
            <w:placeholder>
              <w:docPart w:val="488DBE75187D4C0E979659F904C06E6C"/>
            </w:placeholder>
          </w:sdtPr>
          <w:sdtEndPr/>
          <w:sdtContent>
            <w:tc>
              <w:tcPr>
                <w:tcW w:w="3060" w:type="dxa"/>
                <w:vAlign w:val="center"/>
              </w:tcPr>
              <w:p w:rsidR="00683ED3" w:rsidRDefault="00683ED3" w:rsidP="00683ED3">
                <w:pPr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>Gillian Wesenberg</w:t>
                </w:r>
              </w:p>
            </w:tc>
          </w:sdtContent>
        </w:sdt>
      </w:tr>
      <w:tr w:rsidR="00683ED3" w:rsidRPr="0040222D" w:rsidTr="002A340B">
        <w:tc>
          <w:tcPr>
            <w:tcW w:w="1170" w:type="dxa"/>
            <w:vAlign w:val="center"/>
          </w:tcPr>
          <w:p w:rsidR="00683ED3" w:rsidRDefault="00683ED3" w:rsidP="00683ED3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10:30</w:t>
            </w:r>
          </w:p>
        </w:tc>
        <w:tc>
          <w:tcPr>
            <w:tcW w:w="6120" w:type="dxa"/>
            <w:vAlign w:val="center"/>
          </w:tcPr>
          <w:p w:rsidR="003A6988" w:rsidRDefault="00683ED3" w:rsidP="00DE1DCE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</w:t>
            </w:r>
            <w:r w:rsidR="00DE1DCE">
              <w:rPr>
                <w:rFonts w:ascii="Segoe UI" w:hAnsi="Segoe UI" w:cs="Segoe UI"/>
              </w:rPr>
              <w:t>Overview of Regional Meeting</w:t>
            </w:r>
            <w:r w:rsidR="008F14DF">
              <w:rPr>
                <w:rFonts w:ascii="Segoe UI" w:hAnsi="Segoe UI" w:cs="Segoe UI"/>
              </w:rPr>
              <w:t xml:space="preserve"> – Approved Plan</w:t>
            </w:r>
            <w:bookmarkStart w:id="0" w:name="_GoBack"/>
            <w:bookmarkEnd w:id="0"/>
          </w:p>
          <w:p w:rsidR="00B206A0" w:rsidRPr="003A6988" w:rsidRDefault="00DE1DCE" w:rsidP="00DE1DCE">
            <w:r>
              <w:t xml:space="preserve">     </w:t>
            </w:r>
            <w:r w:rsidR="00B206A0">
              <w:t>Review Early Care and Education Sector Expansion Plan</w:t>
            </w:r>
          </w:p>
        </w:tc>
        <w:tc>
          <w:tcPr>
            <w:tcW w:w="3060" w:type="dxa"/>
            <w:vAlign w:val="center"/>
          </w:tcPr>
          <w:p w:rsidR="00683ED3" w:rsidRDefault="00683ED3" w:rsidP="00683ED3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Gillian </w:t>
            </w:r>
            <w:r w:rsidR="00DE1DCE">
              <w:rPr>
                <w:rFonts w:ascii="Segoe UI" w:hAnsi="Segoe UI" w:cs="Segoe UI"/>
              </w:rPr>
              <w:t>/ Shawn</w:t>
            </w:r>
          </w:p>
        </w:tc>
      </w:tr>
      <w:tr w:rsidR="00B206A0" w:rsidRPr="0040222D" w:rsidTr="002A340B">
        <w:trPr>
          <w:trHeight w:val="548"/>
        </w:trPr>
        <w:tc>
          <w:tcPr>
            <w:tcW w:w="1170" w:type="dxa"/>
            <w:vAlign w:val="center"/>
          </w:tcPr>
          <w:p w:rsidR="00B206A0" w:rsidRDefault="00B206A0" w:rsidP="00683ED3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11:00</w:t>
            </w:r>
          </w:p>
        </w:tc>
        <w:tc>
          <w:tcPr>
            <w:tcW w:w="6120" w:type="dxa"/>
            <w:vAlign w:val="center"/>
          </w:tcPr>
          <w:p w:rsidR="00B206A0" w:rsidRDefault="00B206A0" w:rsidP="00683ED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What’s Next for the Hub</w:t>
            </w:r>
          </w:p>
          <w:p w:rsidR="00B206A0" w:rsidRDefault="00B206A0" w:rsidP="00683ED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    Preschool Promise </w:t>
            </w:r>
            <w:proofErr w:type="spellStart"/>
            <w:r>
              <w:rPr>
                <w:rFonts w:ascii="Segoe UI" w:hAnsi="Segoe UI" w:cs="Segoe UI"/>
              </w:rPr>
              <w:t>RFA</w:t>
            </w:r>
            <w:proofErr w:type="spellEnd"/>
          </w:p>
          <w:p w:rsidR="00B206A0" w:rsidRDefault="00B206A0" w:rsidP="00683ED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    Early Care and Education Sector Expansion Plan Phase 2</w:t>
            </w:r>
          </w:p>
          <w:p w:rsidR="00B206A0" w:rsidRDefault="00B206A0" w:rsidP="00683ED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    Equity Training</w:t>
            </w:r>
          </w:p>
        </w:tc>
        <w:tc>
          <w:tcPr>
            <w:tcW w:w="3060" w:type="dxa"/>
            <w:vAlign w:val="center"/>
          </w:tcPr>
          <w:p w:rsidR="00B206A0" w:rsidRDefault="00B206A0" w:rsidP="00683ED3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Gillian</w:t>
            </w:r>
          </w:p>
        </w:tc>
      </w:tr>
      <w:tr w:rsidR="002A340B" w:rsidRPr="0040222D" w:rsidTr="002A340B">
        <w:trPr>
          <w:trHeight w:val="548"/>
        </w:trPr>
        <w:tc>
          <w:tcPr>
            <w:tcW w:w="1170" w:type="dxa"/>
            <w:vAlign w:val="center"/>
          </w:tcPr>
          <w:p w:rsidR="002A340B" w:rsidRPr="0040222D" w:rsidRDefault="002A340B" w:rsidP="00683ED3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11:30</w:t>
            </w:r>
          </w:p>
        </w:tc>
        <w:tc>
          <w:tcPr>
            <w:tcW w:w="6120" w:type="dxa"/>
            <w:vAlign w:val="center"/>
          </w:tcPr>
          <w:p w:rsidR="002A340B" w:rsidRPr="0040222D" w:rsidRDefault="002A340B" w:rsidP="00683ED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Partner Program Updates</w:t>
            </w:r>
          </w:p>
        </w:tc>
        <w:tc>
          <w:tcPr>
            <w:tcW w:w="3060" w:type="dxa"/>
            <w:vAlign w:val="center"/>
          </w:tcPr>
          <w:p w:rsidR="002A340B" w:rsidRPr="0040222D" w:rsidRDefault="002A340B" w:rsidP="00683ED3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All</w:t>
            </w:r>
          </w:p>
        </w:tc>
      </w:tr>
      <w:tr w:rsidR="002A340B" w:rsidRPr="0040222D" w:rsidTr="002A340B">
        <w:trPr>
          <w:trHeight w:val="440"/>
        </w:trPr>
        <w:tc>
          <w:tcPr>
            <w:tcW w:w="1170" w:type="dxa"/>
            <w:vAlign w:val="center"/>
          </w:tcPr>
          <w:p w:rsidR="002A340B" w:rsidRDefault="002A340B" w:rsidP="00683ED3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11:55</w:t>
            </w:r>
          </w:p>
        </w:tc>
        <w:tc>
          <w:tcPr>
            <w:tcW w:w="6120" w:type="dxa"/>
            <w:vAlign w:val="center"/>
          </w:tcPr>
          <w:p w:rsidR="002A340B" w:rsidRPr="0040222D" w:rsidRDefault="002A340B" w:rsidP="00683ED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Future Topics</w:t>
            </w:r>
          </w:p>
        </w:tc>
        <w:tc>
          <w:tcPr>
            <w:tcW w:w="3060" w:type="dxa"/>
            <w:vAlign w:val="center"/>
          </w:tcPr>
          <w:p w:rsidR="002A340B" w:rsidRPr="0040222D" w:rsidRDefault="002A340B" w:rsidP="00683ED3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All</w:t>
            </w:r>
          </w:p>
        </w:tc>
      </w:tr>
      <w:tr w:rsidR="002A340B" w:rsidRPr="0040222D" w:rsidTr="002A340B">
        <w:tc>
          <w:tcPr>
            <w:tcW w:w="1170" w:type="dxa"/>
            <w:vAlign w:val="center"/>
          </w:tcPr>
          <w:p w:rsidR="002A340B" w:rsidRDefault="002A340B" w:rsidP="00683ED3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12:00</w:t>
            </w:r>
          </w:p>
        </w:tc>
        <w:tc>
          <w:tcPr>
            <w:tcW w:w="6120" w:type="dxa"/>
            <w:vAlign w:val="center"/>
          </w:tcPr>
          <w:p w:rsidR="002A340B" w:rsidRDefault="002A340B" w:rsidP="00683ED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Closing</w:t>
            </w:r>
            <w:r w:rsidRPr="0040222D">
              <w:rPr>
                <w:rFonts w:ascii="Segoe UI" w:hAnsi="Segoe UI" w:cs="Segoe UI"/>
              </w:rPr>
              <w:t xml:space="preserve"> </w:t>
            </w:r>
          </w:p>
        </w:tc>
        <w:sdt>
          <w:sdtPr>
            <w:rPr>
              <w:rFonts w:ascii="Segoe UI" w:hAnsi="Segoe UI" w:cs="Segoe UI"/>
            </w:rPr>
            <w:id w:val="913053190"/>
            <w:placeholder>
              <w:docPart w:val="51B5B174F7944F988CF44B1E08145425"/>
            </w:placeholder>
          </w:sdtPr>
          <w:sdtEndPr/>
          <w:sdtContent>
            <w:tc>
              <w:tcPr>
                <w:tcW w:w="3060" w:type="dxa"/>
                <w:vAlign w:val="center"/>
              </w:tcPr>
              <w:p w:rsidR="002A340B" w:rsidRDefault="002A340B" w:rsidP="00683ED3">
                <w:pPr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>Shawn</w:t>
                </w:r>
              </w:p>
            </w:tc>
          </w:sdtContent>
        </w:sdt>
      </w:tr>
      <w:tr w:rsidR="002A340B" w:rsidRPr="0040222D" w:rsidTr="002A340B">
        <w:tc>
          <w:tcPr>
            <w:tcW w:w="1170" w:type="dxa"/>
            <w:vAlign w:val="center"/>
          </w:tcPr>
          <w:p w:rsidR="002A340B" w:rsidRDefault="002A340B" w:rsidP="00683ED3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120" w:type="dxa"/>
            <w:vAlign w:val="center"/>
          </w:tcPr>
          <w:p w:rsidR="002A340B" w:rsidRDefault="002A340B" w:rsidP="0027545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</w:t>
            </w:r>
            <w:r w:rsidRPr="0040222D">
              <w:rPr>
                <w:rFonts w:ascii="Segoe UI" w:hAnsi="Segoe UI" w:cs="Segoe UI"/>
              </w:rPr>
              <w:t>Next meeting:</w:t>
            </w:r>
            <w:r>
              <w:rPr>
                <w:rFonts w:ascii="Segoe UI" w:hAnsi="Segoe UI" w:cs="Segoe UI"/>
              </w:rPr>
              <w:t xml:space="preserve"> </w:t>
            </w:r>
            <w:r w:rsidR="00B206A0">
              <w:rPr>
                <w:rFonts w:ascii="Segoe UI" w:hAnsi="Segoe UI" w:cs="Segoe UI"/>
              </w:rPr>
              <w:t>February</w:t>
            </w:r>
            <w:r w:rsidR="00222608">
              <w:rPr>
                <w:rFonts w:ascii="Segoe UI" w:hAnsi="Segoe UI" w:cs="Segoe UI"/>
              </w:rPr>
              <w:t xml:space="preserve"> 2</w:t>
            </w:r>
            <w:r w:rsidR="00B206A0">
              <w:rPr>
                <w:rFonts w:ascii="Segoe UI" w:hAnsi="Segoe UI" w:cs="Segoe UI"/>
              </w:rPr>
              <w:t>7</w:t>
            </w:r>
            <w:r w:rsidR="00222608">
              <w:rPr>
                <w:rFonts w:ascii="Segoe UI" w:hAnsi="Segoe UI" w:cs="Segoe UI"/>
              </w:rPr>
              <w:t>, 2020</w:t>
            </w:r>
            <w:r w:rsidR="009C64B1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:rsidR="002A340B" w:rsidRDefault="002A340B" w:rsidP="00683ED3">
            <w:pPr>
              <w:jc w:val="center"/>
              <w:rPr>
                <w:rFonts w:ascii="Segoe UI" w:hAnsi="Segoe UI" w:cs="Segoe UI"/>
              </w:rPr>
            </w:pPr>
          </w:p>
        </w:tc>
      </w:tr>
    </w:tbl>
    <w:p w:rsidR="00EE6321" w:rsidRPr="0040222D" w:rsidRDefault="00EE6321" w:rsidP="0092775E">
      <w:pPr>
        <w:rPr>
          <w:rFonts w:ascii="Segoe UI" w:hAnsi="Segoe UI" w:cs="Segoe UI"/>
        </w:rPr>
      </w:pPr>
    </w:p>
    <w:sectPr w:rsidR="00EE6321" w:rsidRPr="0040222D">
      <w:foot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3A4" w:rsidRDefault="00AE63A4">
      <w:r>
        <w:separator/>
      </w:r>
    </w:p>
  </w:endnote>
  <w:endnote w:type="continuationSeparator" w:id="0">
    <w:p w:rsidR="00AE63A4" w:rsidRDefault="00AE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321" w:rsidRDefault="000A0810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117D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3A4" w:rsidRDefault="00AE63A4">
      <w:r>
        <w:separator/>
      </w:r>
    </w:p>
  </w:footnote>
  <w:footnote w:type="continuationSeparator" w:id="0">
    <w:p w:rsidR="00AE63A4" w:rsidRDefault="00AE6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50509"/>
    <w:multiLevelType w:val="hybridMultilevel"/>
    <w:tmpl w:val="BD82A70C"/>
    <w:lvl w:ilvl="0" w:tplc="252EAED6">
      <w:start w:val="1"/>
      <w:numFmt w:val="bullet"/>
      <w:lvlText w:val="∙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1EE7AE" w:tentative="1">
      <w:start w:val="1"/>
      <w:numFmt w:val="bullet"/>
      <w:lvlText w:val="◎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8D3496B0" w:tentative="1">
      <w:start w:val="1"/>
      <w:numFmt w:val="bullet"/>
      <w:lvlText w:val="◎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46268030" w:tentative="1">
      <w:start w:val="1"/>
      <w:numFmt w:val="bullet"/>
      <w:lvlText w:val="◎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2148483A" w:tentative="1">
      <w:start w:val="1"/>
      <w:numFmt w:val="bullet"/>
      <w:lvlText w:val="◎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333AA016" w:tentative="1">
      <w:start w:val="1"/>
      <w:numFmt w:val="bullet"/>
      <w:lvlText w:val="◎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FA0C478C" w:tentative="1">
      <w:start w:val="1"/>
      <w:numFmt w:val="bullet"/>
      <w:lvlText w:val="◎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2D56B4BA" w:tentative="1">
      <w:start w:val="1"/>
      <w:numFmt w:val="bullet"/>
      <w:lvlText w:val="◎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DFA0B2BC" w:tentative="1">
      <w:start w:val="1"/>
      <w:numFmt w:val="bullet"/>
      <w:lvlText w:val="◎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2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203BC"/>
    <w:multiLevelType w:val="hybridMultilevel"/>
    <w:tmpl w:val="180C007C"/>
    <w:lvl w:ilvl="0" w:tplc="4DE24652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5344F"/>
    <w:multiLevelType w:val="hybridMultilevel"/>
    <w:tmpl w:val="91840168"/>
    <w:lvl w:ilvl="0" w:tplc="495246F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B6945"/>
    <w:multiLevelType w:val="hybridMultilevel"/>
    <w:tmpl w:val="0CBAA9D6"/>
    <w:lvl w:ilvl="0" w:tplc="AF94438E">
      <w:start w:val="3"/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77526"/>
    <w:multiLevelType w:val="hybridMultilevel"/>
    <w:tmpl w:val="1732245C"/>
    <w:lvl w:ilvl="0" w:tplc="1500E4E0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B93D1E"/>
    <w:multiLevelType w:val="hybridMultilevel"/>
    <w:tmpl w:val="C346D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947"/>
    <w:multiLevelType w:val="hybridMultilevel"/>
    <w:tmpl w:val="C96E3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4F2994"/>
    <w:multiLevelType w:val="hybridMultilevel"/>
    <w:tmpl w:val="4DFAC396"/>
    <w:lvl w:ilvl="0" w:tplc="0EDC6F4C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12F73"/>
    <w:multiLevelType w:val="multilevel"/>
    <w:tmpl w:val="CF6875C8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6B11DC0"/>
    <w:multiLevelType w:val="hybridMultilevel"/>
    <w:tmpl w:val="BA4696C2"/>
    <w:lvl w:ilvl="0" w:tplc="C92AF87E">
      <w:start w:val="1"/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012D2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DF75CDD"/>
    <w:multiLevelType w:val="hybridMultilevel"/>
    <w:tmpl w:val="C852944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30C661A"/>
    <w:multiLevelType w:val="hybridMultilevel"/>
    <w:tmpl w:val="7CB83CAC"/>
    <w:lvl w:ilvl="0" w:tplc="C638C8A8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992907"/>
    <w:multiLevelType w:val="hybridMultilevel"/>
    <w:tmpl w:val="B67E8462"/>
    <w:lvl w:ilvl="0" w:tplc="A462E494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2"/>
  </w:num>
  <w:num w:numId="4">
    <w:abstractNumId w:val="0"/>
  </w:num>
  <w:num w:numId="5">
    <w:abstractNumId w:val="3"/>
  </w:num>
  <w:num w:numId="6">
    <w:abstractNumId w:val="11"/>
  </w:num>
  <w:num w:numId="7">
    <w:abstractNumId w:val="8"/>
  </w:num>
  <w:num w:numId="8">
    <w:abstractNumId w:val="15"/>
  </w:num>
  <w:num w:numId="9">
    <w:abstractNumId w:val="12"/>
  </w:num>
  <w:num w:numId="10">
    <w:abstractNumId w:val="5"/>
  </w:num>
  <w:num w:numId="11">
    <w:abstractNumId w:val="13"/>
  </w:num>
  <w:num w:numId="12">
    <w:abstractNumId w:val="6"/>
  </w:num>
  <w:num w:numId="13">
    <w:abstractNumId w:val="18"/>
  </w:num>
  <w:num w:numId="14">
    <w:abstractNumId w:val="17"/>
  </w:num>
  <w:num w:numId="15">
    <w:abstractNumId w:val="4"/>
  </w:num>
  <w:num w:numId="16">
    <w:abstractNumId w:val="9"/>
  </w:num>
  <w:num w:numId="17">
    <w:abstractNumId w:val="10"/>
  </w:num>
  <w:num w:numId="18">
    <w:abstractNumId w:val="1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71C"/>
    <w:rsid w:val="000117D7"/>
    <w:rsid w:val="000142CC"/>
    <w:rsid w:val="000161C9"/>
    <w:rsid w:val="000451A9"/>
    <w:rsid w:val="0004601B"/>
    <w:rsid w:val="00082DFF"/>
    <w:rsid w:val="000869CB"/>
    <w:rsid w:val="000A0810"/>
    <w:rsid w:val="000A28B3"/>
    <w:rsid w:val="000B04F3"/>
    <w:rsid w:val="000E64FF"/>
    <w:rsid w:val="0012075B"/>
    <w:rsid w:val="00124F94"/>
    <w:rsid w:val="00133AC4"/>
    <w:rsid w:val="00157A33"/>
    <w:rsid w:val="00167745"/>
    <w:rsid w:val="001826C5"/>
    <w:rsid w:val="001857D4"/>
    <w:rsid w:val="001A74DF"/>
    <w:rsid w:val="001B4A0A"/>
    <w:rsid w:val="001B7008"/>
    <w:rsid w:val="00222608"/>
    <w:rsid w:val="00225779"/>
    <w:rsid w:val="00256A53"/>
    <w:rsid w:val="00275456"/>
    <w:rsid w:val="00282FEA"/>
    <w:rsid w:val="0028604F"/>
    <w:rsid w:val="00294777"/>
    <w:rsid w:val="00296CF6"/>
    <w:rsid w:val="002A340B"/>
    <w:rsid w:val="002B0954"/>
    <w:rsid w:val="002C2BBD"/>
    <w:rsid w:val="002D2F88"/>
    <w:rsid w:val="002F0283"/>
    <w:rsid w:val="00302C35"/>
    <w:rsid w:val="00305E75"/>
    <w:rsid w:val="00306763"/>
    <w:rsid w:val="003147AF"/>
    <w:rsid w:val="00315905"/>
    <w:rsid w:val="0033778D"/>
    <w:rsid w:val="0034229A"/>
    <w:rsid w:val="00363DB1"/>
    <w:rsid w:val="0037543D"/>
    <w:rsid w:val="003831C9"/>
    <w:rsid w:val="003A3732"/>
    <w:rsid w:val="003A6988"/>
    <w:rsid w:val="003A7B3B"/>
    <w:rsid w:val="003C0BE6"/>
    <w:rsid w:val="003C5847"/>
    <w:rsid w:val="003D2889"/>
    <w:rsid w:val="003F2656"/>
    <w:rsid w:val="0040222D"/>
    <w:rsid w:val="004114BA"/>
    <w:rsid w:val="004175ED"/>
    <w:rsid w:val="0042391F"/>
    <w:rsid w:val="00425093"/>
    <w:rsid w:val="00430DE7"/>
    <w:rsid w:val="0045124D"/>
    <w:rsid w:val="004651FF"/>
    <w:rsid w:val="0048728A"/>
    <w:rsid w:val="004A179E"/>
    <w:rsid w:val="004A5423"/>
    <w:rsid w:val="004B5D2D"/>
    <w:rsid w:val="004B636C"/>
    <w:rsid w:val="004C2357"/>
    <w:rsid w:val="004C5F04"/>
    <w:rsid w:val="004E034D"/>
    <w:rsid w:val="004E7DA4"/>
    <w:rsid w:val="00502F98"/>
    <w:rsid w:val="0050764A"/>
    <w:rsid w:val="00517932"/>
    <w:rsid w:val="00527D6F"/>
    <w:rsid w:val="00533CD2"/>
    <w:rsid w:val="005372BA"/>
    <w:rsid w:val="00557954"/>
    <w:rsid w:val="0057698B"/>
    <w:rsid w:val="00584843"/>
    <w:rsid w:val="00594D14"/>
    <w:rsid w:val="005969DA"/>
    <w:rsid w:val="00597BA2"/>
    <w:rsid w:val="005B4A65"/>
    <w:rsid w:val="005B60AA"/>
    <w:rsid w:val="005C1C31"/>
    <w:rsid w:val="005D2B81"/>
    <w:rsid w:val="005D62D2"/>
    <w:rsid w:val="005F57FC"/>
    <w:rsid w:val="00600DBC"/>
    <w:rsid w:val="006106CD"/>
    <w:rsid w:val="0061138E"/>
    <w:rsid w:val="0061697A"/>
    <w:rsid w:val="0063053B"/>
    <w:rsid w:val="00643970"/>
    <w:rsid w:val="006449ED"/>
    <w:rsid w:val="006604B9"/>
    <w:rsid w:val="00676F4E"/>
    <w:rsid w:val="00683ED3"/>
    <w:rsid w:val="006A5725"/>
    <w:rsid w:val="006A64D3"/>
    <w:rsid w:val="006B0FBE"/>
    <w:rsid w:val="006E21A5"/>
    <w:rsid w:val="006E499B"/>
    <w:rsid w:val="006E6D86"/>
    <w:rsid w:val="00713503"/>
    <w:rsid w:val="00726B77"/>
    <w:rsid w:val="00741AAE"/>
    <w:rsid w:val="007554C4"/>
    <w:rsid w:val="007663AE"/>
    <w:rsid w:val="00775156"/>
    <w:rsid w:val="00794EF9"/>
    <w:rsid w:val="007A1208"/>
    <w:rsid w:val="007D11CB"/>
    <w:rsid w:val="007E6A19"/>
    <w:rsid w:val="007E7DD6"/>
    <w:rsid w:val="007F66D4"/>
    <w:rsid w:val="007F7DE8"/>
    <w:rsid w:val="00801A0D"/>
    <w:rsid w:val="0081041D"/>
    <w:rsid w:val="00815AA7"/>
    <w:rsid w:val="00830AD8"/>
    <w:rsid w:val="00831540"/>
    <w:rsid w:val="00835743"/>
    <w:rsid w:val="00835E52"/>
    <w:rsid w:val="00850CBA"/>
    <w:rsid w:val="0086796C"/>
    <w:rsid w:val="00877C1C"/>
    <w:rsid w:val="008F062C"/>
    <w:rsid w:val="008F14DF"/>
    <w:rsid w:val="00900884"/>
    <w:rsid w:val="00901626"/>
    <w:rsid w:val="00906AC6"/>
    <w:rsid w:val="00922AE9"/>
    <w:rsid w:val="009246A3"/>
    <w:rsid w:val="0092775E"/>
    <w:rsid w:val="00942603"/>
    <w:rsid w:val="009508C7"/>
    <w:rsid w:val="00962B9A"/>
    <w:rsid w:val="0096733A"/>
    <w:rsid w:val="00975721"/>
    <w:rsid w:val="009956C1"/>
    <w:rsid w:val="009A0AC2"/>
    <w:rsid w:val="009A4852"/>
    <w:rsid w:val="009C07B6"/>
    <w:rsid w:val="009C4091"/>
    <w:rsid w:val="009C64B1"/>
    <w:rsid w:val="009D0398"/>
    <w:rsid w:val="009D128E"/>
    <w:rsid w:val="009D2ADA"/>
    <w:rsid w:val="009D765C"/>
    <w:rsid w:val="009E3691"/>
    <w:rsid w:val="009E5481"/>
    <w:rsid w:val="009E582F"/>
    <w:rsid w:val="009E7570"/>
    <w:rsid w:val="00A034A7"/>
    <w:rsid w:val="00A1264D"/>
    <w:rsid w:val="00A26550"/>
    <w:rsid w:val="00A27595"/>
    <w:rsid w:val="00A34D84"/>
    <w:rsid w:val="00A40E46"/>
    <w:rsid w:val="00A549D5"/>
    <w:rsid w:val="00A64D85"/>
    <w:rsid w:val="00A7293E"/>
    <w:rsid w:val="00A92A5E"/>
    <w:rsid w:val="00AB371C"/>
    <w:rsid w:val="00AB55CA"/>
    <w:rsid w:val="00AD2765"/>
    <w:rsid w:val="00AE4CBA"/>
    <w:rsid w:val="00AE5FF6"/>
    <w:rsid w:val="00AE63A4"/>
    <w:rsid w:val="00AE7776"/>
    <w:rsid w:val="00AF3147"/>
    <w:rsid w:val="00B005DA"/>
    <w:rsid w:val="00B206A0"/>
    <w:rsid w:val="00B20932"/>
    <w:rsid w:val="00B304FF"/>
    <w:rsid w:val="00B57F6C"/>
    <w:rsid w:val="00B60E99"/>
    <w:rsid w:val="00B72BFA"/>
    <w:rsid w:val="00B72E01"/>
    <w:rsid w:val="00BA0011"/>
    <w:rsid w:val="00BA47AC"/>
    <w:rsid w:val="00BB4B24"/>
    <w:rsid w:val="00BD136E"/>
    <w:rsid w:val="00BD4A9E"/>
    <w:rsid w:val="00BD6E55"/>
    <w:rsid w:val="00BE1CB4"/>
    <w:rsid w:val="00BE4651"/>
    <w:rsid w:val="00C024D2"/>
    <w:rsid w:val="00C17137"/>
    <w:rsid w:val="00C21ABF"/>
    <w:rsid w:val="00C36450"/>
    <w:rsid w:val="00C469EF"/>
    <w:rsid w:val="00C66A22"/>
    <w:rsid w:val="00C71FB7"/>
    <w:rsid w:val="00C86EAC"/>
    <w:rsid w:val="00CA0F98"/>
    <w:rsid w:val="00CA2D7A"/>
    <w:rsid w:val="00CC232D"/>
    <w:rsid w:val="00CF0B5D"/>
    <w:rsid w:val="00D1475D"/>
    <w:rsid w:val="00D220AD"/>
    <w:rsid w:val="00D31D25"/>
    <w:rsid w:val="00D9564F"/>
    <w:rsid w:val="00DA30F0"/>
    <w:rsid w:val="00DA31D4"/>
    <w:rsid w:val="00DA649B"/>
    <w:rsid w:val="00DA7BBE"/>
    <w:rsid w:val="00DB2B94"/>
    <w:rsid w:val="00DE1DCE"/>
    <w:rsid w:val="00DF33AB"/>
    <w:rsid w:val="00DF6352"/>
    <w:rsid w:val="00DF7472"/>
    <w:rsid w:val="00E0265F"/>
    <w:rsid w:val="00E04556"/>
    <w:rsid w:val="00E05995"/>
    <w:rsid w:val="00E14E61"/>
    <w:rsid w:val="00E4166E"/>
    <w:rsid w:val="00E55D88"/>
    <w:rsid w:val="00E650BD"/>
    <w:rsid w:val="00E66FA8"/>
    <w:rsid w:val="00E718C1"/>
    <w:rsid w:val="00E805C3"/>
    <w:rsid w:val="00E92267"/>
    <w:rsid w:val="00E9416E"/>
    <w:rsid w:val="00EA0F9A"/>
    <w:rsid w:val="00EA1FE3"/>
    <w:rsid w:val="00EA4891"/>
    <w:rsid w:val="00EB1842"/>
    <w:rsid w:val="00EB4850"/>
    <w:rsid w:val="00EC70AC"/>
    <w:rsid w:val="00ED442D"/>
    <w:rsid w:val="00ED7246"/>
    <w:rsid w:val="00EE0AA0"/>
    <w:rsid w:val="00EE3213"/>
    <w:rsid w:val="00EE6321"/>
    <w:rsid w:val="00EE6BA7"/>
    <w:rsid w:val="00F0139A"/>
    <w:rsid w:val="00F11AA7"/>
    <w:rsid w:val="00F24DF5"/>
    <w:rsid w:val="00F2650E"/>
    <w:rsid w:val="00F3277A"/>
    <w:rsid w:val="00F50952"/>
    <w:rsid w:val="00F623D8"/>
    <w:rsid w:val="00F75A74"/>
    <w:rsid w:val="00FD4351"/>
    <w:rsid w:val="00FE03B9"/>
    <w:rsid w:val="00FF1020"/>
    <w:rsid w:val="00FF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505D6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E7BC29" w:themeColor="accent3"/>
        <w:bottom w:val="single" w:sz="8" w:space="1" w:color="E7BC2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b/>
      <w:bCs/>
      <w:color w:val="A5B592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  <w:color w:val="A5B592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7C916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22AE9"/>
    <w:pPr>
      <w:keepNext/>
      <w:outlineLvl w:val="4"/>
    </w:pPr>
    <w:rPr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C4091"/>
    <w:pPr>
      <w:keepNext/>
      <w:outlineLvl w:val="5"/>
    </w:pPr>
    <w:rPr>
      <w:b/>
      <w:color w:val="000000" w:themeColor="text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A5B592" w:themeColor="accent1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customStyle="1" w:styleId="ListTable6Colorful1">
    <w:name w:val="List Table 6 Colorful1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color w:val="7C9163" w:themeColor="accent1" w:themeShade="BF"/>
      <w:sz w:val="21"/>
      <w:szCs w:val="21"/>
    </w:rPr>
  </w:style>
  <w:style w:type="paragraph" w:styleId="BodyText">
    <w:name w:val="Body Text"/>
    <w:basedOn w:val="Normal"/>
    <w:link w:val="BodyTextChar"/>
    <w:uiPriority w:val="99"/>
    <w:unhideWhenUsed/>
    <w:rsid w:val="00BD4A9E"/>
    <w:rPr>
      <w:color w:val="000000" w:themeColor="text1"/>
    </w:rPr>
  </w:style>
  <w:style w:type="character" w:customStyle="1" w:styleId="BodyTextChar">
    <w:name w:val="Body Text Char"/>
    <w:basedOn w:val="DefaultParagraphFont"/>
    <w:link w:val="BodyText"/>
    <w:uiPriority w:val="99"/>
    <w:rsid w:val="00BD4A9E"/>
    <w:rPr>
      <w:color w:val="000000" w:themeColor="text1"/>
      <w:sz w:val="21"/>
      <w:szCs w:val="21"/>
    </w:rPr>
  </w:style>
  <w:style w:type="paragraph" w:styleId="BodyText2">
    <w:name w:val="Body Text 2"/>
    <w:basedOn w:val="Normal"/>
    <w:link w:val="BodyText2Char"/>
    <w:uiPriority w:val="99"/>
    <w:unhideWhenUsed/>
    <w:rsid w:val="00C024D2"/>
    <w:rPr>
      <w:b/>
      <w:color w:val="000000" w:themeColor="text1"/>
    </w:rPr>
  </w:style>
  <w:style w:type="character" w:customStyle="1" w:styleId="BodyText2Char">
    <w:name w:val="Body Text 2 Char"/>
    <w:basedOn w:val="DefaultParagraphFont"/>
    <w:link w:val="BodyText2"/>
    <w:uiPriority w:val="99"/>
    <w:rsid w:val="00C024D2"/>
    <w:rPr>
      <w:b/>
      <w:color w:val="000000" w:themeColor="text1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41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41D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922AE9"/>
    <w:rPr>
      <w:b/>
      <w:color w:val="000000" w:themeColor="text1"/>
      <w:sz w:val="21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rsid w:val="009C4091"/>
    <w:rPr>
      <w:b/>
      <w:color w:val="000000" w:themeColor="text1"/>
      <w:sz w:val="21"/>
      <w:szCs w:val="21"/>
      <w:u w:val="single"/>
    </w:rPr>
  </w:style>
  <w:style w:type="paragraph" w:styleId="ListParagraph">
    <w:name w:val="List Paragraph"/>
    <w:basedOn w:val="Normal"/>
    <w:uiPriority w:val="34"/>
    <w:unhideWhenUsed/>
    <w:qFormat/>
    <w:rsid w:val="00AE4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8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Vaughn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02D8DA482A2427695057BC0CF580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20DB6-04DB-4B54-A338-A292F433D378}"/>
      </w:docPartPr>
      <w:docPartBody>
        <w:p w:rsidR="00510935" w:rsidRDefault="0090390A">
          <w:pPr>
            <w:pStyle w:val="402D8DA482A2427695057BC0CF580765"/>
          </w:pPr>
          <w:r>
            <w:t>AGENDA</w:t>
          </w:r>
        </w:p>
      </w:docPartBody>
    </w:docPart>
    <w:docPart>
      <w:docPartPr>
        <w:name w:val="398476774D6545CD8136379E39B23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594B8-ED69-4E73-B355-7DAA31C572A1}"/>
      </w:docPartPr>
      <w:docPartBody>
        <w:p w:rsidR="00510935" w:rsidRDefault="0090390A">
          <w:pPr>
            <w:pStyle w:val="398476774D6545CD8136379E39B2398D"/>
          </w:pPr>
          <w:r>
            <w:t>[Your School PTA Meeting]</w:t>
          </w:r>
        </w:p>
      </w:docPartBody>
    </w:docPart>
    <w:docPart>
      <w:docPartPr>
        <w:name w:val="FE67A1420D40470689197C27715E1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F3E51-F0BC-4481-AAF1-FD27A61129B5}"/>
      </w:docPartPr>
      <w:docPartBody>
        <w:p w:rsidR="00510935" w:rsidRDefault="0090390A">
          <w:pPr>
            <w:pStyle w:val="FE67A1420D40470689197C27715E1CF9"/>
          </w:pPr>
          <w:r>
            <w:t>[Date | time]</w:t>
          </w:r>
        </w:p>
      </w:docPartBody>
    </w:docPart>
    <w:docPart>
      <w:docPartPr>
        <w:name w:val="B4197B9EF833493F832CA30521C70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4C151-595E-405C-920C-A2EB2B3456DC}"/>
      </w:docPartPr>
      <w:docPartBody>
        <w:p w:rsidR="00510935" w:rsidRDefault="0090390A">
          <w:pPr>
            <w:pStyle w:val="B4197B9EF833493F832CA30521C70959"/>
          </w:pPr>
          <w:r>
            <w:t>[Time]</w:t>
          </w:r>
        </w:p>
      </w:docPartBody>
    </w:docPart>
    <w:docPart>
      <w:docPartPr>
        <w:name w:val="22242D3463E44E8ABC680B08D8F9E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F32DC-698D-469D-A573-9C083E5C6C06}"/>
      </w:docPartPr>
      <w:docPartBody>
        <w:p w:rsidR="00510935" w:rsidRDefault="0090390A">
          <w:pPr>
            <w:pStyle w:val="22242D3463E44E8ABC680B08D8F9E07B"/>
          </w:pPr>
          <w:r>
            <w:t>Welcome</w:t>
          </w:r>
        </w:p>
      </w:docPartBody>
    </w:docPart>
    <w:docPart>
      <w:docPartPr>
        <w:name w:val="CD5CE82D309F4EB59C173C506E4BF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68797-8D39-4288-88EA-1B5BE1AE6EDE}"/>
      </w:docPartPr>
      <w:docPartBody>
        <w:p w:rsidR="00510935" w:rsidRDefault="0090390A">
          <w:pPr>
            <w:pStyle w:val="CD5CE82D309F4EB59C173C506E4BFE7F"/>
          </w:pPr>
          <w:r>
            <w:t>[Owner]</w:t>
          </w:r>
        </w:p>
      </w:docPartBody>
    </w:docPart>
    <w:docPart>
      <w:docPartPr>
        <w:name w:val="2D66A9A77DB94ED0B2EA44AFC9250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EC50A-8D6D-465A-A605-4941680017AF}"/>
      </w:docPartPr>
      <w:docPartBody>
        <w:p w:rsidR="007A19C6" w:rsidRDefault="000D0D0C" w:rsidP="000D0D0C">
          <w:pPr>
            <w:pStyle w:val="2D66A9A77DB94ED0B2EA44AFC9250C60"/>
          </w:pPr>
          <w:r>
            <w:t>[Time]</w:t>
          </w:r>
        </w:p>
      </w:docPartBody>
    </w:docPart>
    <w:docPart>
      <w:docPartPr>
        <w:name w:val="25A98748D85746E29808CEEB161B6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FD789-C1E6-444E-AEFD-17200D878208}"/>
      </w:docPartPr>
      <w:docPartBody>
        <w:p w:rsidR="007A19C6" w:rsidRDefault="000D0D0C" w:rsidP="000D0D0C">
          <w:pPr>
            <w:pStyle w:val="25A98748D85746E29808CEEB161B6816"/>
          </w:pPr>
          <w:r>
            <w:t>Old business and approval of last meeting’s minutes</w:t>
          </w:r>
        </w:p>
      </w:docPartBody>
    </w:docPart>
    <w:docPart>
      <w:docPartPr>
        <w:name w:val="8D19F88829BE485DB3EF820FFA30A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37134-FF10-40A0-8229-15B1635295D7}"/>
      </w:docPartPr>
      <w:docPartBody>
        <w:p w:rsidR="007A19C6" w:rsidRDefault="000D0D0C" w:rsidP="000D0D0C">
          <w:pPr>
            <w:pStyle w:val="8D19F88829BE485DB3EF820FFA30A4D0"/>
          </w:pPr>
          <w:r>
            <w:t>[Owner]</w:t>
          </w:r>
        </w:p>
      </w:docPartBody>
    </w:docPart>
    <w:docPart>
      <w:docPartPr>
        <w:name w:val="86F4983D1BA442EDB4B5B7B02EC97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7E6B2-B742-4887-8A88-C50DBBFD4F9E}"/>
      </w:docPartPr>
      <w:docPartBody>
        <w:p w:rsidR="00AA6220" w:rsidRDefault="00EE27C2" w:rsidP="00EE27C2">
          <w:pPr>
            <w:pStyle w:val="86F4983D1BA442EDB4B5B7B02EC97403"/>
          </w:pPr>
          <w:r>
            <w:t>[Owner]</w:t>
          </w:r>
        </w:p>
      </w:docPartBody>
    </w:docPart>
    <w:docPart>
      <w:docPartPr>
        <w:name w:val="488DBE75187D4C0E979659F904C06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CAC84-E67D-4574-ACEF-94EB5ADF99D6}"/>
      </w:docPartPr>
      <w:docPartBody>
        <w:p w:rsidR="004E41DE" w:rsidRDefault="00A22514" w:rsidP="00A22514">
          <w:pPr>
            <w:pStyle w:val="488DBE75187D4C0E979659F904C06E6C"/>
          </w:pPr>
          <w:r>
            <w:t>[Owner]</w:t>
          </w:r>
        </w:p>
      </w:docPartBody>
    </w:docPart>
    <w:docPart>
      <w:docPartPr>
        <w:name w:val="51B5B174F7944F988CF44B1E08145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4474F-89C2-4D43-AC48-116FF6C74EB8}"/>
      </w:docPartPr>
      <w:docPartBody>
        <w:p w:rsidR="004E41DE" w:rsidRDefault="00A22514" w:rsidP="00A22514">
          <w:pPr>
            <w:pStyle w:val="51B5B174F7944F988CF44B1E08145425"/>
          </w:pPr>
          <w:r>
            <w:t>[Owner]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390A"/>
    <w:rsid w:val="00013854"/>
    <w:rsid w:val="000A3854"/>
    <w:rsid w:val="000D0D0C"/>
    <w:rsid w:val="000F4451"/>
    <w:rsid w:val="000F5A8E"/>
    <w:rsid w:val="001475F3"/>
    <w:rsid w:val="001500F2"/>
    <w:rsid w:val="00157C77"/>
    <w:rsid w:val="001664B2"/>
    <w:rsid w:val="002E50FB"/>
    <w:rsid w:val="00346005"/>
    <w:rsid w:val="003F2CA8"/>
    <w:rsid w:val="00495D9A"/>
    <w:rsid w:val="004C0B3D"/>
    <w:rsid w:val="004E41DE"/>
    <w:rsid w:val="00510935"/>
    <w:rsid w:val="005C5C8A"/>
    <w:rsid w:val="00786322"/>
    <w:rsid w:val="007A19C6"/>
    <w:rsid w:val="00823A20"/>
    <w:rsid w:val="0083100E"/>
    <w:rsid w:val="0090390A"/>
    <w:rsid w:val="009211E9"/>
    <w:rsid w:val="00974002"/>
    <w:rsid w:val="00A22514"/>
    <w:rsid w:val="00AA6220"/>
    <w:rsid w:val="00C36859"/>
    <w:rsid w:val="00CB4707"/>
    <w:rsid w:val="00D36891"/>
    <w:rsid w:val="00D96057"/>
    <w:rsid w:val="00DB3A56"/>
    <w:rsid w:val="00EE27C2"/>
    <w:rsid w:val="00F56CC0"/>
    <w:rsid w:val="00FE10F5"/>
    <w:rsid w:val="00FF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2D8DA482A2427695057BC0CF580765">
    <w:name w:val="402D8DA482A2427695057BC0CF580765"/>
  </w:style>
  <w:style w:type="paragraph" w:customStyle="1" w:styleId="398476774D6545CD8136379E39B2398D">
    <w:name w:val="398476774D6545CD8136379E39B2398D"/>
  </w:style>
  <w:style w:type="paragraph" w:customStyle="1" w:styleId="FE67A1420D40470689197C27715E1CF9">
    <w:name w:val="FE67A1420D40470689197C27715E1CF9"/>
  </w:style>
  <w:style w:type="paragraph" w:customStyle="1" w:styleId="FC3140BFFBB745539D041F34200D022C">
    <w:name w:val="FC3140BFFBB745539D041F34200D022C"/>
  </w:style>
  <w:style w:type="paragraph" w:customStyle="1" w:styleId="CD2D8F36338146B9A48B368C11690A20">
    <w:name w:val="CD2D8F36338146B9A48B368C11690A20"/>
  </w:style>
  <w:style w:type="paragraph" w:customStyle="1" w:styleId="B4197B9EF833493F832CA30521C70959">
    <w:name w:val="B4197B9EF833493F832CA30521C70959"/>
  </w:style>
  <w:style w:type="paragraph" w:customStyle="1" w:styleId="22242D3463E44E8ABC680B08D8F9E07B">
    <w:name w:val="22242D3463E44E8ABC680B08D8F9E07B"/>
  </w:style>
  <w:style w:type="paragraph" w:customStyle="1" w:styleId="CD5CE82D309F4EB59C173C506E4BFE7F">
    <w:name w:val="CD5CE82D309F4EB59C173C506E4BFE7F"/>
  </w:style>
  <w:style w:type="paragraph" w:customStyle="1" w:styleId="8D4ED3AC4DE04B37B62411865CB90B71">
    <w:name w:val="8D4ED3AC4DE04B37B62411865CB90B71"/>
  </w:style>
  <w:style w:type="paragraph" w:customStyle="1" w:styleId="E410925D4E884610B5F301066D87A143">
    <w:name w:val="E410925D4E884610B5F301066D87A143"/>
  </w:style>
  <w:style w:type="paragraph" w:customStyle="1" w:styleId="DE0B2CF7ED154529AEF85779006D9B70">
    <w:name w:val="DE0B2CF7ED154529AEF85779006D9B70"/>
  </w:style>
  <w:style w:type="paragraph" w:customStyle="1" w:styleId="53E8B2D2A4284C2A9880B18BF16268A8">
    <w:name w:val="53E8B2D2A4284C2A9880B18BF16268A8"/>
  </w:style>
  <w:style w:type="paragraph" w:customStyle="1" w:styleId="94508C066A8242FDAD7D722E9F12BF08">
    <w:name w:val="94508C066A8242FDAD7D722E9F12BF08"/>
  </w:style>
  <w:style w:type="paragraph" w:customStyle="1" w:styleId="3B89D02586724B63AFEC8EF0CC06B6D0">
    <w:name w:val="3B89D02586724B63AFEC8EF0CC06B6D0"/>
  </w:style>
  <w:style w:type="paragraph" w:customStyle="1" w:styleId="06B869194D6848AEAF807C0F6FA27A19">
    <w:name w:val="06B869194D6848AEAF807C0F6FA27A19"/>
  </w:style>
  <w:style w:type="paragraph" w:customStyle="1" w:styleId="A3B12F00AF9B43769909B0ECC1F83193">
    <w:name w:val="A3B12F00AF9B43769909B0ECC1F83193"/>
  </w:style>
  <w:style w:type="paragraph" w:customStyle="1" w:styleId="28FAACD2B2244DDC86C235467DDB6E7A">
    <w:name w:val="28FAACD2B2244DDC86C235467DDB6E7A"/>
  </w:style>
  <w:style w:type="paragraph" w:customStyle="1" w:styleId="CEBB6CC876A542579EF39E056D194695">
    <w:name w:val="CEBB6CC876A542579EF39E056D194695"/>
  </w:style>
  <w:style w:type="paragraph" w:customStyle="1" w:styleId="210C18AFE4204C268E1F9A3F8456E724">
    <w:name w:val="210C18AFE4204C268E1F9A3F8456E724"/>
    <w:rsid w:val="0090390A"/>
  </w:style>
  <w:style w:type="paragraph" w:customStyle="1" w:styleId="B52FA03597C2492995F722990C346B4F">
    <w:name w:val="B52FA03597C2492995F722990C346B4F"/>
    <w:rsid w:val="000F4451"/>
  </w:style>
  <w:style w:type="paragraph" w:customStyle="1" w:styleId="1EC92204BB5F4D63BEEB57AD53D7FF8D">
    <w:name w:val="1EC92204BB5F4D63BEEB57AD53D7FF8D"/>
    <w:rsid w:val="000F4451"/>
  </w:style>
  <w:style w:type="paragraph" w:customStyle="1" w:styleId="D39470A991664977BCB4FCBE5BC4BA94">
    <w:name w:val="D39470A991664977BCB4FCBE5BC4BA94"/>
    <w:rsid w:val="00013854"/>
  </w:style>
  <w:style w:type="paragraph" w:customStyle="1" w:styleId="29EBA006C1A44CC88D3ADE516DCF99BD">
    <w:name w:val="29EBA006C1A44CC88D3ADE516DCF99BD"/>
    <w:rsid w:val="00013854"/>
  </w:style>
  <w:style w:type="paragraph" w:customStyle="1" w:styleId="8D69E10626AC4400AE1AD825263A76F2">
    <w:name w:val="8D69E10626AC4400AE1AD825263A76F2"/>
    <w:rsid w:val="00FE10F5"/>
  </w:style>
  <w:style w:type="paragraph" w:customStyle="1" w:styleId="DE106B48C2DD41BA9D1F456013F82F2C">
    <w:name w:val="DE106B48C2DD41BA9D1F456013F82F2C"/>
    <w:rsid w:val="00FE10F5"/>
  </w:style>
  <w:style w:type="paragraph" w:customStyle="1" w:styleId="F458F72E16D84DEC8F4395F64A3FE219">
    <w:name w:val="F458F72E16D84DEC8F4395F64A3FE219"/>
    <w:rsid w:val="002E50FB"/>
  </w:style>
  <w:style w:type="paragraph" w:customStyle="1" w:styleId="8B7C8B069774492ABE2750BEDF60FC0F">
    <w:name w:val="8B7C8B069774492ABE2750BEDF60FC0F"/>
    <w:rsid w:val="002E50FB"/>
  </w:style>
  <w:style w:type="paragraph" w:customStyle="1" w:styleId="EE959891AF0640B6904B46D785975C3B">
    <w:name w:val="EE959891AF0640B6904B46D785975C3B"/>
    <w:rsid w:val="002E50FB"/>
  </w:style>
  <w:style w:type="paragraph" w:customStyle="1" w:styleId="7D0543075A334D2FA2D4F6EF7D2729C6">
    <w:name w:val="7D0543075A334D2FA2D4F6EF7D2729C6"/>
    <w:rsid w:val="002E50FB"/>
  </w:style>
  <w:style w:type="paragraph" w:customStyle="1" w:styleId="4B587EEC2EE44AAABA9DFF85B89889B6">
    <w:name w:val="4B587EEC2EE44AAABA9DFF85B89889B6"/>
    <w:rsid w:val="002E50FB"/>
  </w:style>
  <w:style w:type="paragraph" w:customStyle="1" w:styleId="C22EBC389CB64CE7BD5CBC85202012C8">
    <w:name w:val="C22EBC389CB64CE7BD5CBC85202012C8"/>
    <w:rsid w:val="002E50FB"/>
  </w:style>
  <w:style w:type="paragraph" w:customStyle="1" w:styleId="3D65D3024E1E450BB937B022B069E3A5">
    <w:name w:val="3D65D3024E1E450BB937B022B069E3A5"/>
    <w:rsid w:val="001475F3"/>
  </w:style>
  <w:style w:type="paragraph" w:customStyle="1" w:styleId="BAB3917726BA48199DC387F2F4C94527">
    <w:name w:val="BAB3917726BA48199DC387F2F4C94527"/>
    <w:rsid w:val="00346005"/>
  </w:style>
  <w:style w:type="paragraph" w:customStyle="1" w:styleId="2D66A9A77DB94ED0B2EA44AFC9250C60">
    <w:name w:val="2D66A9A77DB94ED0B2EA44AFC9250C60"/>
    <w:rsid w:val="000D0D0C"/>
  </w:style>
  <w:style w:type="paragraph" w:customStyle="1" w:styleId="25A98748D85746E29808CEEB161B6816">
    <w:name w:val="25A98748D85746E29808CEEB161B6816"/>
    <w:rsid w:val="000D0D0C"/>
  </w:style>
  <w:style w:type="paragraph" w:customStyle="1" w:styleId="8D19F88829BE485DB3EF820FFA30A4D0">
    <w:name w:val="8D19F88829BE485DB3EF820FFA30A4D0"/>
    <w:rsid w:val="000D0D0C"/>
  </w:style>
  <w:style w:type="paragraph" w:customStyle="1" w:styleId="2CDEAD23F8FD4E16A88CA7897108B970">
    <w:name w:val="2CDEAD23F8FD4E16A88CA7897108B970"/>
    <w:rsid w:val="000D0D0C"/>
  </w:style>
  <w:style w:type="paragraph" w:customStyle="1" w:styleId="0FDC6FBC49374EC680D7DD004D27FD4A">
    <w:name w:val="0FDC6FBC49374EC680D7DD004D27FD4A"/>
    <w:rsid w:val="000D0D0C"/>
  </w:style>
  <w:style w:type="paragraph" w:customStyle="1" w:styleId="86F4983D1BA442EDB4B5B7B02EC97403">
    <w:name w:val="86F4983D1BA442EDB4B5B7B02EC97403"/>
    <w:rsid w:val="00EE27C2"/>
  </w:style>
  <w:style w:type="paragraph" w:customStyle="1" w:styleId="A692CDF813D64555A02B8D8392A82135">
    <w:name w:val="A692CDF813D64555A02B8D8392A82135"/>
    <w:rsid w:val="00DB3A56"/>
  </w:style>
  <w:style w:type="paragraph" w:customStyle="1" w:styleId="1535C223FDCE40EA99D3E5728CBC4025">
    <w:name w:val="1535C223FDCE40EA99D3E5728CBC4025"/>
    <w:rsid w:val="00DB3A56"/>
  </w:style>
  <w:style w:type="paragraph" w:customStyle="1" w:styleId="FBFB51396F6E4168A33969808CF802B6">
    <w:name w:val="FBFB51396F6E4168A33969808CF802B6"/>
    <w:rsid w:val="00823A20"/>
  </w:style>
  <w:style w:type="paragraph" w:customStyle="1" w:styleId="8EBC7400E10246DEB102A3AC7F0C03AC">
    <w:name w:val="8EBC7400E10246DEB102A3AC7F0C03AC"/>
    <w:rsid w:val="00823A20"/>
  </w:style>
  <w:style w:type="paragraph" w:customStyle="1" w:styleId="DE41D0159B944D4DBC481CBB9AD6AFE1">
    <w:name w:val="DE41D0159B944D4DBC481CBB9AD6AFE1"/>
    <w:rsid w:val="000F5A8E"/>
  </w:style>
  <w:style w:type="paragraph" w:customStyle="1" w:styleId="488DBE75187D4C0E979659F904C06E6C">
    <w:name w:val="488DBE75187D4C0E979659F904C06E6C"/>
    <w:rsid w:val="00A22514"/>
  </w:style>
  <w:style w:type="paragraph" w:customStyle="1" w:styleId="CE063527B0B3485DB1FAC768D5461565">
    <w:name w:val="CE063527B0B3485DB1FAC768D5461565"/>
    <w:rsid w:val="00A22514"/>
  </w:style>
  <w:style w:type="paragraph" w:customStyle="1" w:styleId="51B5B174F7944F988CF44B1E08145425">
    <w:name w:val="51B5B174F7944F988CF44B1E08145425"/>
    <w:rsid w:val="00A225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4B4F96B-E153-4CA7-AC55-C8339311D3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2020-01-16T17:44:00Z</dcterms:created>
  <dcterms:modified xsi:type="dcterms:W3CDTF">2020-01-16T20:46:00Z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TC034630879991</vt:lpwstr>
  </property>
</Properties>
</file>