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21" w:rsidRDefault="00AE63A4">
      <w:pPr>
        <w:pStyle w:val="Title"/>
      </w:pPr>
      <w:sdt>
        <w:sdtPr>
          <w:id w:val="381209846"/>
          <w:placeholder>
            <w:docPart w:val="402D8DA482A2427695057BC0CF580765"/>
          </w:placeholder>
          <w:showingPlcHdr/>
        </w:sdtPr>
        <w:sdtEndPr/>
        <w:sdtContent>
          <w:r w:rsidR="000A0810">
            <w:t>AGENDA</w:t>
          </w:r>
        </w:sdtContent>
      </w:sdt>
    </w:p>
    <w:p w:rsidR="00EE6321" w:rsidRDefault="00AE63A4">
      <w:pPr>
        <w:pStyle w:val="Subtitle"/>
      </w:pPr>
      <w:sdt>
        <w:sdtPr>
          <w:id w:val="841976995"/>
          <w:placeholder>
            <w:docPart w:val="398476774D6545CD8136379E39B2398D"/>
          </w:placeholder>
        </w:sdtPr>
        <w:sdtEndPr/>
        <w:sdtContent>
          <w:r w:rsidR="00AB371C">
            <w:t>Professional Advisory Committee</w:t>
          </w:r>
        </w:sdtContent>
      </w:sdt>
    </w:p>
    <w:p w:rsidR="00EE6321" w:rsidRDefault="00AE63A4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FE67A1420D40470689197C27715E1CF9"/>
          </w:placeholder>
          <w:date w:fullDate="2019-02-28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61138E">
            <w:t>2/28/2019 10:00 AM</w:t>
          </w:r>
        </w:sdtContent>
      </w:sdt>
      <w:r w:rsidR="00AB371C">
        <w:t xml:space="preserve"> </w:t>
      </w:r>
    </w:p>
    <w:p w:rsidR="00EE6321" w:rsidRDefault="00EE6321">
      <w:bookmarkStart w:id="0" w:name="_GoBack"/>
      <w:bookmarkEnd w:id="0"/>
    </w:p>
    <w:tbl>
      <w:tblPr>
        <w:tblStyle w:val="ListTable6Colorful1"/>
        <w:tblW w:w="4796" w:type="pct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170"/>
        <w:gridCol w:w="6120"/>
        <w:gridCol w:w="3060"/>
      </w:tblGrid>
      <w:tr w:rsidR="00EE6321" w:rsidTr="00DB2B94">
        <w:trPr>
          <w:tblHeader/>
        </w:trPr>
        <w:tc>
          <w:tcPr>
            <w:tcW w:w="1170" w:type="dxa"/>
            <w:vAlign w:val="center"/>
          </w:tcPr>
          <w:p w:rsidR="00EE6321" w:rsidRDefault="000A0810" w:rsidP="003831C9">
            <w:pPr>
              <w:pStyle w:val="Heading2"/>
              <w:jc w:val="center"/>
              <w:outlineLvl w:val="1"/>
            </w:pPr>
            <w:r>
              <w:t>Time</w:t>
            </w:r>
          </w:p>
        </w:tc>
        <w:tc>
          <w:tcPr>
            <w:tcW w:w="6120" w:type="dxa"/>
            <w:vAlign w:val="center"/>
          </w:tcPr>
          <w:p w:rsidR="00EE6321" w:rsidRDefault="000A0810" w:rsidP="000A0810">
            <w:pPr>
              <w:pStyle w:val="Heading2"/>
              <w:jc w:val="center"/>
              <w:outlineLvl w:val="1"/>
            </w:pPr>
            <w:r>
              <w:t>Item</w:t>
            </w:r>
          </w:p>
        </w:tc>
        <w:tc>
          <w:tcPr>
            <w:tcW w:w="3060" w:type="dxa"/>
            <w:vAlign w:val="center"/>
          </w:tcPr>
          <w:p w:rsidR="00EE6321" w:rsidRDefault="000869CB" w:rsidP="000A0810">
            <w:pPr>
              <w:pStyle w:val="Heading2"/>
              <w:jc w:val="center"/>
              <w:outlineLvl w:val="1"/>
            </w:pPr>
            <w:r>
              <w:t>Presenter</w:t>
            </w:r>
          </w:p>
        </w:tc>
      </w:tr>
      <w:tr w:rsidR="00EE6321" w:rsidRPr="0040222D" w:rsidTr="00DB2B94">
        <w:sdt>
          <w:sdtPr>
            <w:rPr>
              <w:rFonts w:ascii="Segoe UI" w:hAnsi="Segoe UI" w:cs="Segoe UI"/>
            </w:rPr>
            <w:id w:val="1433851825"/>
            <w:placeholder>
              <w:docPart w:val="B4197B9EF833493F832CA30521C70959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EE6321" w:rsidRPr="0040222D" w:rsidRDefault="007554C4" w:rsidP="003831C9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10:00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45959646"/>
            <w:placeholder>
              <w:docPart w:val="22242D3463E44E8ABC680B08D8F9E07B"/>
            </w:placeholder>
          </w:sdtPr>
          <w:sdtEndPr/>
          <w:sdtContent>
            <w:tc>
              <w:tcPr>
                <w:tcW w:w="6120" w:type="dxa"/>
                <w:vAlign w:val="center"/>
              </w:tcPr>
              <w:p w:rsidR="00EE6321" w:rsidRPr="0040222D" w:rsidRDefault="00225779" w:rsidP="000142CC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</w:t>
                </w:r>
                <w:r w:rsidR="00AB371C" w:rsidRPr="0040222D">
                  <w:rPr>
                    <w:rFonts w:ascii="Segoe UI" w:hAnsi="Segoe UI" w:cs="Segoe UI"/>
                  </w:rPr>
                  <w:t>Welcome</w:t>
                </w:r>
                <w:r w:rsidR="002F0283">
                  <w:rPr>
                    <w:rFonts w:ascii="Segoe UI" w:hAnsi="Segoe UI" w:cs="Segoe UI"/>
                  </w:rPr>
                  <w:t xml:space="preserve"> and Introductions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142488091"/>
            <w:placeholder>
              <w:docPart w:val="CD5CE82D309F4EB59C173C506E4BFE7F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:rsidR="00EE6321" w:rsidRPr="0040222D" w:rsidRDefault="0092775E" w:rsidP="007663AE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Shawn/K’Ehleyr</w:t>
                </w:r>
              </w:p>
            </w:tc>
          </w:sdtContent>
        </w:sdt>
      </w:tr>
      <w:tr w:rsidR="0063053B" w:rsidRPr="0040222D" w:rsidTr="00DB2B94">
        <w:sdt>
          <w:sdtPr>
            <w:rPr>
              <w:rFonts w:ascii="Segoe UI" w:hAnsi="Segoe UI" w:cs="Segoe UI"/>
            </w:rPr>
            <w:id w:val="-983781089"/>
            <w:placeholder>
              <w:docPart w:val="2D66A9A77DB94ED0B2EA44AFC9250C60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63053B" w:rsidRPr="0040222D" w:rsidRDefault="0063053B" w:rsidP="0063053B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10:05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0977129"/>
            <w:placeholder>
              <w:docPart w:val="25A98748D85746E29808CEEB161B6816"/>
            </w:placeholder>
          </w:sdtPr>
          <w:sdtEndPr/>
          <w:sdtContent>
            <w:tc>
              <w:tcPr>
                <w:tcW w:w="6120" w:type="dxa"/>
                <w:vAlign w:val="center"/>
              </w:tcPr>
              <w:p w:rsidR="0063053B" w:rsidRPr="0040222D" w:rsidRDefault="00225779" w:rsidP="004175ED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</w:t>
                </w:r>
                <w:r w:rsidR="00EB1842">
                  <w:rPr>
                    <w:rFonts w:ascii="Segoe UI" w:hAnsi="Segoe UI" w:cs="Segoe UI"/>
                  </w:rPr>
                  <w:t xml:space="preserve">Approve </w:t>
                </w:r>
                <w:r w:rsidR="004175ED">
                  <w:rPr>
                    <w:rFonts w:ascii="Segoe UI" w:hAnsi="Segoe UI" w:cs="Segoe UI"/>
                  </w:rPr>
                  <w:t>January</w:t>
                </w:r>
                <w:r w:rsidR="0063053B">
                  <w:rPr>
                    <w:rFonts w:ascii="Segoe UI" w:hAnsi="Segoe UI" w:cs="Segoe UI"/>
                  </w:rPr>
                  <w:t xml:space="preserve"> Minutes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774385769"/>
            <w:placeholder>
              <w:docPart w:val="8D19F88829BE485DB3EF820FFA30A4D0"/>
            </w:placeholder>
          </w:sdtPr>
          <w:sdtEndPr/>
          <w:sdtContent>
            <w:sdt>
              <w:sdtPr>
                <w:rPr>
                  <w:rFonts w:ascii="Segoe UI" w:hAnsi="Segoe UI" w:cs="Segoe UI"/>
                </w:rPr>
                <w:id w:val="521591513"/>
                <w:placeholder>
                  <w:docPart w:val="86F4983D1BA442EDB4B5B7B02EC97403"/>
                </w:placeholder>
              </w:sdtPr>
              <w:sdtEndPr/>
              <w:sdtContent>
                <w:tc>
                  <w:tcPr>
                    <w:tcW w:w="3060" w:type="dxa"/>
                    <w:vAlign w:val="center"/>
                  </w:tcPr>
                  <w:p w:rsidR="0063053B" w:rsidRPr="0040222D" w:rsidRDefault="0092775E" w:rsidP="0092775E">
                    <w:pPr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>Shawn/</w:t>
                    </w:r>
                    <w:r w:rsidR="007663AE">
                      <w:rPr>
                        <w:rFonts w:ascii="Segoe UI" w:hAnsi="Segoe UI" w:cs="Segoe UI"/>
                      </w:rPr>
                      <w:t xml:space="preserve">K’Ehleyr </w:t>
                    </w:r>
                  </w:p>
                </w:tc>
              </w:sdtContent>
            </w:sdt>
          </w:sdtContent>
        </w:sdt>
      </w:tr>
      <w:tr w:rsidR="0092775E" w:rsidRPr="0040222D" w:rsidTr="00DB2B94">
        <w:tc>
          <w:tcPr>
            <w:tcW w:w="1170" w:type="dxa"/>
            <w:vAlign w:val="center"/>
          </w:tcPr>
          <w:p w:rsidR="0092775E" w:rsidRDefault="0092775E" w:rsidP="0037543D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10:1</w:t>
            </w:r>
            <w:r w:rsidR="0037543D">
              <w:rPr>
                <w:rFonts w:ascii="Segoe UI" w:hAnsi="Segoe UI" w:cs="Segoe UI"/>
              </w:rPr>
              <w:t>5</w:t>
            </w:r>
          </w:p>
        </w:tc>
        <w:tc>
          <w:tcPr>
            <w:tcW w:w="6120" w:type="dxa"/>
            <w:vAlign w:val="center"/>
          </w:tcPr>
          <w:p w:rsidR="0092775E" w:rsidRDefault="0092775E" w:rsidP="0050764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KPI</w:t>
            </w:r>
          </w:p>
        </w:tc>
        <w:sdt>
          <w:sdtPr>
            <w:rPr>
              <w:rFonts w:ascii="Segoe UI" w:hAnsi="Segoe UI" w:cs="Segoe UI"/>
            </w:rPr>
            <w:id w:val="-679508863"/>
            <w:placeholder>
              <w:docPart w:val="FBFB51396F6E4168A33969808CF802B6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:rsidR="0092775E" w:rsidRDefault="0092775E" w:rsidP="0092775E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Cynthia</w:t>
                </w:r>
              </w:p>
            </w:tc>
          </w:sdtContent>
        </w:sdt>
      </w:tr>
      <w:tr w:rsidR="0092775E" w:rsidRPr="0040222D" w:rsidTr="00DB2B94">
        <w:tc>
          <w:tcPr>
            <w:tcW w:w="1170" w:type="dxa"/>
            <w:vAlign w:val="center"/>
          </w:tcPr>
          <w:p w:rsidR="0092775E" w:rsidRDefault="0037543D" w:rsidP="0037543D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10:30</w:t>
            </w:r>
          </w:p>
        </w:tc>
        <w:tc>
          <w:tcPr>
            <w:tcW w:w="6120" w:type="dxa"/>
            <w:vAlign w:val="center"/>
          </w:tcPr>
          <w:p w:rsidR="0092775E" w:rsidRDefault="0092775E" w:rsidP="00DB2B9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Community UpLi</w:t>
            </w:r>
            <w:r w:rsidR="00DB2B94">
              <w:rPr>
                <w:rFonts w:ascii="Segoe UI" w:hAnsi="Segoe UI" w:cs="Segoe UI"/>
              </w:rPr>
              <w:t>FT</w:t>
            </w:r>
          </w:p>
        </w:tc>
        <w:tc>
          <w:tcPr>
            <w:tcW w:w="3060" w:type="dxa"/>
            <w:vAlign w:val="center"/>
          </w:tcPr>
          <w:p w:rsidR="0092775E" w:rsidRDefault="0092775E" w:rsidP="0092775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Vanessa/Brian</w:t>
            </w:r>
          </w:p>
        </w:tc>
      </w:tr>
      <w:tr w:rsidR="0037543D" w:rsidRPr="0040222D" w:rsidTr="00DB2B94">
        <w:tc>
          <w:tcPr>
            <w:tcW w:w="1170" w:type="dxa"/>
            <w:vAlign w:val="center"/>
          </w:tcPr>
          <w:p w:rsidR="0037543D" w:rsidRDefault="0037543D" w:rsidP="0092775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10:45</w:t>
            </w:r>
          </w:p>
        </w:tc>
        <w:tc>
          <w:tcPr>
            <w:tcW w:w="6120" w:type="dxa"/>
            <w:vAlign w:val="center"/>
          </w:tcPr>
          <w:p w:rsidR="0037543D" w:rsidRDefault="0037543D" w:rsidP="00B60E9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Update on Governor’s plan and Raise Up Oregon</w:t>
            </w:r>
          </w:p>
        </w:tc>
        <w:tc>
          <w:tcPr>
            <w:tcW w:w="3060" w:type="dxa"/>
            <w:vAlign w:val="center"/>
          </w:tcPr>
          <w:p w:rsidR="0037543D" w:rsidRDefault="0037543D" w:rsidP="0092775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Gillian</w:t>
            </w:r>
          </w:p>
        </w:tc>
      </w:tr>
      <w:tr w:rsidR="0092775E" w:rsidRPr="0040222D" w:rsidTr="00DB2B94">
        <w:trPr>
          <w:trHeight w:val="845"/>
        </w:trPr>
        <w:tc>
          <w:tcPr>
            <w:tcW w:w="1170" w:type="dxa"/>
            <w:vAlign w:val="center"/>
          </w:tcPr>
          <w:p w:rsidR="0092775E" w:rsidRPr="0040222D" w:rsidRDefault="0092775E" w:rsidP="0037543D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  <w:r w:rsidR="0037543D">
              <w:rPr>
                <w:rFonts w:ascii="Segoe UI" w:hAnsi="Segoe UI" w:cs="Segoe UI"/>
              </w:rPr>
              <w:t>1:00</w:t>
            </w:r>
          </w:p>
        </w:tc>
        <w:tc>
          <w:tcPr>
            <w:tcW w:w="6120" w:type="dxa"/>
            <w:vAlign w:val="center"/>
          </w:tcPr>
          <w:p w:rsidR="0092775E" w:rsidRPr="0040222D" w:rsidRDefault="0092775E" w:rsidP="006E21A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Qualifying Children for OHP </w:t>
            </w:r>
          </w:p>
        </w:tc>
        <w:tc>
          <w:tcPr>
            <w:tcW w:w="3060" w:type="dxa"/>
            <w:vAlign w:val="center"/>
          </w:tcPr>
          <w:p w:rsidR="0092775E" w:rsidRDefault="0092775E" w:rsidP="006E21A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Cesia Duclos-Ayala</w:t>
            </w:r>
          </w:p>
          <w:p w:rsidR="0092775E" w:rsidRPr="0040222D" w:rsidRDefault="0092775E" w:rsidP="006E21A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(Evergreen Family Medicine)</w:t>
            </w:r>
          </w:p>
        </w:tc>
      </w:tr>
      <w:tr w:rsidR="0092775E" w:rsidRPr="0040222D" w:rsidTr="00DB2B94">
        <w:tc>
          <w:tcPr>
            <w:tcW w:w="1170" w:type="dxa"/>
            <w:vAlign w:val="center"/>
          </w:tcPr>
          <w:p w:rsidR="0092775E" w:rsidRDefault="0037543D" w:rsidP="0092775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11:15</w:t>
            </w:r>
          </w:p>
        </w:tc>
        <w:tc>
          <w:tcPr>
            <w:tcW w:w="6120" w:type="dxa"/>
            <w:vAlign w:val="center"/>
          </w:tcPr>
          <w:p w:rsidR="0092775E" w:rsidRDefault="0092775E" w:rsidP="0092775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Well-child Walk-in Appointments and Vaccinations</w:t>
            </w:r>
          </w:p>
        </w:tc>
        <w:tc>
          <w:tcPr>
            <w:tcW w:w="3060" w:type="dxa"/>
            <w:vAlign w:val="center"/>
          </w:tcPr>
          <w:p w:rsidR="0092775E" w:rsidRDefault="0092775E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Breanna Callahan</w:t>
            </w:r>
          </w:p>
          <w:p w:rsidR="0092775E" w:rsidRDefault="0092775E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(Evergreen Family Medicine)</w:t>
            </w:r>
          </w:p>
        </w:tc>
      </w:tr>
      <w:tr w:rsidR="0092775E" w:rsidRPr="0040222D" w:rsidTr="00DB2B94">
        <w:tc>
          <w:tcPr>
            <w:tcW w:w="1170" w:type="dxa"/>
            <w:vAlign w:val="center"/>
          </w:tcPr>
          <w:p w:rsidR="0092775E" w:rsidRDefault="0037543D" w:rsidP="0092775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11:30</w:t>
            </w:r>
          </w:p>
        </w:tc>
        <w:tc>
          <w:tcPr>
            <w:tcW w:w="6120" w:type="dxa"/>
            <w:vAlign w:val="center"/>
          </w:tcPr>
          <w:p w:rsidR="0092775E" w:rsidRDefault="0092775E" w:rsidP="0092775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Partner Updates</w:t>
            </w:r>
          </w:p>
        </w:tc>
        <w:tc>
          <w:tcPr>
            <w:tcW w:w="3060" w:type="dxa"/>
            <w:vAlign w:val="center"/>
          </w:tcPr>
          <w:p w:rsidR="0092775E" w:rsidRDefault="0092775E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92775E" w:rsidRPr="0040222D" w:rsidTr="00DB2B94">
        <w:tc>
          <w:tcPr>
            <w:tcW w:w="1170" w:type="dxa"/>
            <w:vAlign w:val="center"/>
          </w:tcPr>
          <w:p w:rsidR="0092775E" w:rsidRDefault="0092775E" w:rsidP="0037543D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11:5</w:t>
            </w:r>
            <w:r w:rsidR="0037543D">
              <w:rPr>
                <w:rFonts w:ascii="Segoe UI" w:hAnsi="Segoe UI" w:cs="Segoe UI"/>
              </w:rPr>
              <w:t>5</w:t>
            </w:r>
          </w:p>
        </w:tc>
        <w:tc>
          <w:tcPr>
            <w:tcW w:w="6120" w:type="dxa"/>
            <w:vAlign w:val="center"/>
          </w:tcPr>
          <w:p w:rsidR="0092775E" w:rsidRDefault="0092775E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Future Topics</w:t>
            </w:r>
          </w:p>
        </w:tc>
        <w:tc>
          <w:tcPr>
            <w:tcW w:w="3060" w:type="dxa"/>
            <w:vAlign w:val="center"/>
          </w:tcPr>
          <w:p w:rsidR="0092775E" w:rsidRDefault="0092775E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92775E" w:rsidRPr="0040222D" w:rsidTr="00DB2B94">
        <w:tc>
          <w:tcPr>
            <w:tcW w:w="1170" w:type="dxa"/>
            <w:vAlign w:val="center"/>
          </w:tcPr>
          <w:p w:rsidR="0092775E" w:rsidRDefault="0092775E" w:rsidP="0092775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12:00</w:t>
            </w:r>
          </w:p>
        </w:tc>
        <w:tc>
          <w:tcPr>
            <w:tcW w:w="6120" w:type="dxa"/>
            <w:vAlign w:val="center"/>
          </w:tcPr>
          <w:p w:rsidR="0092775E" w:rsidRDefault="0092775E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Closing</w:t>
            </w:r>
            <w:r w:rsidRPr="0040222D">
              <w:rPr>
                <w:rFonts w:ascii="Segoe UI" w:hAnsi="Segoe UI" w:cs="Segoe UI"/>
              </w:rPr>
              <w:t xml:space="preserve"> </w:t>
            </w:r>
          </w:p>
        </w:tc>
        <w:sdt>
          <w:sdtPr>
            <w:rPr>
              <w:rFonts w:ascii="Segoe UI" w:hAnsi="Segoe UI" w:cs="Segoe UI"/>
            </w:rPr>
            <w:id w:val="229050656"/>
            <w:placeholder>
              <w:docPart w:val="8EBC7400E10246DEB102A3AC7F0C03AC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:rsidR="0092775E" w:rsidRDefault="009D128E" w:rsidP="0028604F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Shawn/K’Ehle</w:t>
                </w:r>
                <w:r w:rsidR="0028604F">
                  <w:rPr>
                    <w:rFonts w:ascii="Segoe UI" w:hAnsi="Segoe UI" w:cs="Segoe UI"/>
                  </w:rPr>
                  <w:t>yr</w:t>
                </w:r>
              </w:p>
            </w:tc>
          </w:sdtContent>
        </w:sdt>
      </w:tr>
      <w:tr w:rsidR="0092775E" w:rsidRPr="0040222D" w:rsidTr="00DB2B94">
        <w:tc>
          <w:tcPr>
            <w:tcW w:w="1170" w:type="dxa"/>
            <w:vAlign w:val="center"/>
          </w:tcPr>
          <w:p w:rsidR="0092775E" w:rsidRDefault="0092775E" w:rsidP="0050764A">
            <w:pPr>
              <w:rPr>
                <w:rFonts w:ascii="Segoe UI" w:hAnsi="Segoe UI" w:cs="Segoe UI"/>
              </w:rPr>
            </w:pPr>
          </w:p>
        </w:tc>
        <w:tc>
          <w:tcPr>
            <w:tcW w:w="6120" w:type="dxa"/>
            <w:vAlign w:val="center"/>
          </w:tcPr>
          <w:p w:rsidR="0092775E" w:rsidRDefault="0092775E" w:rsidP="0092775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Pr="0040222D">
              <w:rPr>
                <w:rFonts w:ascii="Segoe UI" w:hAnsi="Segoe UI" w:cs="Segoe UI"/>
              </w:rPr>
              <w:t>Next meeting:</w:t>
            </w:r>
            <w:r>
              <w:rPr>
                <w:rFonts w:ascii="Segoe UI" w:hAnsi="Segoe UI" w:cs="Segoe UI"/>
              </w:rPr>
              <w:t xml:space="preserve"> March 21, 2019 due to spring break</w:t>
            </w:r>
          </w:p>
        </w:tc>
        <w:tc>
          <w:tcPr>
            <w:tcW w:w="3060" w:type="dxa"/>
            <w:vAlign w:val="center"/>
          </w:tcPr>
          <w:p w:rsidR="0092775E" w:rsidRDefault="0092775E" w:rsidP="003831C9">
            <w:pPr>
              <w:jc w:val="center"/>
              <w:rPr>
                <w:rFonts w:ascii="Segoe UI" w:hAnsi="Segoe UI" w:cs="Segoe UI"/>
              </w:rPr>
            </w:pPr>
          </w:p>
        </w:tc>
      </w:tr>
      <w:tr w:rsidR="0092775E" w:rsidRPr="0040222D" w:rsidTr="00DB2B94">
        <w:trPr>
          <w:trHeight w:val="458"/>
        </w:trPr>
        <w:tc>
          <w:tcPr>
            <w:tcW w:w="1170" w:type="dxa"/>
            <w:vAlign w:val="center"/>
          </w:tcPr>
          <w:p w:rsidR="0092775E" w:rsidRPr="0040222D" w:rsidRDefault="0092775E" w:rsidP="005D2B81">
            <w:pPr>
              <w:rPr>
                <w:rFonts w:ascii="Segoe UI" w:hAnsi="Segoe UI" w:cs="Segoe UI"/>
              </w:rPr>
            </w:pPr>
          </w:p>
        </w:tc>
        <w:tc>
          <w:tcPr>
            <w:tcW w:w="6120" w:type="dxa"/>
            <w:vAlign w:val="center"/>
          </w:tcPr>
          <w:p w:rsidR="0092775E" w:rsidRPr="0040222D" w:rsidRDefault="0092775E" w:rsidP="005D2B81">
            <w:pPr>
              <w:rPr>
                <w:rFonts w:ascii="Segoe UI" w:hAnsi="Segoe UI" w:cs="Segoe UI"/>
              </w:rPr>
            </w:pPr>
          </w:p>
        </w:tc>
        <w:tc>
          <w:tcPr>
            <w:tcW w:w="3060" w:type="dxa"/>
            <w:vAlign w:val="center"/>
          </w:tcPr>
          <w:p w:rsidR="0092775E" w:rsidRPr="0040222D" w:rsidRDefault="0092775E" w:rsidP="00527D6F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EE6321" w:rsidRPr="0040222D" w:rsidRDefault="00EE6321" w:rsidP="0092775E">
      <w:pPr>
        <w:rPr>
          <w:rFonts w:ascii="Segoe UI" w:hAnsi="Segoe UI" w:cs="Segoe UI"/>
        </w:rPr>
      </w:pPr>
    </w:p>
    <w:sectPr w:rsidR="00EE6321" w:rsidRPr="0040222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3A4" w:rsidRDefault="00AE63A4">
      <w:r>
        <w:separator/>
      </w:r>
    </w:p>
  </w:endnote>
  <w:endnote w:type="continuationSeparator" w:id="0">
    <w:p w:rsidR="00AE63A4" w:rsidRDefault="00AE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21" w:rsidRDefault="000A081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17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3A4" w:rsidRDefault="00AE63A4">
      <w:r>
        <w:separator/>
      </w:r>
    </w:p>
  </w:footnote>
  <w:footnote w:type="continuationSeparator" w:id="0">
    <w:p w:rsidR="00AE63A4" w:rsidRDefault="00AE6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03BC"/>
    <w:multiLevelType w:val="hybridMultilevel"/>
    <w:tmpl w:val="180C007C"/>
    <w:lvl w:ilvl="0" w:tplc="4DE246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5344F"/>
    <w:multiLevelType w:val="hybridMultilevel"/>
    <w:tmpl w:val="91840168"/>
    <w:lvl w:ilvl="0" w:tplc="495246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B6945"/>
    <w:multiLevelType w:val="hybridMultilevel"/>
    <w:tmpl w:val="0CBAA9D6"/>
    <w:lvl w:ilvl="0" w:tplc="AF94438E">
      <w:start w:val="3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77526"/>
    <w:multiLevelType w:val="hybridMultilevel"/>
    <w:tmpl w:val="1732245C"/>
    <w:lvl w:ilvl="0" w:tplc="1500E4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93D1E"/>
    <w:multiLevelType w:val="hybridMultilevel"/>
    <w:tmpl w:val="C346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947"/>
    <w:multiLevelType w:val="hybridMultilevel"/>
    <w:tmpl w:val="C96E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F2994"/>
    <w:multiLevelType w:val="hybridMultilevel"/>
    <w:tmpl w:val="4DFAC396"/>
    <w:lvl w:ilvl="0" w:tplc="0EDC6F4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12F73"/>
    <w:multiLevelType w:val="multilevel"/>
    <w:tmpl w:val="CF6875C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B11DC0"/>
    <w:multiLevelType w:val="hybridMultilevel"/>
    <w:tmpl w:val="BA4696C2"/>
    <w:lvl w:ilvl="0" w:tplc="C92AF87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12D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F75CDD"/>
    <w:multiLevelType w:val="hybridMultilevel"/>
    <w:tmpl w:val="C85294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30C661A"/>
    <w:multiLevelType w:val="hybridMultilevel"/>
    <w:tmpl w:val="7CB83CAC"/>
    <w:lvl w:ilvl="0" w:tplc="C638C8A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92907"/>
    <w:multiLevelType w:val="hybridMultilevel"/>
    <w:tmpl w:val="B67E8462"/>
    <w:lvl w:ilvl="0" w:tplc="A462E49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5"/>
  </w:num>
  <w:num w:numId="13">
    <w:abstractNumId w:val="17"/>
  </w:num>
  <w:num w:numId="14">
    <w:abstractNumId w:val="16"/>
  </w:num>
  <w:num w:numId="15">
    <w:abstractNumId w:val="3"/>
  </w:num>
  <w:num w:numId="16">
    <w:abstractNumId w:val="8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1C"/>
    <w:rsid w:val="000117D7"/>
    <w:rsid w:val="000142CC"/>
    <w:rsid w:val="000161C9"/>
    <w:rsid w:val="000451A9"/>
    <w:rsid w:val="00082DFF"/>
    <w:rsid w:val="000869CB"/>
    <w:rsid w:val="000A0810"/>
    <w:rsid w:val="000A28B3"/>
    <w:rsid w:val="000B04F3"/>
    <w:rsid w:val="000E64FF"/>
    <w:rsid w:val="0012075B"/>
    <w:rsid w:val="00124F94"/>
    <w:rsid w:val="00133AC4"/>
    <w:rsid w:val="00157A33"/>
    <w:rsid w:val="00167745"/>
    <w:rsid w:val="001826C5"/>
    <w:rsid w:val="001857D4"/>
    <w:rsid w:val="001A74DF"/>
    <w:rsid w:val="001B4A0A"/>
    <w:rsid w:val="001B7008"/>
    <w:rsid w:val="00225779"/>
    <w:rsid w:val="00282FEA"/>
    <w:rsid w:val="0028604F"/>
    <w:rsid w:val="00294777"/>
    <w:rsid w:val="002B0954"/>
    <w:rsid w:val="002C2BBD"/>
    <w:rsid w:val="002F0283"/>
    <w:rsid w:val="00305E75"/>
    <w:rsid w:val="00306763"/>
    <w:rsid w:val="003147AF"/>
    <w:rsid w:val="00315905"/>
    <w:rsid w:val="0033778D"/>
    <w:rsid w:val="00363DB1"/>
    <w:rsid w:val="0037543D"/>
    <w:rsid w:val="003831C9"/>
    <w:rsid w:val="003A3732"/>
    <w:rsid w:val="003A7B3B"/>
    <w:rsid w:val="003C0BE6"/>
    <w:rsid w:val="003C5847"/>
    <w:rsid w:val="003D2889"/>
    <w:rsid w:val="003F2656"/>
    <w:rsid w:val="0040222D"/>
    <w:rsid w:val="004114BA"/>
    <w:rsid w:val="004175ED"/>
    <w:rsid w:val="0042391F"/>
    <w:rsid w:val="00425093"/>
    <w:rsid w:val="00430DE7"/>
    <w:rsid w:val="0045124D"/>
    <w:rsid w:val="004651FF"/>
    <w:rsid w:val="0048728A"/>
    <w:rsid w:val="004A179E"/>
    <w:rsid w:val="004A5423"/>
    <w:rsid w:val="004B5D2D"/>
    <w:rsid w:val="004B636C"/>
    <w:rsid w:val="004C2357"/>
    <w:rsid w:val="004C5F04"/>
    <w:rsid w:val="004E034D"/>
    <w:rsid w:val="004E7DA4"/>
    <w:rsid w:val="00502F98"/>
    <w:rsid w:val="0050764A"/>
    <w:rsid w:val="00517932"/>
    <w:rsid w:val="00527D6F"/>
    <w:rsid w:val="00533CD2"/>
    <w:rsid w:val="00557954"/>
    <w:rsid w:val="0057698B"/>
    <w:rsid w:val="00584843"/>
    <w:rsid w:val="00594D14"/>
    <w:rsid w:val="005969DA"/>
    <w:rsid w:val="00597BA2"/>
    <w:rsid w:val="005B4A65"/>
    <w:rsid w:val="005B60AA"/>
    <w:rsid w:val="005C1C31"/>
    <w:rsid w:val="005D2B81"/>
    <w:rsid w:val="005D62D2"/>
    <w:rsid w:val="005F57FC"/>
    <w:rsid w:val="00600DBC"/>
    <w:rsid w:val="006106CD"/>
    <w:rsid w:val="0061138E"/>
    <w:rsid w:val="0061697A"/>
    <w:rsid w:val="0063053B"/>
    <w:rsid w:val="00643970"/>
    <w:rsid w:val="006449ED"/>
    <w:rsid w:val="006604B9"/>
    <w:rsid w:val="006A5725"/>
    <w:rsid w:val="006A64D3"/>
    <w:rsid w:val="006E21A5"/>
    <w:rsid w:val="006E499B"/>
    <w:rsid w:val="006E6D86"/>
    <w:rsid w:val="00726B77"/>
    <w:rsid w:val="00741AAE"/>
    <w:rsid w:val="007554C4"/>
    <w:rsid w:val="007663AE"/>
    <w:rsid w:val="00775156"/>
    <w:rsid w:val="00794EF9"/>
    <w:rsid w:val="007A1208"/>
    <w:rsid w:val="007D11CB"/>
    <w:rsid w:val="007E6A19"/>
    <w:rsid w:val="007E7DD6"/>
    <w:rsid w:val="007F66D4"/>
    <w:rsid w:val="007F7DE8"/>
    <w:rsid w:val="00801A0D"/>
    <w:rsid w:val="0081041D"/>
    <w:rsid w:val="00815AA7"/>
    <w:rsid w:val="00830AD8"/>
    <w:rsid w:val="00831540"/>
    <w:rsid w:val="00835E52"/>
    <w:rsid w:val="00850CBA"/>
    <w:rsid w:val="0086796C"/>
    <w:rsid w:val="00877C1C"/>
    <w:rsid w:val="008F062C"/>
    <w:rsid w:val="00900884"/>
    <w:rsid w:val="00901626"/>
    <w:rsid w:val="00922AE9"/>
    <w:rsid w:val="009246A3"/>
    <w:rsid w:val="0092775E"/>
    <w:rsid w:val="00942603"/>
    <w:rsid w:val="009508C7"/>
    <w:rsid w:val="00962B9A"/>
    <w:rsid w:val="0096733A"/>
    <w:rsid w:val="00975721"/>
    <w:rsid w:val="009956C1"/>
    <w:rsid w:val="009A0AC2"/>
    <w:rsid w:val="009A4852"/>
    <w:rsid w:val="009C07B6"/>
    <w:rsid w:val="009C4091"/>
    <w:rsid w:val="009D0398"/>
    <w:rsid w:val="009D128E"/>
    <w:rsid w:val="009D2ADA"/>
    <w:rsid w:val="009D765C"/>
    <w:rsid w:val="009E3691"/>
    <w:rsid w:val="009E5481"/>
    <w:rsid w:val="009E7570"/>
    <w:rsid w:val="00A034A7"/>
    <w:rsid w:val="00A1264D"/>
    <w:rsid w:val="00A27595"/>
    <w:rsid w:val="00A34D84"/>
    <w:rsid w:val="00A40E46"/>
    <w:rsid w:val="00A549D5"/>
    <w:rsid w:val="00A64D85"/>
    <w:rsid w:val="00A7293E"/>
    <w:rsid w:val="00A92A5E"/>
    <w:rsid w:val="00AB371C"/>
    <w:rsid w:val="00AB55CA"/>
    <w:rsid w:val="00AD2765"/>
    <w:rsid w:val="00AE4CBA"/>
    <w:rsid w:val="00AE5FF6"/>
    <w:rsid w:val="00AE63A4"/>
    <w:rsid w:val="00AE7776"/>
    <w:rsid w:val="00B005DA"/>
    <w:rsid w:val="00B20932"/>
    <w:rsid w:val="00B304FF"/>
    <w:rsid w:val="00B57F6C"/>
    <w:rsid w:val="00B60E99"/>
    <w:rsid w:val="00B72BFA"/>
    <w:rsid w:val="00B72E01"/>
    <w:rsid w:val="00BA0011"/>
    <w:rsid w:val="00BA47AC"/>
    <w:rsid w:val="00BB4B24"/>
    <w:rsid w:val="00BD4A9E"/>
    <w:rsid w:val="00BD6E55"/>
    <w:rsid w:val="00BE1CB4"/>
    <w:rsid w:val="00C024D2"/>
    <w:rsid w:val="00C17137"/>
    <w:rsid w:val="00C36450"/>
    <w:rsid w:val="00C66A22"/>
    <w:rsid w:val="00C71FB7"/>
    <w:rsid w:val="00C86EAC"/>
    <w:rsid w:val="00CA0F98"/>
    <w:rsid w:val="00CA2D7A"/>
    <w:rsid w:val="00CF0B5D"/>
    <w:rsid w:val="00D1475D"/>
    <w:rsid w:val="00D220AD"/>
    <w:rsid w:val="00D31D25"/>
    <w:rsid w:val="00D9564F"/>
    <w:rsid w:val="00DA30F0"/>
    <w:rsid w:val="00DA31D4"/>
    <w:rsid w:val="00DA649B"/>
    <w:rsid w:val="00DA7BBE"/>
    <w:rsid w:val="00DB2B94"/>
    <w:rsid w:val="00DF33AB"/>
    <w:rsid w:val="00DF6352"/>
    <w:rsid w:val="00DF7472"/>
    <w:rsid w:val="00E0265F"/>
    <w:rsid w:val="00E04556"/>
    <w:rsid w:val="00E05995"/>
    <w:rsid w:val="00E14E61"/>
    <w:rsid w:val="00E4166E"/>
    <w:rsid w:val="00E55D88"/>
    <w:rsid w:val="00E650BD"/>
    <w:rsid w:val="00E66FA8"/>
    <w:rsid w:val="00E9416E"/>
    <w:rsid w:val="00EA1FE3"/>
    <w:rsid w:val="00EA4891"/>
    <w:rsid w:val="00EB1842"/>
    <w:rsid w:val="00EB4850"/>
    <w:rsid w:val="00EC70AC"/>
    <w:rsid w:val="00ED442D"/>
    <w:rsid w:val="00ED7246"/>
    <w:rsid w:val="00EE0AA0"/>
    <w:rsid w:val="00EE3213"/>
    <w:rsid w:val="00EE6321"/>
    <w:rsid w:val="00EE6BA7"/>
    <w:rsid w:val="00F0139A"/>
    <w:rsid w:val="00F11AA7"/>
    <w:rsid w:val="00F24DF5"/>
    <w:rsid w:val="00F2650E"/>
    <w:rsid w:val="00F3277A"/>
    <w:rsid w:val="00F50952"/>
    <w:rsid w:val="00F623D8"/>
    <w:rsid w:val="00F75A74"/>
    <w:rsid w:val="00FD4351"/>
    <w:rsid w:val="00FE03B9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14D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2AE9"/>
    <w:pPr>
      <w:keepNext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091"/>
    <w:pPr>
      <w:keepNext/>
      <w:outlineLvl w:val="5"/>
    </w:pPr>
    <w:rPr>
      <w:b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D4A9E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BD4A9E"/>
    <w:rPr>
      <w:color w:val="000000" w:themeColor="text1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C024D2"/>
    <w:rPr>
      <w:b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C024D2"/>
    <w:rPr>
      <w:b/>
      <w:color w:val="000000" w:themeColor="text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1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22AE9"/>
    <w:rPr>
      <w:b/>
      <w:color w:val="000000" w:themeColor="text1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9C4091"/>
    <w:rPr>
      <w:b/>
      <w:color w:val="000000" w:themeColor="text1"/>
      <w:sz w:val="21"/>
      <w:szCs w:val="21"/>
      <w:u w:val="single"/>
    </w:rPr>
  </w:style>
  <w:style w:type="paragraph" w:styleId="ListParagraph">
    <w:name w:val="List Paragraph"/>
    <w:basedOn w:val="Normal"/>
    <w:uiPriority w:val="34"/>
    <w:unhideWhenUsed/>
    <w:qFormat/>
    <w:rsid w:val="00AE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ugh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2D8DA482A2427695057BC0CF58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0DB6-04DB-4B54-A338-A292F433D378}"/>
      </w:docPartPr>
      <w:docPartBody>
        <w:p w:rsidR="00510935" w:rsidRDefault="0090390A">
          <w:pPr>
            <w:pStyle w:val="402D8DA482A2427695057BC0CF580765"/>
          </w:pPr>
          <w:r>
            <w:t>AGENDA</w:t>
          </w:r>
        </w:p>
      </w:docPartBody>
    </w:docPart>
    <w:docPart>
      <w:docPartPr>
        <w:name w:val="398476774D6545CD8136379E39B2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94B8-ED69-4E73-B355-7DAA31C572A1}"/>
      </w:docPartPr>
      <w:docPartBody>
        <w:p w:rsidR="00510935" w:rsidRDefault="0090390A">
          <w:pPr>
            <w:pStyle w:val="398476774D6545CD8136379E39B2398D"/>
          </w:pPr>
          <w:r>
            <w:t>[Your School PTA Meeting]</w:t>
          </w:r>
        </w:p>
      </w:docPartBody>
    </w:docPart>
    <w:docPart>
      <w:docPartPr>
        <w:name w:val="FE67A1420D40470689197C27715E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3E51-F0BC-4481-AAF1-FD27A61129B5}"/>
      </w:docPartPr>
      <w:docPartBody>
        <w:p w:rsidR="00510935" w:rsidRDefault="0090390A">
          <w:pPr>
            <w:pStyle w:val="FE67A1420D40470689197C27715E1CF9"/>
          </w:pPr>
          <w:r>
            <w:t>[Date | time]</w:t>
          </w:r>
        </w:p>
      </w:docPartBody>
    </w:docPart>
    <w:docPart>
      <w:docPartPr>
        <w:name w:val="B4197B9EF833493F832CA30521C7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C151-595E-405C-920C-A2EB2B3456DC}"/>
      </w:docPartPr>
      <w:docPartBody>
        <w:p w:rsidR="00510935" w:rsidRDefault="0090390A">
          <w:pPr>
            <w:pStyle w:val="B4197B9EF833493F832CA30521C70959"/>
          </w:pPr>
          <w:r>
            <w:t>[Time]</w:t>
          </w:r>
        </w:p>
      </w:docPartBody>
    </w:docPart>
    <w:docPart>
      <w:docPartPr>
        <w:name w:val="22242D3463E44E8ABC680B08D8F9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32DC-698D-469D-A573-9C083E5C6C06}"/>
      </w:docPartPr>
      <w:docPartBody>
        <w:p w:rsidR="00510935" w:rsidRDefault="0090390A">
          <w:pPr>
            <w:pStyle w:val="22242D3463E44E8ABC680B08D8F9E07B"/>
          </w:pPr>
          <w:r>
            <w:t>Welcome</w:t>
          </w:r>
        </w:p>
      </w:docPartBody>
    </w:docPart>
    <w:docPart>
      <w:docPartPr>
        <w:name w:val="CD5CE82D309F4EB59C173C506E4B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8797-8D39-4288-88EA-1B5BE1AE6EDE}"/>
      </w:docPartPr>
      <w:docPartBody>
        <w:p w:rsidR="00510935" w:rsidRDefault="0090390A">
          <w:pPr>
            <w:pStyle w:val="CD5CE82D309F4EB59C173C506E4BFE7F"/>
          </w:pPr>
          <w:r>
            <w:t>[Owner]</w:t>
          </w:r>
        </w:p>
      </w:docPartBody>
    </w:docPart>
    <w:docPart>
      <w:docPartPr>
        <w:name w:val="2D66A9A77DB94ED0B2EA44AFC925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C50A-8D6D-465A-A605-4941680017AF}"/>
      </w:docPartPr>
      <w:docPartBody>
        <w:p w:rsidR="007A19C6" w:rsidRDefault="000D0D0C" w:rsidP="000D0D0C">
          <w:pPr>
            <w:pStyle w:val="2D66A9A77DB94ED0B2EA44AFC9250C60"/>
          </w:pPr>
          <w:r>
            <w:t>[Time]</w:t>
          </w:r>
        </w:p>
      </w:docPartBody>
    </w:docPart>
    <w:docPart>
      <w:docPartPr>
        <w:name w:val="25A98748D85746E29808CEEB161B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D789-C1E6-444E-AEFD-17200D878208}"/>
      </w:docPartPr>
      <w:docPartBody>
        <w:p w:rsidR="007A19C6" w:rsidRDefault="000D0D0C" w:rsidP="000D0D0C">
          <w:pPr>
            <w:pStyle w:val="25A98748D85746E29808CEEB161B6816"/>
          </w:pPr>
          <w:r>
            <w:t>Old business and approval of last meeting’s minutes</w:t>
          </w:r>
        </w:p>
      </w:docPartBody>
    </w:docPart>
    <w:docPart>
      <w:docPartPr>
        <w:name w:val="8D19F88829BE485DB3EF820FFA30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7134-FF10-40A0-8229-15B1635295D7}"/>
      </w:docPartPr>
      <w:docPartBody>
        <w:p w:rsidR="007A19C6" w:rsidRDefault="000D0D0C" w:rsidP="000D0D0C">
          <w:pPr>
            <w:pStyle w:val="8D19F88829BE485DB3EF820FFA30A4D0"/>
          </w:pPr>
          <w:r>
            <w:t>[Owner]</w:t>
          </w:r>
        </w:p>
      </w:docPartBody>
    </w:docPart>
    <w:docPart>
      <w:docPartPr>
        <w:name w:val="86F4983D1BA442EDB4B5B7B02EC9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E6B2-B742-4887-8A88-C50DBBFD4F9E}"/>
      </w:docPartPr>
      <w:docPartBody>
        <w:p w:rsidR="00AA6220" w:rsidRDefault="00EE27C2" w:rsidP="00EE27C2">
          <w:pPr>
            <w:pStyle w:val="86F4983D1BA442EDB4B5B7B02EC97403"/>
          </w:pPr>
          <w:r>
            <w:t>[Owner]</w:t>
          </w:r>
        </w:p>
      </w:docPartBody>
    </w:docPart>
    <w:docPart>
      <w:docPartPr>
        <w:name w:val="FBFB51396F6E4168A33969808CF8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2478-E7AB-49D6-9526-6CE21ECD7817}"/>
      </w:docPartPr>
      <w:docPartBody>
        <w:p w:rsidR="00495D9A" w:rsidRDefault="00823A20" w:rsidP="00823A20">
          <w:pPr>
            <w:pStyle w:val="FBFB51396F6E4168A33969808CF802B6"/>
          </w:pPr>
          <w:r>
            <w:t>[Owner]</w:t>
          </w:r>
        </w:p>
      </w:docPartBody>
    </w:docPart>
    <w:docPart>
      <w:docPartPr>
        <w:name w:val="8EBC7400E10246DEB102A3AC7F0C0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70C82-7E17-4AC9-94F7-0B89A1235737}"/>
      </w:docPartPr>
      <w:docPartBody>
        <w:p w:rsidR="00495D9A" w:rsidRDefault="00823A20" w:rsidP="00823A20">
          <w:pPr>
            <w:pStyle w:val="8EBC7400E10246DEB102A3AC7F0C03AC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0A"/>
    <w:rsid w:val="00013854"/>
    <w:rsid w:val="000A3854"/>
    <w:rsid w:val="000D0D0C"/>
    <w:rsid w:val="000F4451"/>
    <w:rsid w:val="001475F3"/>
    <w:rsid w:val="001500F2"/>
    <w:rsid w:val="00157C77"/>
    <w:rsid w:val="001664B2"/>
    <w:rsid w:val="002E50FB"/>
    <w:rsid w:val="00346005"/>
    <w:rsid w:val="003F2CA8"/>
    <w:rsid w:val="00495D9A"/>
    <w:rsid w:val="004C0B3D"/>
    <w:rsid w:val="00510935"/>
    <w:rsid w:val="005C5C8A"/>
    <w:rsid w:val="00786322"/>
    <w:rsid w:val="007A19C6"/>
    <w:rsid w:val="00823A20"/>
    <w:rsid w:val="0083100E"/>
    <w:rsid w:val="0090390A"/>
    <w:rsid w:val="009211E9"/>
    <w:rsid w:val="00974002"/>
    <w:rsid w:val="00AA6220"/>
    <w:rsid w:val="00CB4707"/>
    <w:rsid w:val="00D36891"/>
    <w:rsid w:val="00D96057"/>
    <w:rsid w:val="00DB3A56"/>
    <w:rsid w:val="00EE27C2"/>
    <w:rsid w:val="00F56CC0"/>
    <w:rsid w:val="00FE10F5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D8DA482A2427695057BC0CF580765">
    <w:name w:val="402D8DA482A2427695057BC0CF580765"/>
  </w:style>
  <w:style w:type="paragraph" w:customStyle="1" w:styleId="398476774D6545CD8136379E39B2398D">
    <w:name w:val="398476774D6545CD8136379E39B2398D"/>
  </w:style>
  <w:style w:type="paragraph" w:customStyle="1" w:styleId="FE67A1420D40470689197C27715E1CF9">
    <w:name w:val="FE67A1420D40470689197C27715E1CF9"/>
  </w:style>
  <w:style w:type="paragraph" w:customStyle="1" w:styleId="FC3140BFFBB745539D041F34200D022C">
    <w:name w:val="FC3140BFFBB745539D041F34200D022C"/>
  </w:style>
  <w:style w:type="paragraph" w:customStyle="1" w:styleId="CD2D8F36338146B9A48B368C11690A20">
    <w:name w:val="CD2D8F36338146B9A48B368C11690A20"/>
  </w:style>
  <w:style w:type="paragraph" w:customStyle="1" w:styleId="B4197B9EF833493F832CA30521C70959">
    <w:name w:val="B4197B9EF833493F832CA30521C70959"/>
  </w:style>
  <w:style w:type="paragraph" w:customStyle="1" w:styleId="22242D3463E44E8ABC680B08D8F9E07B">
    <w:name w:val="22242D3463E44E8ABC680B08D8F9E07B"/>
  </w:style>
  <w:style w:type="paragraph" w:customStyle="1" w:styleId="CD5CE82D309F4EB59C173C506E4BFE7F">
    <w:name w:val="CD5CE82D309F4EB59C173C506E4BFE7F"/>
  </w:style>
  <w:style w:type="paragraph" w:customStyle="1" w:styleId="8D4ED3AC4DE04B37B62411865CB90B71">
    <w:name w:val="8D4ED3AC4DE04B37B62411865CB90B71"/>
  </w:style>
  <w:style w:type="paragraph" w:customStyle="1" w:styleId="E410925D4E884610B5F301066D87A143">
    <w:name w:val="E410925D4E884610B5F301066D87A143"/>
  </w:style>
  <w:style w:type="paragraph" w:customStyle="1" w:styleId="DE0B2CF7ED154529AEF85779006D9B70">
    <w:name w:val="DE0B2CF7ED154529AEF85779006D9B70"/>
  </w:style>
  <w:style w:type="paragraph" w:customStyle="1" w:styleId="53E8B2D2A4284C2A9880B18BF16268A8">
    <w:name w:val="53E8B2D2A4284C2A9880B18BF16268A8"/>
  </w:style>
  <w:style w:type="paragraph" w:customStyle="1" w:styleId="94508C066A8242FDAD7D722E9F12BF08">
    <w:name w:val="94508C066A8242FDAD7D722E9F12BF08"/>
  </w:style>
  <w:style w:type="paragraph" w:customStyle="1" w:styleId="3B89D02586724B63AFEC8EF0CC06B6D0">
    <w:name w:val="3B89D02586724B63AFEC8EF0CC06B6D0"/>
  </w:style>
  <w:style w:type="paragraph" w:customStyle="1" w:styleId="06B869194D6848AEAF807C0F6FA27A19">
    <w:name w:val="06B869194D6848AEAF807C0F6FA27A19"/>
  </w:style>
  <w:style w:type="paragraph" w:customStyle="1" w:styleId="A3B12F00AF9B43769909B0ECC1F83193">
    <w:name w:val="A3B12F00AF9B43769909B0ECC1F83193"/>
  </w:style>
  <w:style w:type="paragraph" w:customStyle="1" w:styleId="28FAACD2B2244DDC86C235467DDB6E7A">
    <w:name w:val="28FAACD2B2244DDC86C235467DDB6E7A"/>
  </w:style>
  <w:style w:type="paragraph" w:customStyle="1" w:styleId="CEBB6CC876A542579EF39E056D194695">
    <w:name w:val="CEBB6CC876A542579EF39E056D194695"/>
  </w:style>
  <w:style w:type="paragraph" w:customStyle="1" w:styleId="210C18AFE4204C268E1F9A3F8456E724">
    <w:name w:val="210C18AFE4204C268E1F9A3F8456E724"/>
    <w:rsid w:val="0090390A"/>
  </w:style>
  <w:style w:type="paragraph" w:customStyle="1" w:styleId="B52FA03597C2492995F722990C346B4F">
    <w:name w:val="B52FA03597C2492995F722990C346B4F"/>
    <w:rsid w:val="000F4451"/>
  </w:style>
  <w:style w:type="paragraph" w:customStyle="1" w:styleId="1EC92204BB5F4D63BEEB57AD53D7FF8D">
    <w:name w:val="1EC92204BB5F4D63BEEB57AD53D7FF8D"/>
    <w:rsid w:val="000F4451"/>
  </w:style>
  <w:style w:type="paragraph" w:customStyle="1" w:styleId="D39470A991664977BCB4FCBE5BC4BA94">
    <w:name w:val="D39470A991664977BCB4FCBE5BC4BA94"/>
    <w:rsid w:val="00013854"/>
  </w:style>
  <w:style w:type="paragraph" w:customStyle="1" w:styleId="29EBA006C1A44CC88D3ADE516DCF99BD">
    <w:name w:val="29EBA006C1A44CC88D3ADE516DCF99BD"/>
    <w:rsid w:val="00013854"/>
  </w:style>
  <w:style w:type="paragraph" w:customStyle="1" w:styleId="8D69E10626AC4400AE1AD825263A76F2">
    <w:name w:val="8D69E10626AC4400AE1AD825263A76F2"/>
    <w:rsid w:val="00FE10F5"/>
  </w:style>
  <w:style w:type="paragraph" w:customStyle="1" w:styleId="DE106B48C2DD41BA9D1F456013F82F2C">
    <w:name w:val="DE106B48C2DD41BA9D1F456013F82F2C"/>
    <w:rsid w:val="00FE10F5"/>
  </w:style>
  <w:style w:type="paragraph" w:customStyle="1" w:styleId="F458F72E16D84DEC8F4395F64A3FE219">
    <w:name w:val="F458F72E16D84DEC8F4395F64A3FE219"/>
    <w:rsid w:val="002E50FB"/>
  </w:style>
  <w:style w:type="paragraph" w:customStyle="1" w:styleId="8B7C8B069774492ABE2750BEDF60FC0F">
    <w:name w:val="8B7C8B069774492ABE2750BEDF60FC0F"/>
    <w:rsid w:val="002E50FB"/>
  </w:style>
  <w:style w:type="paragraph" w:customStyle="1" w:styleId="EE959891AF0640B6904B46D785975C3B">
    <w:name w:val="EE959891AF0640B6904B46D785975C3B"/>
    <w:rsid w:val="002E50FB"/>
  </w:style>
  <w:style w:type="paragraph" w:customStyle="1" w:styleId="7D0543075A334D2FA2D4F6EF7D2729C6">
    <w:name w:val="7D0543075A334D2FA2D4F6EF7D2729C6"/>
    <w:rsid w:val="002E50FB"/>
  </w:style>
  <w:style w:type="paragraph" w:customStyle="1" w:styleId="4B587EEC2EE44AAABA9DFF85B89889B6">
    <w:name w:val="4B587EEC2EE44AAABA9DFF85B89889B6"/>
    <w:rsid w:val="002E50FB"/>
  </w:style>
  <w:style w:type="paragraph" w:customStyle="1" w:styleId="C22EBC389CB64CE7BD5CBC85202012C8">
    <w:name w:val="C22EBC389CB64CE7BD5CBC85202012C8"/>
    <w:rsid w:val="002E50FB"/>
  </w:style>
  <w:style w:type="paragraph" w:customStyle="1" w:styleId="3D65D3024E1E450BB937B022B069E3A5">
    <w:name w:val="3D65D3024E1E450BB937B022B069E3A5"/>
    <w:rsid w:val="001475F3"/>
  </w:style>
  <w:style w:type="paragraph" w:customStyle="1" w:styleId="BAB3917726BA48199DC387F2F4C94527">
    <w:name w:val="BAB3917726BA48199DC387F2F4C94527"/>
    <w:rsid w:val="00346005"/>
  </w:style>
  <w:style w:type="paragraph" w:customStyle="1" w:styleId="2D66A9A77DB94ED0B2EA44AFC9250C60">
    <w:name w:val="2D66A9A77DB94ED0B2EA44AFC9250C60"/>
    <w:rsid w:val="000D0D0C"/>
  </w:style>
  <w:style w:type="paragraph" w:customStyle="1" w:styleId="25A98748D85746E29808CEEB161B6816">
    <w:name w:val="25A98748D85746E29808CEEB161B6816"/>
    <w:rsid w:val="000D0D0C"/>
  </w:style>
  <w:style w:type="paragraph" w:customStyle="1" w:styleId="8D19F88829BE485DB3EF820FFA30A4D0">
    <w:name w:val="8D19F88829BE485DB3EF820FFA30A4D0"/>
    <w:rsid w:val="000D0D0C"/>
  </w:style>
  <w:style w:type="paragraph" w:customStyle="1" w:styleId="2CDEAD23F8FD4E16A88CA7897108B970">
    <w:name w:val="2CDEAD23F8FD4E16A88CA7897108B970"/>
    <w:rsid w:val="000D0D0C"/>
  </w:style>
  <w:style w:type="paragraph" w:customStyle="1" w:styleId="0FDC6FBC49374EC680D7DD004D27FD4A">
    <w:name w:val="0FDC6FBC49374EC680D7DD004D27FD4A"/>
    <w:rsid w:val="000D0D0C"/>
  </w:style>
  <w:style w:type="paragraph" w:customStyle="1" w:styleId="86F4983D1BA442EDB4B5B7B02EC97403">
    <w:name w:val="86F4983D1BA442EDB4B5B7B02EC97403"/>
    <w:rsid w:val="00EE27C2"/>
  </w:style>
  <w:style w:type="paragraph" w:customStyle="1" w:styleId="A692CDF813D64555A02B8D8392A82135">
    <w:name w:val="A692CDF813D64555A02B8D8392A82135"/>
    <w:rsid w:val="00DB3A56"/>
  </w:style>
  <w:style w:type="paragraph" w:customStyle="1" w:styleId="1535C223FDCE40EA99D3E5728CBC4025">
    <w:name w:val="1535C223FDCE40EA99D3E5728CBC4025"/>
    <w:rsid w:val="00DB3A56"/>
  </w:style>
  <w:style w:type="paragraph" w:customStyle="1" w:styleId="FBFB51396F6E4168A33969808CF802B6">
    <w:name w:val="FBFB51396F6E4168A33969808CF802B6"/>
    <w:rsid w:val="00823A20"/>
  </w:style>
  <w:style w:type="paragraph" w:customStyle="1" w:styleId="8EBC7400E10246DEB102A3AC7F0C03AC">
    <w:name w:val="8EBC7400E10246DEB102A3AC7F0C03AC"/>
    <w:rsid w:val="00823A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2019-02-11T17:05:00Z</dcterms:created>
  <dcterms:modified xsi:type="dcterms:W3CDTF">2019-02-15T19:04:00Z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