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695A" w14:textId="77777777" w:rsidR="005A5F39" w:rsidRDefault="005A5F39" w:rsidP="00D36138">
      <w:pPr>
        <w:tabs>
          <w:tab w:val="center" w:pos="5400"/>
          <w:tab w:val="left" w:pos="10050"/>
        </w:tabs>
        <w:spacing w:after="0"/>
        <w:jc w:val="center"/>
        <w:rPr>
          <w:rFonts w:cstheme="minorHAnsi"/>
          <w:b/>
          <w:smallCaps/>
          <w:u w:val="single"/>
        </w:rPr>
      </w:pPr>
      <w:bookmarkStart w:id="0" w:name="_Hlk114834907"/>
    </w:p>
    <w:p w14:paraId="3C558DBD" w14:textId="77777777" w:rsidR="005A5F39" w:rsidRDefault="005A5F39" w:rsidP="00D36138">
      <w:pPr>
        <w:tabs>
          <w:tab w:val="center" w:pos="5400"/>
          <w:tab w:val="left" w:pos="10050"/>
        </w:tabs>
        <w:spacing w:after="0"/>
        <w:jc w:val="center"/>
        <w:rPr>
          <w:rFonts w:cstheme="minorHAnsi"/>
          <w:b/>
          <w:smallCaps/>
          <w:u w:val="single"/>
        </w:rPr>
      </w:pPr>
    </w:p>
    <w:p w14:paraId="392B5B03" w14:textId="77777777" w:rsidR="005A5F39" w:rsidRDefault="005A5F39" w:rsidP="00D36138">
      <w:pPr>
        <w:tabs>
          <w:tab w:val="center" w:pos="5400"/>
          <w:tab w:val="left" w:pos="10050"/>
        </w:tabs>
        <w:spacing w:after="0"/>
        <w:jc w:val="center"/>
        <w:rPr>
          <w:rFonts w:cstheme="minorHAnsi"/>
          <w:b/>
          <w:smallCaps/>
          <w:u w:val="single"/>
        </w:rPr>
      </w:pPr>
    </w:p>
    <w:p w14:paraId="4F4F4347" w14:textId="77777777" w:rsidR="005A5F39" w:rsidRDefault="005A5F39" w:rsidP="00D36138">
      <w:pPr>
        <w:tabs>
          <w:tab w:val="center" w:pos="5400"/>
          <w:tab w:val="left" w:pos="10050"/>
        </w:tabs>
        <w:spacing w:after="0"/>
        <w:jc w:val="center"/>
        <w:rPr>
          <w:rFonts w:cstheme="minorHAnsi"/>
          <w:b/>
          <w:smallCaps/>
          <w:u w:val="single"/>
        </w:rPr>
      </w:pPr>
      <w:bookmarkStart w:id="1" w:name="_GoBack"/>
      <w:bookmarkEnd w:id="1"/>
    </w:p>
    <w:p w14:paraId="2ED4D5AF" w14:textId="77777777" w:rsidR="00D36138" w:rsidRPr="00FF01D2" w:rsidRDefault="008427A7" w:rsidP="00583563">
      <w:pPr>
        <w:rPr>
          <w:rFonts w:cstheme="minorHAnsi"/>
          <w:b/>
          <w:smallCaps/>
          <w:u w:val="single"/>
        </w:rPr>
      </w:pPr>
      <w:r w:rsidRPr="00FF01D2">
        <w:rPr>
          <w:rFonts w:cstheme="minorHAnsi"/>
          <w:b/>
          <w:smallCaps/>
          <w:u w:val="single"/>
        </w:rPr>
        <w:t>valuation Planning</w:t>
      </w:r>
    </w:p>
    <w:p w14:paraId="36165AB7" w14:textId="77777777" w:rsidR="00FF01D2" w:rsidRPr="00FF01D2" w:rsidRDefault="000378DD" w:rsidP="00D36138">
      <w:pPr>
        <w:tabs>
          <w:tab w:val="center" w:pos="5400"/>
          <w:tab w:val="left" w:pos="10050"/>
        </w:tabs>
        <w:spacing w:after="0"/>
        <w:jc w:val="center"/>
        <w:rPr>
          <w:rFonts w:cstheme="minorHAnsi"/>
          <w:smallCaps/>
          <w:sz w:val="20"/>
          <w:u w:val="single"/>
        </w:rPr>
      </w:pPr>
      <w:sdt>
        <w:sdtPr>
          <w:rPr>
            <w:rFonts w:cstheme="minorHAnsi"/>
            <w:b/>
            <w:smallCaps/>
          </w:rPr>
          <w:id w:val="-139535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816">
            <w:rPr>
              <w:rFonts w:ascii="MS Gothic" w:eastAsia="MS Gothic" w:hAnsi="MS Gothic" w:cstheme="minorHAnsi" w:hint="eastAsia"/>
              <w:b/>
              <w:smallCaps/>
            </w:rPr>
            <w:t>☐</w:t>
          </w:r>
        </w:sdtContent>
      </w:sdt>
      <w:r w:rsidR="00FF01D2" w:rsidRPr="00FF01D2">
        <w:rPr>
          <w:rFonts w:cstheme="minorHAnsi"/>
          <w:b/>
          <w:smallCaps/>
        </w:rPr>
        <w:t xml:space="preserve"> </w:t>
      </w:r>
      <w:proofErr w:type="gramStart"/>
      <w:r w:rsidR="00FF01D2" w:rsidRPr="00FF01D2">
        <w:rPr>
          <w:rFonts w:cstheme="minorHAnsi"/>
          <w:b/>
          <w:smallCaps/>
        </w:rPr>
        <w:t>Initial  ~</w:t>
      </w:r>
      <w:proofErr w:type="gramEnd"/>
      <w:r w:rsidR="00FF01D2" w:rsidRPr="00FF01D2">
        <w:rPr>
          <w:rFonts w:cstheme="minorHAnsi"/>
          <w:b/>
          <w:smallCaps/>
        </w:rPr>
        <w:t xml:space="preserve">or~  </w:t>
      </w:r>
      <w:sdt>
        <w:sdtPr>
          <w:rPr>
            <w:rFonts w:cstheme="minorHAnsi"/>
            <w:b/>
            <w:smallCaps/>
          </w:rPr>
          <w:id w:val="-33446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1D2" w:rsidRPr="00FF01D2">
            <w:rPr>
              <w:rFonts w:ascii="Segoe UI Symbol" w:eastAsia="MS Gothic" w:hAnsi="Segoe UI Symbol" w:cs="Segoe UI Symbol"/>
              <w:b/>
              <w:smallCaps/>
            </w:rPr>
            <w:t>☐</w:t>
          </w:r>
        </w:sdtContent>
      </w:sdt>
      <w:r w:rsidR="00FF01D2" w:rsidRPr="00FF01D2">
        <w:rPr>
          <w:rFonts w:cstheme="minorHAnsi"/>
          <w:b/>
          <w:smallCaps/>
        </w:rPr>
        <w:t xml:space="preserve"> Re-Eligibility</w:t>
      </w:r>
    </w:p>
    <w:tbl>
      <w:tblPr>
        <w:tblStyle w:val="TableGrid"/>
        <w:tblW w:w="10907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273"/>
        <w:gridCol w:w="1453"/>
        <w:gridCol w:w="1090"/>
        <w:gridCol w:w="1375"/>
        <w:gridCol w:w="623"/>
        <w:gridCol w:w="829"/>
        <w:gridCol w:w="92"/>
        <w:gridCol w:w="713"/>
        <w:gridCol w:w="468"/>
        <w:gridCol w:w="908"/>
        <w:gridCol w:w="454"/>
        <w:gridCol w:w="91"/>
        <w:gridCol w:w="1544"/>
      </w:tblGrid>
      <w:tr w:rsidR="00D36138" w:rsidRPr="00FF01D2" w14:paraId="622EDF96" w14:textId="77777777" w:rsidTr="0083078E">
        <w:trPr>
          <w:trHeight w:val="249"/>
          <w:jc w:val="center"/>
        </w:trPr>
        <w:tc>
          <w:tcPr>
            <w:tcW w:w="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A2E48B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Student:</w:t>
            </w:r>
          </w:p>
        </w:tc>
        <w:tc>
          <w:tcPr>
            <w:tcW w:w="17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26559B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AEDC1E" w14:textId="77777777" w:rsidR="00D36138" w:rsidRPr="00FF01D2" w:rsidRDefault="00D36138" w:rsidP="0083078E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Birthdate: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3F6FAC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6ABEE3A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Age:</w:t>
            </w: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DF119E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B3BFA0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Grade: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CB462E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4FF927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School:</w:t>
            </w:r>
          </w:p>
        </w:tc>
        <w:tc>
          <w:tcPr>
            <w:tcW w:w="20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16079D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6138" w:rsidRPr="00FF01D2" w14:paraId="6CE58315" w14:textId="77777777" w:rsidTr="0083078E">
        <w:trPr>
          <w:trHeight w:val="249"/>
          <w:jc w:val="center"/>
        </w:trPr>
        <w:tc>
          <w:tcPr>
            <w:tcW w:w="12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445742" w14:textId="77777777" w:rsidR="00D36138" w:rsidRPr="00FF01D2" w:rsidRDefault="008427A7" w:rsidP="00F7500C">
            <w:pPr>
              <w:spacing w:line="180" w:lineRule="exact"/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Possible Disabilities</w:t>
            </w:r>
            <w:r w:rsidR="00D36138" w:rsidRPr="00FF01D2">
              <w:rPr>
                <w:rFonts w:cstheme="minorHAnsi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14:paraId="47D449AE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361B75B9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IEP Date: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680080E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C1F6BA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Eligibility Date:</w:t>
            </w:r>
          </w:p>
        </w:tc>
        <w:tc>
          <w:tcPr>
            <w:tcW w:w="11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22F7CB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88DF65" w14:textId="77777777" w:rsidR="00D36138" w:rsidRPr="00FF01D2" w:rsidRDefault="008427A7" w:rsidP="0083078E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Completed By</w:t>
            </w:r>
            <w:r w:rsidR="00D36138" w:rsidRPr="00FF01D2">
              <w:rPr>
                <w:rFonts w:cstheme="minorHAnsi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1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EEE575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6138" w:rsidRPr="00FF01D2" w14:paraId="2C929879" w14:textId="77777777" w:rsidTr="0083078E">
        <w:trPr>
          <w:trHeight w:val="249"/>
          <w:jc w:val="center"/>
        </w:trPr>
        <w:tc>
          <w:tcPr>
            <w:tcW w:w="12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E2A4B4" w14:textId="77777777" w:rsidR="00D36138" w:rsidRPr="00FF01D2" w:rsidRDefault="00D36138" w:rsidP="00F7500C">
            <w:pPr>
              <w:spacing w:line="18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0D572C6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A0C031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Planning Meeting Date:</w:t>
            </w:r>
          </w:p>
        </w:tc>
        <w:tc>
          <w:tcPr>
            <w:tcW w:w="27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F9DC5D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87A27A" w14:textId="77777777" w:rsidR="00D36138" w:rsidRPr="00FF01D2" w:rsidRDefault="00D36138" w:rsidP="0083078E">
            <w:pPr>
              <w:rPr>
                <w:rFonts w:cstheme="minorHAnsi"/>
                <w:sz w:val="18"/>
                <w:szCs w:val="18"/>
              </w:rPr>
            </w:pPr>
            <w:r w:rsidRPr="00FF01D2">
              <w:rPr>
                <w:rFonts w:cstheme="minorHAnsi"/>
                <w:b/>
                <w:smallCaps/>
                <w:sz w:val="18"/>
                <w:szCs w:val="18"/>
              </w:rPr>
              <w:t>Case Manager:</w:t>
            </w:r>
          </w:p>
        </w:tc>
        <w:tc>
          <w:tcPr>
            <w:tcW w:w="16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711DD7" w14:textId="77777777" w:rsidR="00D36138" w:rsidRPr="00FF01D2" w:rsidRDefault="00D36138" w:rsidP="008307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EF02BDB" w14:textId="77777777" w:rsidR="00D36138" w:rsidRPr="00FF01D2" w:rsidRDefault="00D36138" w:rsidP="00D36138">
      <w:pPr>
        <w:tabs>
          <w:tab w:val="left" w:leader="underscore" w:pos="4320"/>
          <w:tab w:val="left" w:leader="underscore" w:pos="6480"/>
          <w:tab w:val="left" w:leader="underscore" w:pos="10800"/>
        </w:tabs>
        <w:spacing w:after="0"/>
        <w:rPr>
          <w:rFonts w:cstheme="minorHAnsi"/>
          <w:smallCaps/>
          <w:sz w:val="8"/>
        </w:rPr>
      </w:pPr>
    </w:p>
    <w:tbl>
      <w:tblPr>
        <w:tblStyle w:val="TableGrid"/>
        <w:tblW w:w="11141" w:type="dxa"/>
        <w:tblLook w:val="04A0" w:firstRow="1" w:lastRow="0" w:firstColumn="1" w:lastColumn="0" w:noHBand="0" w:noVBand="1"/>
      </w:tblPr>
      <w:tblGrid>
        <w:gridCol w:w="1375"/>
        <w:gridCol w:w="1337"/>
        <w:gridCol w:w="1736"/>
        <w:gridCol w:w="3197"/>
        <w:gridCol w:w="3496"/>
      </w:tblGrid>
      <w:tr w:rsidR="00A53954" w:rsidRPr="00FF01D2" w14:paraId="4DC246CB" w14:textId="77777777" w:rsidTr="00A53954">
        <w:trPr>
          <w:trHeight w:val="184"/>
        </w:trPr>
        <w:tc>
          <w:tcPr>
            <w:tcW w:w="1375" w:type="dxa"/>
            <w:vAlign w:val="bottom"/>
          </w:tcPr>
          <w:p w14:paraId="2ECF387E" w14:textId="77777777" w:rsidR="00A53954" w:rsidRPr="00FF01D2" w:rsidRDefault="00A53954" w:rsidP="0098123F">
            <w:pPr>
              <w:spacing w:line="200" w:lineRule="exact"/>
              <w:jc w:val="center"/>
              <w:rPr>
                <w:rFonts w:cstheme="minorHAnsi"/>
                <w:b/>
                <w:smallCaps/>
                <w:sz w:val="20"/>
                <w:szCs w:val="16"/>
              </w:rPr>
            </w:pPr>
            <w:r w:rsidRPr="00FF01D2">
              <w:rPr>
                <w:rFonts w:cstheme="minorHAnsi"/>
                <w:b/>
                <w:smallCaps/>
                <w:sz w:val="20"/>
                <w:szCs w:val="16"/>
              </w:rPr>
              <w:t>Assessment</w:t>
            </w:r>
          </w:p>
        </w:tc>
        <w:tc>
          <w:tcPr>
            <w:tcW w:w="1337" w:type="dxa"/>
            <w:vAlign w:val="bottom"/>
          </w:tcPr>
          <w:p w14:paraId="5EB6FBA2" w14:textId="77777777" w:rsidR="00A53954" w:rsidRPr="00FF01D2" w:rsidRDefault="00A53954" w:rsidP="0098123F">
            <w:pPr>
              <w:spacing w:line="200" w:lineRule="exact"/>
              <w:jc w:val="center"/>
              <w:rPr>
                <w:rFonts w:cstheme="minorHAnsi"/>
                <w:b/>
                <w:smallCaps/>
                <w:sz w:val="20"/>
                <w:szCs w:val="16"/>
              </w:rPr>
            </w:pPr>
            <w:r w:rsidRPr="00FF01D2">
              <w:rPr>
                <w:rFonts w:cstheme="minorHAnsi"/>
                <w:b/>
                <w:smallCaps/>
                <w:sz w:val="20"/>
                <w:szCs w:val="16"/>
              </w:rPr>
              <w:t>Needed For</w:t>
            </w:r>
          </w:p>
        </w:tc>
        <w:tc>
          <w:tcPr>
            <w:tcW w:w="1736" w:type="dxa"/>
            <w:vAlign w:val="center"/>
          </w:tcPr>
          <w:p w14:paraId="2CE06918" w14:textId="77777777" w:rsidR="00A53954" w:rsidRPr="00FF01D2" w:rsidRDefault="00A53954" w:rsidP="0098123F">
            <w:pPr>
              <w:spacing w:line="200" w:lineRule="exact"/>
              <w:jc w:val="center"/>
              <w:rPr>
                <w:rFonts w:cstheme="minorHAnsi"/>
                <w:b/>
                <w:smallCaps/>
                <w:sz w:val="20"/>
                <w:szCs w:val="16"/>
              </w:rPr>
            </w:pPr>
            <w:r w:rsidRPr="00FF01D2">
              <w:rPr>
                <w:rFonts w:cstheme="minorHAnsi"/>
                <w:b/>
                <w:smallCaps/>
                <w:sz w:val="20"/>
                <w:szCs w:val="16"/>
              </w:rPr>
              <w:t>Conducted By</w:t>
            </w:r>
          </w:p>
        </w:tc>
        <w:tc>
          <w:tcPr>
            <w:tcW w:w="3197" w:type="dxa"/>
            <w:vAlign w:val="center"/>
          </w:tcPr>
          <w:p w14:paraId="382C7F22" w14:textId="77777777" w:rsidR="00A53954" w:rsidRPr="00FF01D2" w:rsidRDefault="00A53954" w:rsidP="000F21E9">
            <w:pPr>
              <w:spacing w:line="200" w:lineRule="exact"/>
              <w:jc w:val="center"/>
              <w:rPr>
                <w:rFonts w:cstheme="minorHAnsi"/>
                <w:b/>
                <w:smallCaps/>
                <w:sz w:val="20"/>
                <w:szCs w:val="16"/>
              </w:rPr>
            </w:pPr>
            <w:r w:rsidRPr="00FF01D2">
              <w:rPr>
                <w:rFonts w:cstheme="minorHAnsi"/>
                <w:b/>
                <w:smallCaps/>
                <w:sz w:val="20"/>
                <w:szCs w:val="16"/>
              </w:rPr>
              <w:t>Name of Measure(s)/Assessments</w:t>
            </w:r>
          </w:p>
        </w:tc>
        <w:tc>
          <w:tcPr>
            <w:tcW w:w="3496" w:type="dxa"/>
          </w:tcPr>
          <w:p w14:paraId="1E1604C9" w14:textId="77777777" w:rsidR="00A53954" w:rsidRPr="00FF01D2" w:rsidRDefault="00A53954" w:rsidP="000F21E9">
            <w:pPr>
              <w:spacing w:line="200" w:lineRule="exact"/>
              <w:jc w:val="center"/>
              <w:rPr>
                <w:rFonts w:cstheme="minorHAnsi"/>
                <w:b/>
                <w:smallCaps/>
                <w:sz w:val="20"/>
                <w:szCs w:val="16"/>
              </w:rPr>
            </w:pPr>
            <w:r>
              <w:rPr>
                <w:rFonts w:cstheme="minorHAnsi"/>
                <w:b/>
                <w:smallCaps/>
                <w:sz w:val="20"/>
                <w:szCs w:val="16"/>
              </w:rPr>
              <w:t>D</w:t>
            </w:r>
            <w:r>
              <w:rPr>
                <w:b/>
                <w:smallCaps/>
                <w:sz w:val="20"/>
                <w:szCs w:val="16"/>
              </w:rPr>
              <w:t>escription of Measure(s)/Assessments</w:t>
            </w:r>
          </w:p>
        </w:tc>
      </w:tr>
      <w:tr w:rsidR="00A53954" w:rsidRPr="00FF01D2" w14:paraId="5D611B44" w14:textId="77777777" w:rsidTr="00A53954">
        <w:trPr>
          <w:trHeight w:val="544"/>
        </w:trPr>
        <w:tc>
          <w:tcPr>
            <w:tcW w:w="1375" w:type="dxa"/>
            <w:vAlign w:val="center"/>
          </w:tcPr>
          <w:p w14:paraId="3122C74B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File Review</w:t>
            </w:r>
          </w:p>
        </w:tc>
        <w:tc>
          <w:tcPr>
            <w:tcW w:w="1337" w:type="dxa"/>
            <w:vAlign w:val="center"/>
          </w:tcPr>
          <w:p w14:paraId="1E445127" w14:textId="77777777" w:rsidR="00A53954" w:rsidRPr="00FF01D2" w:rsidRDefault="00A53954" w:rsidP="005935EA">
            <w:pPr>
              <w:rPr>
                <w:rFonts w:cstheme="minorHAnsi"/>
                <w:sz w:val="16"/>
                <w:szCs w:val="16"/>
              </w:rPr>
            </w:pPr>
            <w:r w:rsidRPr="00FF01D2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1736" w:type="dxa"/>
            <w:vAlign w:val="center"/>
          </w:tcPr>
          <w:p w14:paraId="3DEA14E4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vAlign w:val="center"/>
          </w:tcPr>
          <w:p w14:paraId="583052DB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50E78834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0ED224C1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715FDA83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 xml:space="preserve">Developmental History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54ED97E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sz w:val="16"/>
                <w:szCs w:val="16"/>
              </w:rPr>
              <w:t>ASD, ID, E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FF01D2">
              <w:rPr>
                <w:rFonts w:cstheme="minorHAnsi"/>
                <w:sz w:val="16"/>
                <w:szCs w:val="16"/>
              </w:rPr>
              <w:t>D, TBI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CFA5AAA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6B7505D2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036D2FDF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7CB8D331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2ED8B012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Guided Credible History Parent Interview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E75F9B" w14:textId="77777777" w:rsidR="00A53954" w:rsidRPr="00FF01D2" w:rsidRDefault="00A53954" w:rsidP="005935EA">
            <w:pPr>
              <w:rPr>
                <w:rFonts w:cstheme="minorHAnsi"/>
                <w:sz w:val="16"/>
                <w:szCs w:val="16"/>
              </w:rPr>
            </w:pP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TBI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C4B9892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B28FC06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3E5923A2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587C6DDF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598AFABB" w14:textId="77777777" w:rsidR="00A53954" w:rsidRPr="00FF01D2" w:rsidRDefault="00A53954" w:rsidP="005935E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F01D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House Bill 4140 TBI Accommodations Form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3C1C28F" w14:textId="77777777" w:rsidR="00A53954" w:rsidRPr="00FF01D2" w:rsidRDefault="00A53954" w:rsidP="005935E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TBI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B51ADA1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77EF6D9" w14:textId="77777777" w:rsidR="00A53954" w:rsidRPr="00FF01D2" w:rsidRDefault="00A53954" w:rsidP="005935EA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</w:tcPr>
          <w:p w14:paraId="2CD091F7" w14:textId="77777777" w:rsidR="00A53954" w:rsidRPr="00FF01D2" w:rsidRDefault="00A53954" w:rsidP="005935EA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A53954" w:rsidRPr="00FF01D2" w14:paraId="6976E3D5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388FE63E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Cognitive</w:t>
            </w:r>
          </w:p>
          <w:p w14:paraId="0380B763" w14:textId="77777777" w:rsidR="00A53954" w:rsidRPr="00FF01D2" w:rsidRDefault="00A53954" w:rsidP="005935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C0802CA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ID, DD, TBI, as impacted for other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A5FF791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EA95D01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3261B559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63D2BA0C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110F4DAE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Preinjury Performance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323C3E3" w14:textId="77777777" w:rsidR="00A53954" w:rsidRPr="00FF01D2" w:rsidRDefault="00A53954" w:rsidP="005935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TBI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E1E8D5E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552227F0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1A630565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58FC725E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26384DB4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Medical Statement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909C915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ASD, E</w:t>
            </w:r>
            <w:r>
              <w:rPr>
                <w:rFonts w:cstheme="minorHAnsi"/>
                <w:color w:val="000000"/>
                <w:sz w:val="16"/>
                <w:szCs w:val="16"/>
              </w:rPr>
              <w:t>B</w:t>
            </w:r>
            <w:r w:rsidRPr="00FF01D2">
              <w:rPr>
                <w:rFonts w:cstheme="minorHAnsi"/>
                <w:color w:val="000000"/>
                <w:sz w:val="16"/>
                <w:szCs w:val="16"/>
              </w:rPr>
              <w:t>D, HI, ID, OI, OHI, TBI, VI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7740A89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69C516CA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4908283C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20242B99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67BC618E" w14:textId="77777777" w:rsidR="00A53954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0F76385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Adaptive Rating</w:t>
            </w:r>
          </w:p>
          <w:p w14:paraId="6DB1C479" w14:textId="77777777" w:rsidR="00A53954" w:rsidRPr="00FF01D2" w:rsidRDefault="00A53954" w:rsidP="005935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7CB4A05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ASD, DD, ID, TBI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CE38998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302255A6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303C9B72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2E8DC5E1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26A9557D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Observation(s) in the classroom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416C22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ASD (1 of 3), DD, E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D (1 of 2), SLD, TBI (1 of 2)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DE3861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125CDE3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22583FA1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5518133E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0FED052C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Observation(s) in another setting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2EC1C33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ASD (2 of 3), DD, E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D (2 of 2), SLD, TBI (2 of 2)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7029CFF" w14:textId="77777777" w:rsidR="00A53954" w:rsidRPr="00FF01D2" w:rsidRDefault="00A53954" w:rsidP="0070389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A4D90E9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5CBCE132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2DB4F40B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17A70C0A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Observation(s) with Interaction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E859F4A" w14:textId="77777777" w:rsidR="00A53954" w:rsidRPr="00FF01D2" w:rsidRDefault="00A53954" w:rsidP="005935E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01D2">
              <w:rPr>
                <w:rFonts w:eastAsia="Times New Roman" w:cstheme="minorHAnsi"/>
                <w:color w:val="000000"/>
                <w:sz w:val="16"/>
                <w:szCs w:val="16"/>
              </w:rPr>
              <w:t>ASD (3 of 3)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73CDAE8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4A6EE65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331452B0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25980BE1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12031620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Academic</w:t>
            </w:r>
          </w:p>
          <w:p w14:paraId="1B749215" w14:textId="77777777" w:rsidR="00A53954" w:rsidRPr="00FF01D2" w:rsidRDefault="00A53954" w:rsidP="005935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214FBE7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DD, OHI, SLD, as impacted for other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A10C9AC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5115B5E2" w14:textId="77777777" w:rsidR="00A53954" w:rsidRPr="00FF01D2" w:rsidRDefault="00A53954" w:rsidP="00FF01D2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48EF763E" w14:textId="77777777" w:rsidR="00A53954" w:rsidRPr="00FF01D2" w:rsidRDefault="00A53954" w:rsidP="00FF01D2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286CBB37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550C8B08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Motor Assessments</w:t>
            </w:r>
          </w:p>
          <w:p w14:paraId="5D3E9902" w14:textId="77777777" w:rsidR="00A53954" w:rsidRPr="00FF01D2" w:rsidRDefault="00A53954" w:rsidP="005935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580B92B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OI, possibly: DD &amp; TBI, as impacted for other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64C7F7C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6FC3A238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3F332705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6902B606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6E5702FF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Behavior Rating</w:t>
            </w:r>
          </w:p>
          <w:p w14:paraId="1B1ADE8F" w14:textId="77777777" w:rsidR="00A53954" w:rsidRPr="00FF01D2" w:rsidRDefault="00A53954" w:rsidP="005935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0D8D968" w14:textId="77777777" w:rsidR="00A53954" w:rsidRPr="00FF01D2" w:rsidRDefault="00A53954" w:rsidP="005935E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ASD, DD, E</w:t>
            </w:r>
            <w:r>
              <w:rPr>
                <w:rFonts w:cstheme="minorHAnsi"/>
                <w:color w:val="000000"/>
                <w:sz w:val="16"/>
                <w:szCs w:val="16"/>
              </w:rPr>
              <w:t>B</w:t>
            </w:r>
            <w:r w:rsidRPr="00FF01D2">
              <w:rPr>
                <w:rFonts w:cstheme="minorHAnsi"/>
                <w:color w:val="000000"/>
                <w:sz w:val="16"/>
                <w:szCs w:val="16"/>
              </w:rPr>
              <w:t>D (2), OHI, TBI, as impacted for other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A19533B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489AE05D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789E3922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77D50D84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280DFAF1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Social-Emotional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B60C592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 xml:space="preserve"> E</w:t>
            </w:r>
            <w:r>
              <w:rPr>
                <w:rFonts w:cstheme="minorHAnsi"/>
                <w:color w:val="000000"/>
                <w:sz w:val="16"/>
                <w:szCs w:val="16"/>
              </w:rPr>
              <w:t>B</w:t>
            </w:r>
            <w:r w:rsidRPr="00FF01D2">
              <w:rPr>
                <w:rFonts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A883999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71667F8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219F5037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7E6C8C7A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4374825B" w14:textId="77777777" w:rsidR="00A53954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7B9AB35" w14:textId="77777777" w:rsidR="00A53954" w:rsidRPr="00FF01D2" w:rsidRDefault="00A53954" w:rsidP="005935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Speech</w:t>
            </w:r>
          </w:p>
          <w:p w14:paraId="58E9FB66" w14:textId="77777777" w:rsidR="00A53954" w:rsidRPr="00FF01D2" w:rsidRDefault="00A53954" w:rsidP="005935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35E6E85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ASD, CD, possibly: DD &amp; TBI, as impacted for other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8C29E75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5D45ECE8" w14:textId="77777777" w:rsidR="00A53954" w:rsidRPr="00FF01D2" w:rsidRDefault="00A53954" w:rsidP="00C85788">
            <w:pPr>
              <w:pStyle w:val="style120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5E9E6A9A" w14:textId="77777777" w:rsidR="00A53954" w:rsidRPr="00FF01D2" w:rsidRDefault="00A53954" w:rsidP="00C85788">
            <w:pPr>
              <w:pStyle w:val="style120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53954" w:rsidRPr="00FF01D2" w14:paraId="09569567" w14:textId="77777777" w:rsidTr="00A53954">
        <w:trPr>
          <w:trHeight w:val="408"/>
        </w:trPr>
        <w:tc>
          <w:tcPr>
            <w:tcW w:w="1375" w:type="dxa"/>
            <w:shd w:val="clear" w:color="auto" w:fill="auto"/>
            <w:vAlign w:val="center"/>
          </w:tcPr>
          <w:p w14:paraId="25563229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>Autism Rating Scale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6CF22E3" w14:textId="77777777" w:rsidR="00A53954" w:rsidRPr="00FF01D2" w:rsidRDefault="00A53954" w:rsidP="005935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ASD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37A500F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65E1104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61BF7774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5D405577" w14:textId="77777777" w:rsidTr="00A53954">
        <w:trPr>
          <w:trHeight w:val="408"/>
        </w:trPr>
        <w:tc>
          <w:tcPr>
            <w:tcW w:w="1375" w:type="dxa"/>
            <w:shd w:val="clear" w:color="auto" w:fill="auto"/>
            <w:vAlign w:val="center"/>
          </w:tcPr>
          <w:p w14:paraId="59AE5859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lastRenderedPageBreak/>
              <w:t>Vision / Hearing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080368F" w14:textId="77777777" w:rsidR="00A53954" w:rsidRPr="00FF01D2" w:rsidRDefault="00A53954" w:rsidP="005935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CD, HI, VI, ASD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1B9D8D4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71BFFE6D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6D908B63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445E8CF8" w14:textId="77777777" w:rsidTr="00A53954">
        <w:trPr>
          <w:trHeight w:val="544"/>
        </w:trPr>
        <w:tc>
          <w:tcPr>
            <w:tcW w:w="1375" w:type="dxa"/>
            <w:shd w:val="clear" w:color="auto" w:fill="auto"/>
            <w:vAlign w:val="center"/>
          </w:tcPr>
          <w:p w14:paraId="081BA3DB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1D2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Additional Assessments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769B212" w14:textId="77777777" w:rsidR="00A53954" w:rsidRPr="00FF01D2" w:rsidRDefault="00A53954" w:rsidP="005935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F01D2">
              <w:rPr>
                <w:rFonts w:cstheme="minorHAnsi"/>
                <w:color w:val="000000"/>
                <w:sz w:val="16"/>
                <w:szCs w:val="16"/>
              </w:rPr>
              <w:t>As needed to determine the impact of the suspected disability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CE12825" w14:textId="77777777" w:rsidR="00A53954" w:rsidRPr="00FF01D2" w:rsidRDefault="00A53954" w:rsidP="005935E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04CDD17C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96" w:type="dxa"/>
          </w:tcPr>
          <w:p w14:paraId="66EA44CE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53954" w:rsidRPr="00FF01D2" w14:paraId="2F5641D8" w14:textId="77777777" w:rsidTr="00A53954">
        <w:trPr>
          <w:trHeight w:val="353"/>
        </w:trPr>
        <w:tc>
          <w:tcPr>
            <w:tcW w:w="1375" w:type="dxa"/>
            <w:vAlign w:val="center"/>
          </w:tcPr>
          <w:p w14:paraId="7A52E2C7" w14:textId="77777777" w:rsidR="00A53954" w:rsidRPr="00FF01D2" w:rsidRDefault="00A53954" w:rsidP="005935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01D2">
              <w:rPr>
                <w:rFonts w:cstheme="minorHAnsi"/>
                <w:b/>
                <w:sz w:val="16"/>
                <w:szCs w:val="16"/>
              </w:rPr>
              <w:t xml:space="preserve">Signed </w:t>
            </w:r>
            <w:r>
              <w:rPr>
                <w:rFonts w:cstheme="minorHAnsi"/>
                <w:b/>
                <w:sz w:val="16"/>
                <w:szCs w:val="16"/>
              </w:rPr>
              <w:t xml:space="preserve">Informed </w:t>
            </w:r>
            <w:r w:rsidRPr="00FF01D2">
              <w:rPr>
                <w:rFonts w:cstheme="minorHAnsi"/>
                <w:b/>
                <w:sz w:val="16"/>
                <w:szCs w:val="16"/>
              </w:rPr>
              <w:t>Consent</w:t>
            </w:r>
          </w:p>
        </w:tc>
        <w:tc>
          <w:tcPr>
            <w:tcW w:w="1337" w:type="dxa"/>
            <w:vAlign w:val="center"/>
          </w:tcPr>
          <w:p w14:paraId="58D2E095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  <w:r w:rsidRPr="00FF01D2">
              <w:rPr>
                <w:rFonts w:cstheme="minorHAnsi"/>
                <w:bCs/>
                <w:sz w:val="16"/>
                <w:szCs w:val="16"/>
              </w:rPr>
              <w:t>All</w:t>
            </w:r>
          </w:p>
        </w:tc>
        <w:tc>
          <w:tcPr>
            <w:tcW w:w="4933" w:type="dxa"/>
            <w:gridSpan w:val="2"/>
            <w:vAlign w:val="center"/>
          </w:tcPr>
          <w:p w14:paraId="2CFE8A5F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  <w:r w:rsidRPr="00FF01D2">
              <w:rPr>
                <w:rFonts w:cstheme="minorHAnsi"/>
                <w:bCs/>
                <w:sz w:val="16"/>
                <w:szCs w:val="16"/>
              </w:rPr>
              <w:t xml:space="preserve">Attach a copy of the signed </w:t>
            </w:r>
            <w:r>
              <w:rPr>
                <w:rFonts w:cstheme="minorHAnsi"/>
                <w:bCs/>
                <w:sz w:val="16"/>
                <w:szCs w:val="16"/>
              </w:rPr>
              <w:t xml:space="preserve">informed </w:t>
            </w:r>
            <w:r w:rsidRPr="00FF01D2">
              <w:rPr>
                <w:rFonts w:cstheme="minorHAnsi"/>
                <w:bCs/>
                <w:sz w:val="16"/>
                <w:szCs w:val="16"/>
              </w:rPr>
              <w:t>consent</w:t>
            </w:r>
            <w:r>
              <w:rPr>
                <w:rFonts w:cstheme="minorHAnsi"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3496" w:type="dxa"/>
          </w:tcPr>
          <w:p w14:paraId="3C0F3AF9" w14:textId="77777777" w:rsidR="00A53954" w:rsidRPr="00FF01D2" w:rsidRDefault="00A53954" w:rsidP="005935EA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1B28B7B7" w14:textId="77777777" w:rsidR="00693A05" w:rsidRPr="00FF01D2" w:rsidRDefault="00693A05">
      <w:pPr>
        <w:rPr>
          <w:rStyle w:val="Strong"/>
          <w:rFonts w:cstheme="minorHAnsi"/>
          <w:b w:val="0"/>
          <w:bCs w:val="0"/>
          <w:sz w:val="24"/>
          <w:szCs w:val="20"/>
        </w:rPr>
      </w:pPr>
    </w:p>
    <w:p w14:paraId="041C9C75" w14:textId="77777777" w:rsidR="008F5D1C" w:rsidRPr="00FF01D2" w:rsidRDefault="008F5D1C" w:rsidP="008F5D1C">
      <w:pPr>
        <w:spacing w:after="0"/>
        <w:jc w:val="center"/>
        <w:rPr>
          <w:rStyle w:val="Strong"/>
          <w:rFonts w:eastAsia="Times New Roman" w:cstheme="minorHAnsi"/>
          <w:sz w:val="24"/>
          <w:szCs w:val="20"/>
        </w:rPr>
      </w:pPr>
      <w:r w:rsidRPr="00FF01D2">
        <w:rPr>
          <w:rStyle w:val="Strong"/>
          <w:rFonts w:eastAsia="Times New Roman" w:cstheme="minorHAnsi"/>
          <w:sz w:val="24"/>
          <w:szCs w:val="20"/>
        </w:rPr>
        <w:t>Minutes</w:t>
      </w:r>
    </w:p>
    <w:p w14:paraId="58AAF817" w14:textId="77777777" w:rsidR="008F5D1C" w:rsidRPr="00FF01D2" w:rsidRDefault="008F5D1C" w:rsidP="008F5D1C">
      <w:pPr>
        <w:spacing w:after="0"/>
        <w:rPr>
          <w:rStyle w:val="Strong"/>
          <w:rFonts w:eastAsia="Times New Roman" w:cstheme="minorHAnsi"/>
          <w:sz w:val="24"/>
          <w:szCs w:val="20"/>
        </w:rPr>
      </w:pPr>
      <w:r w:rsidRPr="00FF01D2">
        <w:rPr>
          <w:rStyle w:val="Strong"/>
          <w:rFonts w:eastAsia="Times New Roman" w:cstheme="minorHAnsi"/>
          <w:sz w:val="24"/>
          <w:szCs w:val="20"/>
        </w:rPr>
        <w:t>In attendance:</w:t>
      </w:r>
    </w:p>
    <w:p w14:paraId="31FC5E0D" w14:textId="77777777" w:rsidR="008F5D1C" w:rsidRPr="00FF01D2" w:rsidRDefault="00FF01D2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</w:t>
      </w:r>
      <w:r w:rsidR="00824AF3" w:rsidRPr="00FF01D2">
        <w:rPr>
          <w:rStyle w:val="Strong"/>
          <w:rFonts w:eastAsia="Times New Roman" w:cstheme="minorHAnsi"/>
          <w:b w:val="0"/>
          <w:sz w:val="24"/>
          <w:szCs w:val="20"/>
        </w:rPr>
        <w:t>, School Psychologist</w:t>
      </w:r>
    </w:p>
    <w:p w14:paraId="39B0EE71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SpEd Teacher</w:t>
      </w:r>
    </w:p>
    <w:p w14:paraId="53B83719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Parent/ Guardian</w:t>
      </w:r>
    </w:p>
    <w:p w14:paraId="5D268FF3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Gen Ed Teacher</w:t>
      </w:r>
    </w:p>
    <w:p w14:paraId="2B6D3D43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Administrator</w:t>
      </w:r>
    </w:p>
    <w:p w14:paraId="18D400F8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SLP</w:t>
      </w:r>
    </w:p>
    <w:p w14:paraId="1835E477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ASD Specialist</w:t>
      </w:r>
    </w:p>
    <w:p w14:paraId="668A6FD0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Teacher of the Deaf and Hard of Hearing</w:t>
      </w:r>
    </w:p>
    <w:p w14:paraId="67F05C72" w14:textId="77777777" w:rsidR="00824AF3" w:rsidRPr="00FF01D2" w:rsidRDefault="00824AF3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__, Teacher of the Visually Impaired and Orientation &amp; Mobility Specialist</w:t>
      </w:r>
    </w:p>
    <w:p w14:paraId="0B17721C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</w:p>
    <w:p w14:paraId="1D8156D8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Gen Ed Teacher Input:</w:t>
      </w:r>
    </w:p>
    <w:p w14:paraId="05ED5891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</w:p>
    <w:p w14:paraId="7D6B59B6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Parent Input:</w:t>
      </w:r>
    </w:p>
    <w:p w14:paraId="1A5D8D4F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</w:p>
    <w:p w14:paraId="1202E2A6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SpEd Teacher Input:</w:t>
      </w:r>
    </w:p>
    <w:p w14:paraId="13BDB0B5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</w:p>
    <w:p w14:paraId="6F30BE48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r w:rsidRPr="00FF01D2">
        <w:rPr>
          <w:rStyle w:val="Strong"/>
          <w:rFonts w:eastAsia="Times New Roman" w:cstheme="minorHAnsi"/>
          <w:b w:val="0"/>
          <w:sz w:val="24"/>
          <w:szCs w:val="20"/>
        </w:rPr>
        <w:t>Other Team Member Input:</w:t>
      </w:r>
    </w:p>
    <w:p w14:paraId="3C00C8A4" w14:textId="77777777" w:rsidR="00CD0A6B" w:rsidRPr="00FF01D2" w:rsidRDefault="00CD0A6B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</w:p>
    <w:p w14:paraId="051E186B" w14:textId="77777777" w:rsidR="00CD0A6B" w:rsidRPr="00FF01D2" w:rsidRDefault="000378DD" w:rsidP="008F5D1C">
      <w:pPr>
        <w:spacing w:after="0"/>
        <w:rPr>
          <w:rStyle w:val="Strong"/>
          <w:rFonts w:eastAsia="Times New Roman" w:cstheme="minorHAnsi"/>
          <w:b w:val="0"/>
          <w:sz w:val="24"/>
          <w:szCs w:val="20"/>
        </w:rPr>
      </w:pPr>
      <w:sdt>
        <w:sdtPr>
          <w:rPr>
            <w:rStyle w:val="Strong"/>
            <w:rFonts w:eastAsia="Times New Roman" w:cstheme="minorHAnsi"/>
            <w:b w:val="0"/>
            <w:sz w:val="24"/>
            <w:szCs w:val="20"/>
          </w:rPr>
          <w:id w:val="974955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981DE9">
            <w:rPr>
              <w:rStyle w:val="Strong"/>
              <w:rFonts w:ascii="MS Gothic" w:eastAsia="MS Gothic" w:hAnsi="MS Gothic" w:cstheme="minorHAnsi" w:hint="eastAsia"/>
              <w:b w:val="0"/>
              <w:sz w:val="24"/>
              <w:szCs w:val="20"/>
            </w:rPr>
            <w:t>☐</w:t>
          </w:r>
        </w:sdtContent>
      </w:sdt>
      <w:r w:rsidR="00CD0A6B" w:rsidRPr="00FF01D2">
        <w:rPr>
          <w:rStyle w:val="Strong"/>
          <w:rFonts w:eastAsia="Times New Roman" w:cstheme="minorHAnsi"/>
          <w:b w:val="0"/>
          <w:sz w:val="24"/>
          <w:szCs w:val="20"/>
        </w:rPr>
        <w:t xml:space="preserve"> T</w:t>
      </w:r>
      <w:r w:rsidR="00FF01D2" w:rsidRPr="00FF01D2">
        <w:rPr>
          <w:rStyle w:val="Strong"/>
          <w:rFonts w:eastAsia="Times New Roman" w:cstheme="minorHAnsi"/>
          <w:b w:val="0"/>
          <w:sz w:val="24"/>
          <w:szCs w:val="20"/>
        </w:rPr>
        <w:t>he Procedural Safeguards</w:t>
      </w:r>
      <w:r w:rsidR="00CD0A6B" w:rsidRPr="00FF01D2">
        <w:rPr>
          <w:rStyle w:val="Strong"/>
          <w:rFonts w:eastAsia="Times New Roman" w:cstheme="minorHAnsi"/>
          <w:b w:val="0"/>
          <w:sz w:val="24"/>
          <w:szCs w:val="20"/>
        </w:rPr>
        <w:t xml:space="preserve"> booklet was offered to the parent.</w:t>
      </w:r>
      <w:bookmarkEnd w:id="0"/>
    </w:p>
    <w:sectPr w:rsidR="00CD0A6B" w:rsidRPr="00FF01D2" w:rsidSect="0090276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6613" w14:textId="77777777" w:rsidR="00107B4D" w:rsidRDefault="00107B4D" w:rsidP="00D36138">
      <w:pPr>
        <w:spacing w:after="0"/>
      </w:pPr>
      <w:r>
        <w:separator/>
      </w:r>
    </w:p>
  </w:endnote>
  <w:endnote w:type="continuationSeparator" w:id="0">
    <w:p w14:paraId="0625AF8A" w14:textId="77777777" w:rsidR="00107B4D" w:rsidRDefault="00107B4D" w:rsidP="00D36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0792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718F00" w14:textId="77777777" w:rsidR="00FF01D2" w:rsidRDefault="00FF01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87AF05" w14:textId="77777777" w:rsidR="00FF01D2" w:rsidRDefault="00FF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E883" w14:textId="77777777" w:rsidR="00107B4D" w:rsidRDefault="00107B4D" w:rsidP="00D36138">
      <w:pPr>
        <w:spacing w:after="0"/>
      </w:pPr>
      <w:r>
        <w:separator/>
      </w:r>
    </w:p>
  </w:footnote>
  <w:footnote w:type="continuationSeparator" w:id="0">
    <w:p w14:paraId="5C865EAF" w14:textId="77777777" w:rsidR="00107B4D" w:rsidRDefault="00107B4D" w:rsidP="00D361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39E5" w14:textId="77777777" w:rsidR="00FF01D2" w:rsidRDefault="00FF01D2">
    <w:pPr>
      <w:pStyle w:val="Header"/>
    </w:pPr>
    <w:r>
      <w:t>(Insert District Name and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02E2"/>
    <w:multiLevelType w:val="hybridMultilevel"/>
    <w:tmpl w:val="90D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F84"/>
    <w:multiLevelType w:val="multilevel"/>
    <w:tmpl w:val="DB42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16B63"/>
    <w:multiLevelType w:val="multilevel"/>
    <w:tmpl w:val="EE3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87BDF"/>
    <w:multiLevelType w:val="multilevel"/>
    <w:tmpl w:val="D7F0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15F59"/>
    <w:multiLevelType w:val="multilevel"/>
    <w:tmpl w:val="476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310A3"/>
    <w:multiLevelType w:val="hybridMultilevel"/>
    <w:tmpl w:val="7F382758"/>
    <w:lvl w:ilvl="0" w:tplc="21B45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4327"/>
    <w:multiLevelType w:val="hybridMultilevel"/>
    <w:tmpl w:val="CB843F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DF4D8C"/>
    <w:multiLevelType w:val="hybridMultilevel"/>
    <w:tmpl w:val="59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098"/>
    <w:multiLevelType w:val="multilevel"/>
    <w:tmpl w:val="70F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D2"/>
    <w:rsid w:val="00005BAA"/>
    <w:rsid w:val="00014840"/>
    <w:rsid w:val="000260D3"/>
    <w:rsid w:val="000307DF"/>
    <w:rsid w:val="000378DD"/>
    <w:rsid w:val="0004440A"/>
    <w:rsid w:val="00050816"/>
    <w:rsid w:val="00066CE9"/>
    <w:rsid w:val="00093061"/>
    <w:rsid w:val="000A7510"/>
    <w:rsid w:val="000F21E9"/>
    <w:rsid w:val="00107B4D"/>
    <w:rsid w:val="0019192E"/>
    <w:rsid w:val="001E273B"/>
    <w:rsid w:val="001E3B3D"/>
    <w:rsid w:val="00253A2F"/>
    <w:rsid w:val="00273B28"/>
    <w:rsid w:val="002B1058"/>
    <w:rsid w:val="002C7BF7"/>
    <w:rsid w:val="002D6784"/>
    <w:rsid w:val="002F2334"/>
    <w:rsid w:val="003240C0"/>
    <w:rsid w:val="003244DD"/>
    <w:rsid w:val="00372730"/>
    <w:rsid w:val="00392420"/>
    <w:rsid w:val="003B5EB2"/>
    <w:rsid w:val="004110C9"/>
    <w:rsid w:val="00426DFA"/>
    <w:rsid w:val="00482FF8"/>
    <w:rsid w:val="004E73FD"/>
    <w:rsid w:val="004F6816"/>
    <w:rsid w:val="00530494"/>
    <w:rsid w:val="0053758C"/>
    <w:rsid w:val="00583563"/>
    <w:rsid w:val="005935EA"/>
    <w:rsid w:val="00597411"/>
    <w:rsid w:val="005A5F39"/>
    <w:rsid w:val="005B0F97"/>
    <w:rsid w:val="005C1B91"/>
    <w:rsid w:val="006231B9"/>
    <w:rsid w:val="00632E69"/>
    <w:rsid w:val="00635C60"/>
    <w:rsid w:val="006459EB"/>
    <w:rsid w:val="00665135"/>
    <w:rsid w:val="006651EC"/>
    <w:rsid w:val="00685D8C"/>
    <w:rsid w:val="00693A05"/>
    <w:rsid w:val="00693E36"/>
    <w:rsid w:val="006B380C"/>
    <w:rsid w:val="006C6151"/>
    <w:rsid w:val="006D7A0D"/>
    <w:rsid w:val="006F1976"/>
    <w:rsid w:val="0070389F"/>
    <w:rsid w:val="00736C0E"/>
    <w:rsid w:val="00741CEE"/>
    <w:rsid w:val="00750285"/>
    <w:rsid w:val="00766F02"/>
    <w:rsid w:val="00794C91"/>
    <w:rsid w:val="007B69E4"/>
    <w:rsid w:val="007E0340"/>
    <w:rsid w:val="007E5F66"/>
    <w:rsid w:val="00806845"/>
    <w:rsid w:val="00824AF3"/>
    <w:rsid w:val="008427A7"/>
    <w:rsid w:val="0084786B"/>
    <w:rsid w:val="00850CAA"/>
    <w:rsid w:val="008A1C51"/>
    <w:rsid w:val="008E03FF"/>
    <w:rsid w:val="008F5D1C"/>
    <w:rsid w:val="00900C48"/>
    <w:rsid w:val="00915D6D"/>
    <w:rsid w:val="00920DB9"/>
    <w:rsid w:val="0098175E"/>
    <w:rsid w:val="00981DE9"/>
    <w:rsid w:val="009A29B0"/>
    <w:rsid w:val="009B4F62"/>
    <w:rsid w:val="009E3A19"/>
    <w:rsid w:val="00A04815"/>
    <w:rsid w:val="00A07B7C"/>
    <w:rsid w:val="00A53954"/>
    <w:rsid w:val="00A56057"/>
    <w:rsid w:val="00A84B3D"/>
    <w:rsid w:val="00A92AEC"/>
    <w:rsid w:val="00AC4C7D"/>
    <w:rsid w:val="00B14469"/>
    <w:rsid w:val="00B903AF"/>
    <w:rsid w:val="00BC4727"/>
    <w:rsid w:val="00BC7F51"/>
    <w:rsid w:val="00C268DA"/>
    <w:rsid w:val="00C35B10"/>
    <w:rsid w:val="00C44DC9"/>
    <w:rsid w:val="00C80ED7"/>
    <w:rsid w:val="00C8139A"/>
    <w:rsid w:val="00C85788"/>
    <w:rsid w:val="00CA6AD2"/>
    <w:rsid w:val="00CC4A16"/>
    <w:rsid w:val="00CD0A6B"/>
    <w:rsid w:val="00D12F21"/>
    <w:rsid w:val="00D36138"/>
    <w:rsid w:val="00D93739"/>
    <w:rsid w:val="00DA5F08"/>
    <w:rsid w:val="00E022C1"/>
    <w:rsid w:val="00E24A65"/>
    <w:rsid w:val="00E970A7"/>
    <w:rsid w:val="00EA3A20"/>
    <w:rsid w:val="00EB1E34"/>
    <w:rsid w:val="00F253DE"/>
    <w:rsid w:val="00F72B07"/>
    <w:rsid w:val="00F7500C"/>
    <w:rsid w:val="00FA29C9"/>
    <w:rsid w:val="00FA6146"/>
    <w:rsid w:val="00FB3916"/>
    <w:rsid w:val="00FC4C48"/>
    <w:rsid w:val="00FD0C08"/>
    <w:rsid w:val="00FD3F7F"/>
    <w:rsid w:val="00FE3188"/>
    <w:rsid w:val="00FF0057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3685"/>
  <w15:chartTrackingRefBased/>
  <w15:docId w15:val="{11B23F4D-CAAC-4957-99F2-5D8B3D6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D36138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61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361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1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6138"/>
  </w:style>
  <w:style w:type="paragraph" w:styleId="Footer">
    <w:name w:val="footer"/>
    <w:basedOn w:val="Normal"/>
    <w:link w:val="FooterChar"/>
    <w:uiPriority w:val="99"/>
    <w:unhideWhenUsed/>
    <w:rsid w:val="00D361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6138"/>
  </w:style>
  <w:style w:type="paragraph" w:styleId="ListParagraph">
    <w:name w:val="List Paragraph"/>
    <w:basedOn w:val="Normal"/>
    <w:uiPriority w:val="34"/>
    <w:qFormat/>
    <w:rsid w:val="008427A7"/>
    <w:pPr>
      <w:ind w:left="720"/>
      <w:contextualSpacing/>
    </w:pPr>
  </w:style>
  <w:style w:type="paragraph" w:customStyle="1" w:styleId="style120">
    <w:name w:val="style120"/>
    <w:basedOn w:val="Normal"/>
    <w:rsid w:val="00EB1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125">
    <w:name w:val="style125"/>
    <w:basedOn w:val="Normal"/>
    <w:rsid w:val="00EB1E3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E64C4"/>
      <w:sz w:val="17"/>
      <w:szCs w:val="17"/>
    </w:rPr>
  </w:style>
  <w:style w:type="paragraph" w:customStyle="1" w:styleId="style127">
    <w:name w:val="style127"/>
    <w:basedOn w:val="Normal"/>
    <w:rsid w:val="00EB1E3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styleId="Strong">
    <w:name w:val="Strong"/>
    <w:qFormat/>
    <w:rsid w:val="00EB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hver\Desktop\Eval%20Plans%20when%20Y%20Drive%20Inaccessable\Pre-loaded%20Evaluation%20Planning%20Form%208.19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2525B8C0EF4E88C5921793125E88" ma:contentTypeVersion="14" ma:contentTypeDescription="Create a new document." ma:contentTypeScope="" ma:versionID="591aa71843a5c23f0a12e6e48c68b016">
  <xsd:schema xmlns:xsd="http://www.w3.org/2001/XMLSchema" xmlns:xs="http://www.w3.org/2001/XMLSchema" xmlns:p="http://schemas.microsoft.com/office/2006/metadata/properties" xmlns:ns3="42c74992-5e70-4d9b-b86e-88723b94c9f8" xmlns:ns4="10e7eded-9598-499f-93e6-7381adc9ea21" targetNamespace="http://schemas.microsoft.com/office/2006/metadata/properties" ma:root="true" ma:fieldsID="f352aab0f93bf81f12e1b797d1194bfa" ns3:_="" ns4:_="">
    <xsd:import namespace="42c74992-5e70-4d9b-b86e-88723b94c9f8"/>
    <xsd:import namespace="10e7eded-9598-499f-93e6-7381adc9e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4992-5e70-4d9b-b86e-88723b94c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7eded-9598-499f-93e6-7381adc9e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A2D3C-0967-472B-B3F9-EE1C946D2729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42c74992-5e70-4d9b-b86e-88723b94c9f8"/>
    <ds:schemaRef ds:uri="http://purl.org/dc/dcmitype/"/>
    <ds:schemaRef ds:uri="10e7eded-9598-499f-93e6-7381adc9ea2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29DA14-DA20-4E1C-AE33-0005FF32A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B2EF8-AC4C-4641-8579-EE080E2D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74992-5e70-4d9b-b86e-88723b94c9f8"/>
    <ds:schemaRef ds:uri="10e7eded-9598-499f-93e6-7381adc9e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Pre-loaded Evaluation Planning Form 8.19.2021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ESD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Rohver</dc:creator>
  <cp:keywords/>
  <dc:description/>
  <cp:lastModifiedBy>Heather Villa</cp:lastModifiedBy>
  <cp:revision>2</cp:revision>
  <dcterms:created xsi:type="dcterms:W3CDTF">2022-09-23T21:20:00Z</dcterms:created>
  <dcterms:modified xsi:type="dcterms:W3CDTF">2022-09-23T21:20:00Z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0x0101004D782525B8C0EF4E88C5921793125E88</vt:lpwstr>
  </property>
</Properties>
</file>