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997396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997396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997396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0-04-23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406BB">
            <w:t>4/23/2020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97396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Kendra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E8443A">
                  <w:rPr>
                    <w:rFonts w:ascii="Segoe UI" w:hAnsi="Segoe UI" w:cs="Segoe UI"/>
                  </w:rPr>
                  <w:t>March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97396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Kendra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8F54D3" w:rsidRDefault="00683ED3" w:rsidP="00271E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271EF4">
              <w:rPr>
                <w:rFonts w:ascii="Segoe UI" w:hAnsi="Segoe UI" w:cs="Segoe UI"/>
              </w:rPr>
              <w:t>Douglas County COVID-19 Response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271EF4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Dr. Bob Dannenhoffer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271EF4">
              <w:rPr>
                <w:rFonts w:ascii="Segoe UI" w:hAnsi="Segoe UI" w:cs="Segoe UI"/>
              </w:rPr>
              <w:t>3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271EF4" w:rsidRDefault="00683ED3" w:rsidP="00271E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8F54D3">
              <w:rPr>
                <w:rFonts w:ascii="Segoe UI" w:hAnsi="Segoe UI" w:cs="Segoe UI"/>
              </w:rPr>
              <w:t xml:space="preserve">Equity </w:t>
            </w:r>
            <w:r w:rsidR="00075D1D">
              <w:rPr>
                <w:rFonts w:ascii="Segoe UI" w:hAnsi="Segoe UI" w:cs="Segoe UI"/>
              </w:rPr>
              <w:t>Conversation</w:t>
            </w:r>
          </w:p>
          <w:p w:rsidR="00E8443A" w:rsidRDefault="00271EF4" w:rsidP="00271E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How do you reach</w:t>
            </w:r>
            <w:r w:rsidR="00E8443A">
              <w:rPr>
                <w:rFonts w:ascii="Segoe UI" w:hAnsi="Segoe UI" w:cs="Segoe UI"/>
              </w:rPr>
              <w:t xml:space="preserve"> geographically isolated</w:t>
            </w:r>
            <w:r>
              <w:rPr>
                <w:rFonts w:ascii="Segoe UI" w:hAnsi="Segoe UI" w:cs="Segoe UI"/>
              </w:rPr>
              <w:t xml:space="preserve"> families in times </w:t>
            </w:r>
            <w:proofErr w:type="gramStart"/>
            <w:r>
              <w:rPr>
                <w:rFonts w:ascii="Segoe UI" w:hAnsi="Segoe UI" w:cs="Segoe UI"/>
              </w:rPr>
              <w:t>of</w:t>
            </w:r>
            <w:proofErr w:type="gramEnd"/>
            <w:r w:rsidR="00E8443A">
              <w:rPr>
                <w:rFonts w:ascii="Segoe UI" w:hAnsi="Segoe UI" w:cs="Segoe UI"/>
              </w:rPr>
              <w:t xml:space="preserve"> </w:t>
            </w:r>
          </w:p>
          <w:p w:rsidR="00271EF4" w:rsidRPr="00271EF4" w:rsidRDefault="00E8443A" w:rsidP="00271E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</w:t>
            </w:r>
            <w:r w:rsidR="00271EF4">
              <w:rPr>
                <w:rFonts w:ascii="Segoe UI" w:hAnsi="Segoe UI" w:cs="Segoe UI"/>
              </w:rPr>
              <w:t>emergency?</w:t>
            </w:r>
          </w:p>
        </w:tc>
        <w:tc>
          <w:tcPr>
            <w:tcW w:w="3060" w:type="dxa"/>
            <w:vAlign w:val="center"/>
          </w:tcPr>
          <w:p w:rsidR="00683ED3" w:rsidRDefault="00BE6668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Gillian / Cliff Jones / </w:t>
            </w:r>
            <w:r w:rsidR="008F54D3">
              <w:rPr>
                <w:rFonts w:ascii="Segoe UI" w:hAnsi="Segoe UI" w:cs="Segoe UI"/>
              </w:rPr>
              <w:t>Alexis</w:t>
            </w:r>
            <w:r>
              <w:rPr>
                <w:rFonts w:ascii="Segoe UI" w:hAnsi="Segoe UI" w:cs="Segoe UI"/>
              </w:rPr>
              <w:t xml:space="preserve"> Millett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271EF4">
              <w:rPr>
                <w:rFonts w:ascii="Segoe UI" w:hAnsi="Segoe UI" w:cs="Segoe UI"/>
              </w:rPr>
              <w:t>:30</w:t>
            </w:r>
          </w:p>
        </w:tc>
        <w:tc>
          <w:tcPr>
            <w:tcW w:w="6120" w:type="dxa"/>
            <w:vAlign w:val="center"/>
          </w:tcPr>
          <w:p w:rsidR="00E8443A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271EF4">
              <w:rPr>
                <w:rFonts w:ascii="Segoe UI" w:hAnsi="Segoe UI" w:cs="Segoe UI"/>
              </w:rPr>
              <w:t xml:space="preserve">COVID-19 / </w:t>
            </w:r>
            <w:r>
              <w:rPr>
                <w:rFonts w:ascii="Segoe UI" w:hAnsi="Segoe UI" w:cs="Segoe UI"/>
              </w:rPr>
              <w:t>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997396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Kendra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0C0700">
              <w:rPr>
                <w:rFonts w:ascii="Segoe UI" w:hAnsi="Segoe UI" w:cs="Segoe UI"/>
              </w:rPr>
              <w:t>May</w:t>
            </w:r>
            <w:r w:rsidR="007B3041">
              <w:rPr>
                <w:rFonts w:ascii="Segoe UI" w:hAnsi="Segoe UI" w:cs="Segoe UI"/>
              </w:rPr>
              <w:t xml:space="preserve"> </w:t>
            </w:r>
            <w:r w:rsidR="000C0700">
              <w:rPr>
                <w:rFonts w:ascii="Segoe UI" w:hAnsi="Segoe UI" w:cs="Segoe UI"/>
              </w:rPr>
              <w:t>28</w:t>
            </w:r>
            <w:r w:rsidR="00222608">
              <w:rPr>
                <w:rFonts w:ascii="Segoe UI" w:hAnsi="Segoe UI" w:cs="Segoe UI"/>
              </w:rPr>
              <w:t>, 2020</w:t>
            </w:r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Default="00EE6321" w:rsidP="0092775E">
      <w:pPr>
        <w:rPr>
          <w:rFonts w:ascii="Segoe UI" w:hAnsi="Segoe UI" w:cs="Segoe UI"/>
        </w:rPr>
      </w:pPr>
    </w:p>
    <w:p w:rsidR="000406BB" w:rsidRDefault="000406BB" w:rsidP="000406BB">
      <w:pPr>
        <w:rPr>
          <w:sz w:val="22"/>
          <w:szCs w:val="22"/>
        </w:rPr>
      </w:pPr>
      <w:r>
        <w:t>Meeting URL</w:t>
      </w:r>
    </w:p>
    <w:p w:rsidR="000406BB" w:rsidRDefault="00997396" w:rsidP="000406BB">
      <w:pPr>
        <w:rPr>
          <w:rFonts w:ascii="Arial" w:hAnsi="Arial" w:cs="Arial"/>
          <w:color w:val="993366"/>
        </w:rPr>
      </w:pPr>
      <w:hyperlink r:id="rId8" w:history="1">
        <w:r w:rsidR="000406BB">
          <w:rPr>
            <w:rStyle w:val="Hyperlink"/>
            <w:rFonts w:ascii="Arial" w:hAnsi="Arial" w:cs="Arial"/>
          </w:rPr>
          <w:t>https://bluejeans.com/242473985?src=join_info</w:t>
        </w:r>
      </w:hyperlink>
    </w:p>
    <w:p w:rsidR="000406BB" w:rsidRDefault="000406BB" w:rsidP="000406BB">
      <w:pPr>
        <w:rPr>
          <w:rFonts w:ascii="Arial" w:hAnsi="Arial" w:cs="Arial"/>
          <w:color w:val="993366"/>
        </w:rPr>
      </w:pPr>
    </w:p>
    <w:p w:rsidR="000406BB" w:rsidRDefault="000406BB" w:rsidP="000406BB">
      <w:pPr>
        <w:rPr>
          <w:rFonts w:ascii="Calibri" w:hAnsi="Calibri" w:cs="Calibri"/>
        </w:rPr>
      </w:pPr>
      <w:r>
        <w:t>Meeting ID</w:t>
      </w:r>
    </w:p>
    <w:p w:rsidR="000406BB" w:rsidRDefault="000406BB" w:rsidP="000406BB">
      <w:r>
        <w:t>242 473 985</w:t>
      </w:r>
    </w:p>
    <w:p w:rsidR="000406BB" w:rsidRDefault="000406BB" w:rsidP="000406BB"/>
    <w:p w:rsidR="000406BB" w:rsidRDefault="000406BB" w:rsidP="000406BB">
      <w:r>
        <w:t>Want to dial in from a phone?</w:t>
      </w:r>
    </w:p>
    <w:p w:rsidR="000406BB" w:rsidRDefault="000406BB" w:rsidP="000406BB"/>
    <w:p w:rsidR="000406BB" w:rsidRDefault="000406BB" w:rsidP="000406BB">
      <w:r>
        <w:t>Dial one of the following numbers:</w:t>
      </w:r>
    </w:p>
    <w:p w:rsidR="000406BB" w:rsidRDefault="000406BB" w:rsidP="000406BB">
      <w:r>
        <w:t>+1.408.740.7256 (US (San Jose))</w:t>
      </w:r>
    </w:p>
    <w:p w:rsidR="000406BB" w:rsidRDefault="000406BB" w:rsidP="000406BB">
      <w:r>
        <w:t>+1.408.317.9253 (US (Primary, San Jose))</w:t>
      </w:r>
    </w:p>
    <w:p w:rsidR="000406BB" w:rsidRDefault="000406BB" w:rsidP="000406BB">
      <w:pPr>
        <w:rPr>
          <w:rFonts w:ascii="Arial" w:hAnsi="Arial" w:cs="Arial"/>
          <w:color w:val="993366"/>
        </w:rPr>
      </w:pPr>
      <w:r>
        <w:t>(see all numbers -</w:t>
      </w:r>
      <w:r>
        <w:rPr>
          <w:rFonts w:ascii="Arial" w:hAnsi="Arial" w:cs="Arial"/>
          <w:color w:val="993366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https://www.bluejeans.com/numbers</w:t>
        </w:r>
      </w:hyperlink>
      <w:r>
        <w:rPr>
          <w:rFonts w:ascii="Arial" w:hAnsi="Arial" w:cs="Arial"/>
          <w:color w:val="993366"/>
        </w:rPr>
        <w:t>)</w:t>
      </w:r>
    </w:p>
    <w:p w:rsidR="000406BB" w:rsidRDefault="000406BB" w:rsidP="000406BB">
      <w:pPr>
        <w:rPr>
          <w:rFonts w:ascii="Arial" w:hAnsi="Arial" w:cs="Arial"/>
          <w:color w:val="993366"/>
        </w:rPr>
      </w:pPr>
    </w:p>
    <w:p w:rsidR="000406BB" w:rsidRDefault="000406BB" w:rsidP="000406BB">
      <w:pPr>
        <w:rPr>
          <w:rFonts w:ascii="Calibri" w:hAnsi="Calibri" w:cs="Calibri"/>
        </w:rPr>
      </w:pPr>
      <w:r>
        <w:t>Enter the meeting ID and passcode followed by #</w:t>
      </w:r>
    </w:p>
    <w:p w:rsidR="000406BB" w:rsidRDefault="000406BB" w:rsidP="000406BB"/>
    <w:p w:rsidR="000406BB" w:rsidRPr="0040222D" w:rsidRDefault="000406BB" w:rsidP="0092775E">
      <w:pPr>
        <w:rPr>
          <w:rFonts w:ascii="Segoe UI" w:hAnsi="Segoe UI" w:cs="Segoe UI"/>
        </w:rPr>
      </w:pPr>
    </w:p>
    <w:sectPr w:rsidR="000406BB" w:rsidRPr="0040222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06BB"/>
    <w:rsid w:val="000451A9"/>
    <w:rsid w:val="0004601B"/>
    <w:rsid w:val="00075D1D"/>
    <w:rsid w:val="00082DFF"/>
    <w:rsid w:val="000869CB"/>
    <w:rsid w:val="000A0810"/>
    <w:rsid w:val="000A28B3"/>
    <w:rsid w:val="000B04F3"/>
    <w:rsid w:val="000C0700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629C7"/>
    <w:rsid w:val="00271EF4"/>
    <w:rsid w:val="00272F7F"/>
    <w:rsid w:val="00275456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A0871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B3041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97396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BE6668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E1DCE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8443A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B2F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242473985?src=join_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uejeans.com/numb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2020-04-13T17:14:00Z</dcterms:created>
  <dcterms:modified xsi:type="dcterms:W3CDTF">2020-04-21T18:18:00Z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