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BC5CB6">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5D0861">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July 13</w:t>
      </w:r>
      <w:r w:rsidR="00AC0354">
        <w:rPr>
          <w:rStyle w:val="IntenseEmphasis"/>
          <w:rFonts w:ascii="Segoe UI Light" w:hAnsi="Segoe UI Light" w:cs="Segoe UI Light"/>
          <w:i w:val="0"/>
        </w:rPr>
        <w:t>, 2017</w:t>
      </w:r>
      <w:r w:rsidR="003814B2" w:rsidRPr="00071F1F">
        <w:rPr>
          <w:rStyle w:val="IntenseEmphasis"/>
          <w:rFonts w:ascii="Segoe UI Light" w:hAnsi="Segoe UI Light" w:cs="Segoe UI Light"/>
        </w:rPr>
        <w:t xml:space="preserve"> | </w:t>
      </w:r>
      <w:r w:rsidR="003814B2" w:rsidRPr="00071F1F">
        <w:rPr>
          <w:rStyle w:val="IntenseEmphasis"/>
          <w:rFonts w:ascii="Segoe UI Light" w:hAnsi="Segoe UI Light" w:cs="Segoe UI Light"/>
          <w:i w:val="0"/>
        </w:rPr>
        <w:t>10:00 AM – 12:00 PM</w:t>
      </w:r>
      <w:r w:rsidR="003814B2" w:rsidRPr="00071F1F">
        <w:rPr>
          <w:rFonts w:ascii="Segoe UI Light" w:hAnsi="Segoe UI Light" w:cs="Segoe UI Light"/>
        </w:rPr>
        <w:t xml:space="preserve"> </w:t>
      </w:r>
    </w:p>
    <w:p w:rsidR="003814B2" w:rsidRPr="00007C27" w:rsidRDefault="003814B2" w:rsidP="00EA6011">
      <w:pPr>
        <w:pStyle w:val="Heading1"/>
        <w:rPr>
          <w:rFonts w:ascii="Segoe UI" w:hAnsi="Segoe UI" w:cs="Segoe UI"/>
        </w:rPr>
      </w:pPr>
      <w:r w:rsidRPr="00071F1F">
        <w:rPr>
          <w:rFonts w:ascii="Segoe UI Light" w:hAnsi="Segoe UI Light" w:cs="Segoe UI Light"/>
        </w:rPr>
        <w:t xml:space="preserve">In </w:t>
      </w:r>
      <w:r w:rsidRPr="00007C27">
        <w:rPr>
          <w:rFonts w:ascii="Segoe UI" w:hAnsi="Segoe UI" w:cs="Segoe UI"/>
        </w:rPr>
        <w:t>Attendance</w:t>
      </w:r>
    </w:p>
    <w:p w:rsidR="009444ED" w:rsidRPr="00007C27" w:rsidRDefault="009444ED">
      <w:pPr>
        <w:rPr>
          <w:rFonts w:ascii="Segoe UI" w:hAnsi="Segoe UI" w:cs="Segoe UI"/>
          <w:sz w:val="20"/>
          <w:szCs w:val="20"/>
        </w:rPr>
        <w:sectPr w:rsidR="009444ED" w:rsidRPr="00007C27">
          <w:footerReference w:type="default" r:id="rId8"/>
          <w:pgSz w:w="12240" w:h="15840"/>
          <w:pgMar w:top="720" w:right="720" w:bottom="720" w:left="720" w:header="720" w:footer="720" w:gutter="0"/>
          <w:cols w:space="720"/>
          <w:titlePg/>
          <w:docGrid w:linePitch="360"/>
        </w:sectPr>
      </w:pPr>
    </w:p>
    <w:p w:rsidR="009444ED" w:rsidRPr="00007C27" w:rsidRDefault="00BC5CB6">
      <w:pPr>
        <w:rPr>
          <w:rFonts w:ascii="Segoe UI" w:hAnsi="Segoe UI" w:cs="Segoe UI"/>
        </w:rPr>
      </w:pPr>
      <w:sdt>
        <w:sdtPr>
          <w:rPr>
            <w:rFonts w:ascii="Segoe UI" w:hAnsi="Segoe UI" w:cs="Segoe UI"/>
          </w:rPr>
          <w:id w:val="197441065"/>
          <w14:checkbox>
            <w14:checked w14:val="1"/>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Shawn Lybarger, Chair</w:t>
      </w:r>
    </w:p>
    <w:p w:rsidR="009444ED" w:rsidRPr="00007C27" w:rsidRDefault="00BC5CB6">
      <w:pPr>
        <w:rPr>
          <w:rFonts w:ascii="Segoe UI" w:hAnsi="Segoe UI" w:cs="Segoe UI"/>
        </w:rPr>
      </w:pPr>
      <w:sdt>
        <w:sdtPr>
          <w:rPr>
            <w:rFonts w:ascii="Segoe UI" w:hAnsi="Segoe UI" w:cs="Segoe UI"/>
          </w:rPr>
          <w:id w:val="-1266158185"/>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Amber Barrows, Vice Chair</w:t>
      </w:r>
    </w:p>
    <w:p w:rsidR="009444ED" w:rsidRPr="00007C27" w:rsidRDefault="00BC5CB6">
      <w:pPr>
        <w:rPr>
          <w:rFonts w:ascii="Segoe UI" w:hAnsi="Segoe UI" w:cs="Segoe UI"/>
        </w:rPr>
      </w:pPr>
      <w:sdt>
        <w:sdtPr>
          <w:rPr>
            <w:rFonts w:ascii="Segoe UI" w:hAnsi="Segoe UI" w:cs="Segoe UI"/>
          </w:rPr>
          <w:id w:val="982130416"/>
          <w14:checkbox>
            <w14:checked w14:val="1"/>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Trina Gwaltney</w:t>
      </w:r>
    </w:p>
    <w:p w:rsidR="009444ED" w:rsidRPr="00007C27" w:rsidRDefault="00BC5CB6">
      <w:pPr>
        <w:rPr>
          <w:rFonts w:ascii="Segoe UI" w:hAnsi="Segoe UI" w:cs="Segoe UI"/>
        </w:rPr>
      </w:pPr>
      <w:sdt>
        <w:sdtPr>
          <w:rPr>
            <w:rFonts w:ascii="Segoe UI" w:hAnsi="Segoe UI" w:cs="Segoe UI"/>
          </w:rPr>
          <w:id w:val="709697919"/>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Nanette Hagen</w:t>
      </w:r>
    </w:p>
    <w:p w:rsidR="009444ED" w:rsidRPr="00007C27" w:rsidRDefault="00BC5CB6">
      <w:pPr>
        <w:rPr>
          <w:rFonts w:ascii="Segoe UI" w:hAnsi="Segoe UI" w:cs="Segoe UI"/>
        </w:rPr>
      </w:pPr>
      <w:sdt>
        <w:sdtPr>
          <w:rPr>
            <w:rFonts w:ascii="Segoe UI" w:hAnsi="Segoe UI" w:cs="Segoe UI"/>
          </w:rPr>
          <w:id w:val="1459531121"/>
          <w14:checkbox>
            <w14:checked w14:val="0"/>
            <w14:checkedState w14:val="2612" w14:font="MS Gothic"/>
            <w14:uncheckedState w14:val="2610" w14:font="MS Gothic"/>
          </w14:checkbox>
        </w:sdtPr>
        <w:sdtEndPr/>
        <w:sdtContent>
          <w:r w:rsidR="00AB12C5"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Erin Helgren</w:t>
      </w:r>
    </w:p>
    <w:p w:rsidR="009444ED" w:rsidRPr="00007C27" w:rsidRDefault="00BC5CB6">
      <w:pPr>
        <w:rPr>
          <w:rFonts w:ascii="Segoe UI" w:hAnsi="Segoe UI" w:cs="Segoe UI"/>
        </w:rPr>
      </w:pPr>
      <w:sdt>
        <w:sdtPr>
          <w:rPr>
            <w:rFonts w:ascii="Segoe UI" w:hAnsi="Segoe UI" w:cs="Segoe UI"/>
          </w:rPr>
          <w:id w:val="1667739484"/>
          <w14:checkbox>
            <w14:checked w14:val="1"/>
            <w14:checkedState w14:val="2612" w14:font="MS Gothic"/>
            <w14:uncheckedState w14:val="2610" w14:font="MS Gothic"/>
          </w14:checkbox>
        </w:sdtPr>
        <w:sdtEndPr/>
        <w:sdtContent>
          <w:r w:rsidR="00ED745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Cati Adkins</w:t>
      </w:r>
    </w:p>
    <w:p w:rsidR="009444ED" w:rsidRPr="00007C27" w:rsidRDefault="00BC5CB6">
      <w:pPr>
        <w:rPr>
          <w:rFonts w:ascii="Segoe UI" w:hAnsi="Segoe UI" w:cs="Segoe UI"/>
        </w:rPr>
      </w:pPr>
      <w:sdt>
        <w:sdtPr>
          <w:rPr>
            <w:rFonts w:ascii="Segoe UI" w:hAnsi="Segoe UI" w:cs="Segoe UI"/>
          </w:rPr>
          <w:id w:val="-1201935221"/>
          <w14:checkbox>
            <w14:checked w14:val="0"/>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Karin Hardin</w:t>
      </w:r>
    </w:p>
    <w:p w:rsidR="009444ED" w:rsidRPr="00007C27" w:rsidRDefault="00BC5CB6">
      <w:pPr>
        <w:rPr>
          <w:rFonts w:ascii="Segoe UI" w:hAnsi="Segoe UI" w:cs="Segoe UI"/>
        </w:rPr>
      </w:pPr>
      <w:sdt>
        <w:sdtPr>
          <w:rPr>
            <w:rFonts w:ascii="Segoe UI" w:hAnsi="Segoe UI" w:cs="Segoe UI"/>
          </w:rPr>
          <w:id w:val="-294215173"/>
          <w14:checkbox>
            <w14:checked w14:val="0"/>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Cindy Shirtcliff</w:t>
      </w:r>
    </w:p>
    <w:p w:rsidR="009444ED" w:rsidRPr="00007C27" w:rsidRDefault="00BC5CB6">
      <w:pPr>
        <w:rPr>
          <w:rFonts w:ascii="Segoe UI" w:hAnsi="Segoe UI" w:cs="Segoe UI"/>
        </w:rPr>
      </w:pPr>
      <w:sdt>
        <w:sdtPr>
          <w:rPr>
            <w:rFonts w:ascii="Segoe UI" w:hAnsi="Segoe UI" w:cs="Segoe UI"/>
          </w:rPr>
          <w:id w:val="-1982839765"/>
          <w14:checkbox>
            <w14:checked w14:val="0"/>
            <w14:checkedState w14:val="2612" w14:font="MS Gothic"/>
            <w14:uncheckedState w14:val="2610" w14:font="MS Gothic"/>
          </w14:checkbox>
        </w:sdtPr>
        <w:sdtEndPr/>
        <w:sdtContent>
          <w:r w:rsidR="009444ED"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Pat Sublette</w:t>
      </w:r>
    </w:p>
    <w:p w:rsidR="00071719" w:rsidRPr="00007C27" w:rsidRDefault="00BC5CB6">
      <w:pPr>
        <w:rPr>
          <w:rFonts w:ascii="Segoe UI" w:hAnsi="Segoe UI" w:cs="Segoe UI"/>
        </w:rPr>
      </w:pPr>
      <w:sdt>
        <w:sdtPr>
          <w:rPr>
            <w:rFonts w:ascii="Segoe UI" w:hAnsi="Segoe UI" w:cs="Segoe UI"/>
          </w:rPr>
          <w:id w:val="468167561"/>
          <w14:checkbox>
            <w14:checked w14:val="1"/>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Heather Freilinger</w:t>
      </w:r>
    </w:p>
    <w:p w:rsidR="00071719" w:rsidRPr="00007C27" w:rsidRDefault="00BC5CB6" w:rsidP="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sdt>
        <w:sdtPr>
          <w:rPr>
            <w:rFonts w:ascii="Segoe UI" w:hAnsi="Segoe UI" w:cs="Segoe UI"/>
          </w:rPr>
          <w:id w:val="-1627005120"/>
          <w14:checkbox>
            <w14:checked w14:val="1"/>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071719" w:rsidRPr="00007C27">
        <w:rPr>
          <w:rFonts w:ascii="Segoe UI" w:hAnsi="Segoe UI" w:cs="Segoe UI"/>
        </w:rPr>
        <w:t>Mark Andrews</w:t>
      </w:r>
    </w:p>
    <w:p w:rsidR="00071719" w:rsidRPr="00007C27" w:rsidRDefault="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p>
    <w:p w:rsidR="009444ED" w:rsidRPr="00007C27" w:rsidRDefault="009444ED">
      <w:pPr>
        <w:rPr>
          <w:rFonts w:ascii="Segoe UI" w:hAnsi="Segoe UI" w:cs="Segoe UI"/>
          <w:b/>
        </w:rPr>
        <w:sectPr w:rsidR="009444ED" w:rsidRPr="00007C27" w:rsidSect="009444ED">
          <w:type w:val="continuous"/>
          <w:pgSz w:w="12240" w:h="15840"/>
          <w:pgMar w:top="720" w:right="720" w:bottom="720" w:left="720" w:header="720" w:footer="720" w:gutter="0"/>
          <w:cols w:space="720"/>
          <w:titlePg/>
          <w:docGrid w:linePitch="360"/>
        </w:sectPr>
      </w:pPr>
    </w:p>
    <w:p w:rsidR="008F697A" w:rsidRPr="00007C27" w:rsidRDefault="008F697A">
      <w:pPr>
        <w:rPr>
          <w:rFonts w:ascii="Segoe UI" w:hAnsi="Segoe UI" w:cs="Segoe UI"/>
        </w:rPr>
      </w:pPr>
      <w:r w:rsidRPr="00007C27">
        <w:rPr>
          <w:rFonts w:ascii="Segoe UI" w:hAnsi="Segoe UI" w:cs="Segoe UI"/>
          <w:b/>
        </w:rPr>
        <w:t>Staff Present</w:t>
      </w:r>
      <w:r w:rsidRPr="00007C27">
        <w:rPr>
          <w:rFonts w:ascii="Segoe UI" w:hAnsi="Segoe UI" w:cs="Segoe UI"/>
        </w:rPr>
        <w:t>:</w:t>
      </w:r>
      <w:r w:rsidR="00DF45C6" w:rsidRPr="00007C27">
        <w:rPr>
          <w:rFonts w:ascii="Segoe UI" w:hAnsi="Segoe UI" w:cs="Segoe UI"/>
        </w:rPr>
        <w:t xml:space="preserve"> </w:t>
      </w:r>
      <w:r w:rsidR="00981953" w:rsidRPr="00007C27">
        <w:rPr>
          <w:rFonts w:ascii="Segoe UI" w:hAnsi="Segoe UI" w:cs="Segoe UI"/>
        </w:rPr>
        <w:t>Gillian Wesenberg</w:t>
      </w:r>
      <w:r w:rsidR="00422B44" w:rsidRPr="00007C27">
        <w:rPr>
          <w:rFonts w:ascii="Segoe UI" w:hAnsi="Segoe UI" w:cs="Segoe UI"/>
        </w:rPr>
        <w:t xml:space="preserve">, </w:t>
      </w:r>
      <w:r w:rsidR="00A73F55">
        <w:rPr>
          <w:rFonts w:ascii="Segoe UI" w:hAnsi="Segoe UI" w:cs="Segoe UI"/>
        </w:rPr>
        <w:t>Cynthia Hurkes,</w:t>
      </w:r>
      <w:r w:rsidR="008713C3">
        <w:rPr>
          <w:rFonts w:ascii="Segoe UI" w:hAnsi="Segoe UI" w:cs="Segoe UI"/>
        </w:rPr>
        <w:t xml:space="preserve"> </w:t>
      </w:r>
      <w:r w:rsidR="005D0861">
        <w:rPr>
          <w:rFonts w:ascii="Segoe UI" w:hAnsi="Segoe UI" w:cs="Segoe UI"/>
        </w:rPr>
        <w:t>Heather Aho</w:t>
      </w:r>
      <w:r w:rsidR="00ED745E">
        <w:rPr>
          <w:rFonts w:ascii="Segoe UI" w:hAnsi="Segoe UI" w:cs="Segoe UI"/>
        </w:rPr>
        <w:t>, Vanessa Pingleton, Danielle Walker (by phone)</w:t>
      </w:r>
    </w:p>
    <w:p w:rsidR="00AE0578" w:rsidRPr="00007C27" w:rsidRDefault="008F697A">
      <w:pPr>
        <w:rPr>
          <w:rFonts w:ascii="Segoe UI" w:hAnsi="Segoe UI" w:cs="Segoe UI"/>
        </w:rPr>
      </w:pPr>
      <w:r w:rsidRPr="00007C27">
        <w:rPr>
          <w:rFonts w:ascii="Segoe UI" w:hAnsi="Segoe UI" w:cs="Segoe UI"/>
          <w:b/>
        </w:rPr>
        <w:t>Others Present:</w:t>
      </w:r>
      <w:r w:rsidR="008F661C" w:rsidRPr="00007C27">
        <w:rPr>
          <w:rFonts w:ascii="Segoe UI" w:hAnsi="Segoe UI" w:cs="Segoe UI"/>
        </w:rPr>
        <w:t xml:space="preserve"> </w:t>
      </w:r>
      <w:r w:rsidR="006E1C0B" w:rsidRPr="00007C27">
        <w:rPr>
          <w:rFonts w:ascii="Segoe UI" w:hAnsi="Segoe UI" w:cs="Segoe UI"/>
        </w:rPr>
        <w:t xml:space="preserve"> </w:t>
      </w:r>
      <w:r w:rsidR="005D0861">
        <w:rPr>
          <w:rFonts w:ascii="Segoe UI" w:hAnsi="Segoe UI" w:cs="Segoe UI"/>
        </w:rPr>
        <w:t>Robin Hill-Dunbar, Debbie Wilks</w:t>
      </w:r>
      <w:r w:rsidR="00ED745E">
        <w:rPr>
          <w:rFonts w:ascii="Segoe UI" w:hAnsi="Segoe UI" w:cs="Segoe UI"/>
        </w:rPr>
        <w:t>, Gwen Soderberg-Chase, Kyrstin Gannon, Diane Dunas, Lea Bates, Sondra Williams, Matt Newey, Nicky Ripley</w:t>
      </w:r>
    </w:p>
    <w:p w:rsidR="008C1422" w:rsidRPr="00007C27" w:rsidRDefault="00C75FE3" w:rsidP="00737761">
      <w:pPr>
        <w:pStyle w:val="Heading1"/>
        <w:rPr>
          <w:rFonts w:ascii="Segoe UI" w:hAnsi="Segoe UI" w:cs="Segoe UI"/>
        </w:rPr>
      </w:pPr>
      <w:r w:rsidRPr="00007C27">
        <w:rPr>
          <w:rFonts w:ascii="Segoe UI" w:hAnsi="Segoe UI" w:cs="Segoe UI"/>
        </w:rPr>
        <w:t>Action Items</w:t>
      </w:r>
    </w:p>
    <w:p w:rsidR="005B5843" w:rsidRPr="00007C27" w:rsidRDefault="00351D96" w:rsidP="005B5843">
      <w:pPr>
        <w:rPr>
          <w:rFonts w:ascii="Segoe UI" w:hAnsi="Segoe UI" w:cs="Segoe UI"/>
        </w:rPr>
      </w:pPr>
      <w:r w:rsidRPr="00007C27">
        <w:rPr>
          <w:rFonts w:ascii="Segoe UI" w:hAnsi="Segoe UI" w:cs="Segoe UI"/>
        </w:rPr>
        <w:t xml:space="preserve">Approve </w:t>
      </w:r>
      <w:r w:rsidR="005D0861">
        <w:rPr>
          <w:rFonts w:ascii="Segoe UI" w:hAnsi="Segoe UI" w:cs="Segoe UI"/>
        </w:rPr>
        <w:t>May</w:t>
      </w:r>
      <w:r w:rsidRPr="00007C27">
        <w:rPr>
          <w:rFonts w:ascii="Segoe UI" w:hAnsi="Segoe UI" w:cs="Segoe UI"/>
        </w:rPr>
        <w:t xml:space="preserve"> meeting notes</w:t>
      </w:r>
      <w:r w:rsidR="000705B4">
        <w:rPr>
          <w:rFonts w:ascii="Segoe UI" w:hAnsi="Segoe UI" w:cs="Segoe UI"/>
        </w:rPr>
        <w:t>.</w:t>
      </w:r>
    </w:p>
    <w:p w:rsidR="00071719" w:rsidRPr="00007C27" w:rsidRDefault="00071719" w:rsidP="005B5843">
      <w:pPr>
        <w:rPr>
          <w:rFonts w:ascii="Segoe UI" w:hAnsi="Segoe UI" w:cs="Segoe UI"/>
        </w:rPr>
      </w:pPr>
      <w:r w:rsidRPr="00007C27">
        <w:rPr>
          <w:rFonts w:ascii="Segoe UI" w:hAnsi="Segoe UI" w:cs="Segoe UI"/>
        </w:rPr>
        <w:t>Minutes approved.</w:t>
      </w:r>
    </w:p>
    <w:p w:rsidR="00422B44" w:rsidRPr="00007C27" w:rsidRDefault="00AC0354" w:rsidP="00422B44">
      <w:pPr>
        <w:pStyle w:val="Heading1"/>
        <w:rPr>
          <w:rFonts w:ascii="Segoe UI" w:hAnsi="Segoe UI" w:cs="Segoe UI"/>
        </w:rPr>
      </w:pPr>
      <w:r w:rsidRPr="00007C27">
        <w:rPr>
          <w:rFonts w:ascii="Segoe UI" w:hAnsi="Segoe UI" w:cs="Segoe UI"/>
        </w:rPr>
        <w:t>HUB Update</w:t>
      </w:r>
    </w:p>
    <w:p w:rsidR="00174CA3" w:rsidRDefault="00A73F55" w:rsidP="00560BFC">
      <w:pPr>
        <w:spacing w:before="0" w:after="0"/>
        <w:rPr>
          <w:rFonts w:ascii="Segoe UI" w:hAnsi="Segoe UI" w:cs="Segoe UI"/>
        </w:rPr>
      </w:pPr>
      <w:r w:rsidRPr="00205914">
        <w:rPr>
          <w:rFonts w:ascii="Segoe UI" w:hAnsi="Segoe UI" w:cs="Segoe UI"/>
          <w:b/>
        </w:rPr>
        <w:t>Gillian Wesenberg</w:t>
      </w:r>
      <w:r w:rsidR="00AC0354" w:rsidRPr="00205914">
        <w:rPr>
          <w:rFonts w:ascii="Segoe UI" w:hAnsi="Segoe UI" w:cs="Segoe UI"/>
        </w:rPr>
        <w:t xml:space="preserve"> </w:t>
      </w:r>
      <w:r w:rsidR="00886BA9">
        <w:rPr>
          <w:rFonts w:ascii="Segoe UI" w:hAnsi="Segoe UI" w:cs="Segoe UI"/>
        </w:rPr>
        <w:t>introduced</w:t>
      </w:r>
      <w:r w:rsidR="00174CA3" w:rsidRPr="00174CA3">
        <w:rPr>
          <w:rFonts w:ascii="Segoe UI" w:hAnsi="Segoe UI" w:cs="Segoe UI"/>
        </w:rPr>
        <w:t xml:space="preserve"> new </w:t>
      </w:r>
      <w:r w:rsidR="004A45EF">
        <w:rPr>
          <w:rFonts w:ascii="Segoe UI" w:hAnsi="Segoe UI" w:cs="Segoe UI"/>
        </w:rPr>
        <w:t xml:space="preserve">hub </w:t>
      </w:r>
      <w:r w:rsidR="00174CA3" w:rsidRPr="00174CA3">
        <w:rPr>
          <w:rFonts w:ascii="Segoe UI" w:hAnsi="Segoe UI" w:cs="Segoe UI"/>
        </w:rPr>
        <w:t>staff (Heather Aho &amp; Alysha Barraza)</w:t>
      </w:r>
      <w:r w:rsidR="004A45EF">
        <w:rPr>
          <w:rFonts w:ascii="Segoe UI" w:hAnsi="Segoe UI" w:cs="Segoe UI"/>
        </w:rPr>
        <w:t xml:space="preserve"> to the committee</w:t>
      </w:r>
      <w:r w:rsidR="00174CA3" w:rsidRPr="00174CA3">
        <w:rPr>
          <w:rFonts w:ascii="Segoe UI" w:hAnsi="Segoe UI" w:cs="Segoe UI"/>
        </w:rPr>
        <w:t xml:space="preserve">. </w:t>
      </w:r>
      <w:r w:rsidR="00886BA9">
        <w:rPr>
          <w:rFonts w:ascii="Segoe UI" w:hAnsi="Segoe UI" w:cs="Segoe UI"/>
        </w:rPr>
        <w:t>She is w</w:t>
      </w:r>
      <w:r w:rsidR="00174CA3" w:rsidRPr="00174CA3">
        <w:rPr>
          <w:rFonts w:ascii="Segoe UI" w:hAnsi="Segoe UI" w:cs="Segoe UI"/>
        </w:rPr>
        <w:t>orking with Heid</w:t>
      </w:r>
      <w:r w:rsidR="004A45EF">
        <w:rPr>
          <w:rFonts w:ascii="Segoe UI" w:hAnsi="Segoe UI" w:cs="Segoe UI"/>
        </w:rPr>
        <w:t>i McGowen (contractor</w:t>
      </w:r>
      <w:r w:rsidR="00174CA3" w:rsidRPr="00174CA3">
        <w:rPr>
          <w:rFonts w:ascii="Segoe UI" w:hAnsi="Segoe UI" w:cs="Segoe UI"/>
        </w:rPr>
        <w:t xml:space="preserve">) because </w:t>
      </w:r>
      <w:r w:rsidR="004A45EF">
        <w:rPr>
          <w:rFonts w:ascii="Segoe UI" w:hAnsi="Segoe UI" w:cs="Segoe UI"/>
        </w:rPr>
        <w:t xml:space="preserve">the </w:t>
      </w:r>
      <w:r w:rsidR="00174CA3" w:rsidRPr="00174CA3">
        <w:rPr>
          <w:rFonts w:ascii="Segoe UI" w:hAnsi="Segoe UI" w:cs="Segoe UI"/>
        </w:rPr>
        <w:t>st</w:t>
      </w:r>
      <w:r w:rsidR="00886BA9">
        <w:rPr>
          <w:rFonts w:ascii="Segoe UI" w:hAnsi="Segoe UI" w:cs="Segoe UI"/>
        </w:rPr>
        <w:t>ate</w:t>
      </w:r>
      <w:r w:rsidR="004A45EF">
        <w:rPr>
          <w:rFonts w:ascii="Segoe UI" w:hAnsi="Segoe UI" w:cs="Segoe UI"/>
        </w:rPr>
        <w:t xml:space="preserve"> (Early Learning Division – ELD)</w:t>
      </w:r>
      <w:r w:rsidR="00886BA9">
        <w:rPr>
          <w:rFonts w:ascii="Segoe UI" w:hAnsi="Segoe UI" w:cs="Segoe UI"/>
        </w:rPr>
        <w:t xml:space="preserve"> wants a draft for our </w:t>
      </w:r>
      <w:r w:rsidR="00174CA3" w:rsidRPr="00174CA3">
        <w:rPr>
          <w:rFonts w:ascii="Segoe UI" w:hAnsi="Segoe UI" w:cs="Segoe UI"/>
        </w:rPr>
        <w:t>plan by August and</w:t>
      </w:r>
      <w:r w:rsidR="004A45EF">
        <w:rPr>
          <w:rFonts w:ascii="Segoe UI" w:hAnsi="Segoe UI" w:cs="Segoe UI"/>
        </w:rPr>
        <w:t xml:space="preserve"> a</w:t>
      </w:r>
      <w:r w:rsidR="00174CA3" w:rsidRPr="00174CA3">
        <w:rPr>
          <w:rFonts w:ascii="Segoe UI" w:hAnsi="Segoe UI" w:cs="Segoe UI"/>
        </w:rPr>
        <w:t xml:space="preserve"> final b</w:t>
      </w:r>
      <w:r w:rsidR="00886BA9">
        <w:rPr>
          <w:rFonts w:ascii="Segoe UI" w:hAnsi="Segoe UI" w:cs="Segoe UI"/>
        </w:rPr>
        <w:t>y Sept but we don’t</w:t>
      </w:r>
      <w:r w:rsidR="004A45EF">
        <w:rPr>
          <w:rFonts w:ascii="Segoe UI" w:hAnsi="Segoe UI" w:cs="Segoe UI"/>
        </w:rPr>
        <w:t xml:space="preserve"> have</w:t>
      </w:r>
      <w:r w:rsidR="00886BA9">
        <w:rPr>
          <w:rFonts w:ascii="Segoe UI" w:hAnsi="Segoe UI" w:cs="Segoe UI"/>
        </w:rPr>
        <w:t xml:space="preserve"> a format or due dates yet. The due date for our q</w:t>
      </w:r>
      <w:r w:rsidR="00174CA3" w:rsidRPr="00174CA3">
        <w:rPr>
          <w:rFonts w:ascii="Segoe UI" w:hAnsi="Segoe UI" w:cs="Segoe UI"/>
        </w:rPr>
        <w:t>uarterly report</w:t>
      </w:r>
      <w:r w:rsidR="00886BA9">
        <w:rPr>
          <w:rFonts w:ascii="Segoe UI" w:hAnsi="Segoe UI" w:cs="Segoe UI"/>
        </w:rPr>
        <w:t xml:space="preserve"> has been moved up to the </w:t>
      </w:r>
      <w:r w:rsidR="00174CA3" w:rsidRPr="00174CA3">
        <w:rPr>
          <w:rFonts w:ascii="Segoe UI" w:hAnsi="Segoe UI" w:cs="Segoe UI"/>
        </w:rPr>
        <w:t xml:space="preserve">end of July. </w:t>
      </w:r>
      <w:r w:rsidR="00205914">
        <w:rPr>
          <w:rFonts w:ascii="Segoe UI" w:hAnsi="Segoe UI" w:cs="Segoe UI"/>
        </w:rPr>
        <w:t>A big “thank you”</w:t>
      </w:r>
      <w:r w:rsidR="00174CA3" w:rsidRPr="00174CA3">
        <w:rPr>
          <w:rFonts w:ascii="Segoe UI" w:hAnsi="Segoe UI" w:cs="Segoe UI"/>
        </w:rPr>
        <w:t xml:space="preserve"> </w:t>
      </w:r>
      <w:r w:rsidR="00205914">
        <w:rPr>
          <w:rFonts w:ascii="Segoe UI" w:hAnsi="Segoe UI" w:cs="Segoe UI"/>
        </w:rPr>
        <w:t>to everyone</w:t>
      </w:r>
      <w:r w:rsidR="00174CA3" w:rsidRPr="00174CA3">
        <w:rPr>
          <w:rFonts w:ascii="Segoe UI" w:hAnsi="Segoe UI" w:cs="Segoe UI"/>
        </w:rPr>
        <w:t xml:space="preserve"> for getting them in by end of June. The state</w:t>
      </w:r>
      <w:r w:rsidR="004A45EF">
        <w:rPr>
          <w:rFonts w:ascii="Segoe UI" w:hAnsi="Segoe UI" w:cs="Segoe UI"/>
        </w:rPr>
        <w:t xml:space="preserve"> (ELD) has two hub</w:t>
      </w:r>
      <w:r w:rsidR="00174CA3" w:rsidRPr="00174CA3">
        <w:rPr>
          <w:rFonts w:ascii="Segoe UI" w:hAnsi="Segoe UI" w:cs="Segoe UI"/>
        </w:rPr>
        <w:t xml:space="preserve"> collaboratives every ye</w:t>
      </w:r>
      <w:r w:rsidR="00205914">
        <w:rPr>
          <w:rFonts w:ascii="Segoe UI" w:hAnsi="Segoe UI" w:cs="Segoe UI"/>
        </w:rPr>
        <w:t>ar. The next one is in Ontario (</w:t>
      </w:r>
      <w:r w:rsidR="00174CA3" w:rsidRPr="00174CA3">
        <w:rPr>
          <w:rFonts w:ascii="Segoe UI" w:hAnsi="Segoe UI" w:cs="Segoe UI"/>
        </w:rPr>
        <w:t>Aug 8-9</w:t>
      </w:r>
      <w:r w:rsidR="00205914">
        <w:rPr>
          <w:rFonts w:ascii="Segoe UI" w:hAnsi="Segoe UI" w:cs="Segoe UI"/>
        </w:rPr>
        <w:t>)</w:t>
      </w:r>
      <w:r w:rsidR="00174CA3" w:rsidRPr="00174CA3">
        <w:rPr>
          <w:rFonts w:ascii="Segoe UI" w:hAnsi="Segoe UI" w:cs="Segoe UI"/>
        </w:rPr>
        <w:t xml:space="preserve">. 4 people from each hub </w:t>
      </w:r>
      <w:r w:rsidR="00205914">
        <w:rPr>
          <w:rFonts w:ascii="Segoe UI" w:hAnsi="Segoe UI" w:cs="Segoe UI"/>
        </w:rPr>
        <w:t>will go</w:t>
      </w:r>
      <w:r w:rsidR="00174CA3" w:rsidRPr="00174CA3">
        <w:rPr>
          <w:rFonts w:ascii="Segoe UI" w:hAnsi="Segoe UI" w:cs="Segoe UI"/>
        </w:rPr>
        <w:t xml:space="preserve"> (1 f</w:t>
      </w:r>
      <w:r w:rsidR="00205914">
        <w:rPr>
          <w:rFonts w:ascii="Segoe UI" w:hAnsi="Segoe UI" w:cs="Segoe UI"/>
        </w:rPr>
        <w:t>rom Lake, 1 from Klamath, Gillian</w:t>
      </w:r>
      <w:r w:rsidR="00174CA3" w:rsidRPr="00174CA3">
        <w:rPr>
          <w:rFonts w:ascii="Segoe UI" w:hAnsi="Segoe UI" w:cs="Segoe UI"/>
        </w:rPr>
        <w:t xml:space="preserve"> and Alysha Barraza). The collaborative is for the hubs to all know what their focus will be for the new year. The state</w:t>
      </w:r>
      <w:r w:rsidR="004A45EF">
        <w:rPr>
          <w:rFonts w:ascii="Segoe UI" w:hAnsi="Segoe UI" w:cs="Segoe UI"/>
        </w:rPr>
        <w:t xml:space="preserve"> ELD</w:t>
      </w:r>
      <w:r w:rsidR="00174CA3" w:rsidRPr="00174CA3">
        <w:rPr>
          <w:rFonts w:ascii="Segoe UI" w:hAnsi="Segoe UI" w:cs="Segoe UI"/>
        </w:rPr>
        <w:t xml:space="preserve"> has a new Early Learning Director. We just hired a Family Resource Facilitator</w:t>
      </w:r>
      <w:r w:rsidR="004A45EF">
        <w:rPr>
          <w:rFonts w:ascii="Segoe UI" w:hAnsi="Segoe UI" w:cs="Segoe UI"/>
        </w:rPr>
        <w:t xml:space="preserve"> (FRF)</w:t>
      </w:r>
      <w:r w:rsidR="00174CA3" w:rsidRPr="00174CA3">
        <w:rPr>
          <w:rFonts w:ascii="Segoe UI" w:hAnsi="Segoe UI" w:cs="Segoe UI"/>
        </w:rPr>
        <w:t xml:space="preserve"> for Douglas County. Danielle is the </w:t>
      </w:r>
      <w:r w:rsidR="004A45EF">
        <w:rPr>
          <w:rFonts w:ascii="Segoe UI" w:hAnsi="Segoe UI" w:cs="Segoe UI"/>
        </w:rPr>
        <w:t>FRF</w:t>
      </w:r>
      <w:r w:rsidR="00174CA3" w:rsidRPr="00174CA3">
        <w:rPr>
          <w:rFonts w:ascii="Segoe UI" w:hAnsi="Segoe UI" w:cs="Segoe UI"/>
        </w:rPr>
        <w:t xml:space="preserve"> in Klamath and we already have one in Lake. Umpqua Health is interested in working more with </w:t>
      </w:r>
      <w:r w:rsidR="004A45EF">
        <w:rPr>
          <w:rFonts w:ascii="Segoe UI" w:hAnsi="Segoe UI" w:cs="Segoe UI"/>
        </w:rPr>
        <w:t xml:space="preserve">the </w:t>
      </w:r>
      <w:r w:rsidR="00174CA3" w:rsidRPr="00174CA3">
        <w:rPr>
          <w:rFonts w:ascii="Segoe UI" w:hAnsi="Segoe UI" w:cs="Segoe UI"/>
        </w:rPr>
        <w:t>hub</w:t>
      </w:r>
      <w:r w:rsidR="004A45EF">
        <w:rPr>
          <w:rFonts w:ascii="Segoe UI" w:hAnsi="Segoe UI" w:cs="Segoe UI"/>
        </w:rPr>
        <w:t xml:space="preserve"> system</w:t>
      </w:r>
      <w:r w:rsidR="00174CA3" w:rsidRPr="00174CA3">
        <w:rPr>
          <w:rFonts w:ascii="Segoe UI" w:hAnsi="Segoe UI" w:cs="Segoe UI"/>
        </w:rPr>
        <w:t>.</w:t>
      </w:r>
    </w:p>
    <w:p w:rsidR="00205914" w:rsidRPr="00174CA3" w:rsidRDefault="00205914" w:rsidP="00560BFC">
      <w:pPr>
        <w:spacing w:before="0" w:after="0"/>
        <w:rPr>
          <w:rFonts w:ascii="Segoe UI" w:hAnsi="Segoe UI" w:cs="Segoe UI"/>
        </w:rPr>
      </w:pPr>
    </w:p>
    <w:p w:rsidR="00205914" w:rsidRDefault="00174CA3" w:rsidP="00560BFC">
      <w:pPr>
        <w:spacing w:before="0" w:after="0"/>
        <w:rPr>
          <w:rFonts w:ascii="Segoe UI" w:hAnsi="Segoe UI" w:cs="Segoe UI"/>
        </w:rPr>
      </w:pPr>
      <w:r w:rsidRPr="00560BFC">
        <w:rPr>
          <w:rFonts w:ascii="Segoe UI" w:hAnsi="Segoe UI" w:cs="Segoe UI"/>
          <w:b/>
        </w:rPr>
        <w:t>Vanessa Pingleton</w:t>
      </w:r>
      <w:r w:rsidR="00BB134E" w:rsidRPr="00560BFC">
        <w:rPr>
          <w:rFonts w:ascii="Segoe UI" w:hAnsi="Segoe UI" w:cs="Segoe UI"/>
          <w:b/>
        </w:rPr>
        <w:t xml:space="preserve"> </w:t>
      </w:r>
      <w:r w:rsidR="00205914">
        <w:rPr>
          <w:rFonts w:ascii="Segoe UI" w:hAnsi="Segoe UI" w:cs="Segoe UI"/>
        </w:rPr>
        <w:t xml:space="preserve">describes </w:t>
      </w:r>
      <w:r>
        <w:rPr>
          <w:rFonts w:ascii="Segoe UI" w:hAnsi="Segoe UI" w:cs="Segoe UI"/>
        </w:rPr>
        <w:t>the Family Resource Facilitator</w:t>
      </w:r>
      <w:r w:rsidR="00205914">
        <w:rPr>
          <w:rFonts w:ascii="Segoe UI" w:hAnsi="Segoe UI" w:cs="Segoe UI"/>
        </w:rPr>
        <w:t xml:space="preserve"> as the person to receive</w:t>
      </w:r>
      <w:r w:rsidR="004A45EF">
        <w:rPr>
          <w:rFonts w:ascii="Segoe UI" w:hAnsi="Segoe UI" w:cs="Segoe UI"/>
        </w:rPr>
        <w:t xml:space="preserve"> home visiting</w:t>
      </w:r>
      <w:r w:rsidR="00205914">
        <w:rPr>
          <w:rFonts w:ascii="Segoe UI" w:hAnsi="Segoe UI" w:cs="Segoe UI"/>
        </w:rPr>
        <w:t xml:space="preserve"> </w:t>
      </w:r>
      <w:r w:rsidRPr="00F24521">
        <w:rPr>
          <w:rFonts w:ascii="Segoe UI" w:hAnsi="Segoe UI" w:cs="Segoe UI"/>
        </w:rPr>
        <w:t xml:space="preserve">referrals and </w:t>
      </w:r>
      <w:r w:rsidR="00205914">
        <w:rPr>
          <w:rFonts w:ascii="Segoe UI" w:hAnsi="Segoe UI" w:cs="Segoe UI"/>
        </w:rPr>
        <w:t xml:space="preserve">talk with the families. </w:t>
      </w:r>
      <w:r w:rsidR="004A45EF">
        <w:rPr>
          <w:rFonts w:ascii="Segoe UI" w:hAnsi="Segoe UI" w:cs="Segoe UI"/>
        </w:rPr>
        <w:t xml:space="preserve">The South Central Home </w:t>
      </w:r>
      <w:r w:rsidR="00D77D2D">
        <w:rPr>
          <w:rFonts w:ascii="Segoe UI" w:hAnsi="Segoe UI" w:cs="Segoe UI"/>
        </w:rPr>
        <w:t>Visiting</w:t>
      </w:r>
      <w:r w:rsidR="004A45EF">
        <w:rPr>
          <w:rFonts w:ascii="Segoe UI" w:hAnsi="Segoe UI" w:cs="Segoe UI"/>
        </w:rPr>
        <w:t xml:space="preserve"> Workgroup is</w:t>
      </w:r>
      <w:r w:rsidR="00205914">
        <w:rPr>
          <w:rFonts w:ascii="Segoe UI" w:hAnsi="Segoe UI" w:cs="Segoe UI"/>
        </w:rPr>
        <w:t xml:space="preserve"> currently </w:t>
      </w:r>
      <w:r w:rsidRPr="00F24521">
        <w:rPr>
          <w:rFonts w:ascii="Segoe UI" w:hAnsi="Segoe UI" w:cs="Segoe UI"/>
        </w:rPr>
        <w:t xml:space="preserve">building a system for referrals. Doctors, teachers, etc. can fax </w:t>
      </w:r>
      <w:r w:rsidR="004A45EF">
        <w:rPr>
          <w:rFonts w:ascii="Segoe UI" w:hAnsi="Segoe UI" w:cs="Segoe UI"/>
        </w:rPr>
        <w:t>in a referral for a family. The family</w:t>
      </w:r>
      <w:r w:rsidRPr="00F24521">
        <w:rPr>
          <w:rFonts w:ascii="Segoe UI" w:hAnsi="Segoe UI" w:cs="Segoe UI"/>
        </w:rPr>
        <w:t xml:space="preserve"> might need housing, food, daycare or other services. The</w:t>
      </w:r>
      <w:r>
        <w:rPr>
          <w:rFonts w:ascii="Segoe UI" w:hAnsi="Segoe UI" w:cs="Segoe UI"/>
        </w:rPr>
        <w:t xml:space="preserve"> facilitator</w:t>
      </w:r>
      <w:r w:rsidR="004A45EF">
        <w:rPr>
          <w:rFonts w:ascii="Segoe UI" w:hAnsi="Segoe UI" w:cs="Segoe UI"/>
        </w:rPr>
        <w:t xml:space="preserve"> in each</w:t>
      </w:r>
      <w:r w:rsidRPr="00F24521">
        <w:rPr>
          <w:rFonts w:ascii="Segoe UI" w:hAnsi="Segoe UI" w:cs="Segoe UI"/>
        </w:rPr>
        <w:t xml:space="preserve"> c</w:t>
      </w:r>
      <w:r w:rsidR="004A45EF">
        <w:rPr>
          <w:rFonts w:ascii="Segoe UI" w:hAnsi="Segoe UI" w:cs="Segoe UI"/>
        </w:rPr>
        <w:t xml:space="preserve">ounty will </w:t>
      </w:r>
      <w:r w:rsidR="00D77D2D">
        <w:rPr>
          <w:rFonts w:ascii="Segoe UI" w:hAnsi="Segoe UI" w:cs="Segoe UI"/>
        </w:rPr>
        <w:t>receive</w:t>
      </w:r>
      <w:r w:rsidRPr="00F24521">
        <w:rPr>
          <w:rFonts w:ascii="Segoe UI" w:hAnsi="Segoe UI" w:cs="Segoe UI"/>
        </w:rPr>
        <w:t xml:space="preserve"> the fax and contact the family to get more information. The facilitator will look at a decision </w:t>
      </w:r>
      <w:r w:rsidR="004A45EF">
        <w:rPr>
          <w:rFonts w:ascii="Segoe UI" w:hAnsi="Segoe UI" w:cs="Segoe UI"/>
        </w:rPr>
        <w:t xml:space="preserve">tree to see if the family </w:t>
      </w:r>
      <w:r w:rsidRPr="00F24521">
        <w:rPr>
          <w:rFonts w:ascii="Segoe UI" w:hAnsi="Segoe UI" w:cs="Segoe UI"/>
        </w:rPr>
        <w:t>meet</w:t>
      </w:r>
      <w:r w:rsidR="004A45EF">
        <w:rPr>
          <w:rFonts w:ascii="Segoe UI" w:hAnsi="Segoe UI" w:cs="Segoe UI"/>
        </w:rPr>
        <w:t>s</w:t>
      </w:r>
      <w:r w:rsidRPr="00F24521">
        <w:rPr>
          <w:rFonts w:ascii="Segoe UI" w:hAnsi="Segoe UI" w:cs="Segoe UI"/>
        </w:rPr>
        <w:t xml:space="preserve"> the </w:t>
      </w:r>
      <w:r w:rsidR="004A45EF">
        <w:rPr>
          <w:rFonts w:ascii="Segoe UI" w:hAnsi="Segoe UI" w:cs="Segoe UI"/>
        </w:rPr>
        <w:t xml:space="preserve">program </w:t>
      </w:r>
      <w:r w:rsidRPr="00F24521">
        <w:rPr>
          <w:rFonts w:ascii="Segoe UI" w:hAnsi="Segoe UI" w:cs="Segoe UI"/>
        </w:rPr>
        <w:t>e</w:t>
      </w:r>
      <w:r>
        <w:rPr>
          <w:rFonts w:ascii="Segoe UI" w:hAnsi="Segoe UI" w:cs="Segoe UI"/>
        </w:rPr>
        <w:t xml:space="preserve">ligibility </w:t>
      </w:r>
      <w:r w:rsidR="004A45EF">
        <w:rPr>
          <w:rFonts w:ascii="Segoe UI" w:hAnsi="Segoe UI" w:cs="Segoe UI"/>
        </w:rPr>
        <w:t>and</w:t>
      </w:r>
      <w:r w:rsidRPr="00F24521">
        <w:rPr>
          <w:rFonts w:ascii="Segoe UI" w:hAnsi="Segoe UI" w:cs="Segoe UI"/>
        </w:rPr>
        <w:t xml:space="preserve"> describe the services available to the family and discuss what might be the best fit. Data has shown that just telling the families about the services doesn’t mean that they make the connection, so the facilitator will contact people at the service, and make sure they connect (called a warm hand-off). </w:t>
      </w:r>
      <w:r w:rsidR="00205914">
        <w:rPr>
          <w:rFonts w:ascii="Segoe UI" w:hAnsi="Segoe UI" w:cs="Segoe UI"/>
        </w:rPr>
        <w:t>(</w:t>
      </w:r>
      <w:r w:rsidRPr="00F24521">
        <w:rPr>
          <w:rFonts w:ascii="Segoe UI" w:hAnsi="Segoe UI" w:cs="Segoe UI"/>
        </w:rPr>
        <w:t>Vanessa is funded</w:t>
      </w:r>
      <w:r w:rsidR="00205914">
        <w:rPr>
          <w:rFonts w:ascii="Segoe UI" w:hAnsi="Segoe UI" w:cs="Segoe UI"/>
        </w:rPr>
        <w:t xml:space="preserve"> through</w:t>
      </w:r>
      <w:r w:rsidR="00D77D2D">
        <w:rPr>
          <w:rFonts w:ascii="Segoe UI" w:hAnsi="Segoe UI" w:cs="Segoe UI"/>
        </w:rPr>
        <w:t xml:space="preserve"> The</w:t>
      </w:r>
      <w:r w:rsidR="00205914">
        <w:rPr>
          <w:rFonts w:ascii="Segoe UI" w:hAnsi="Segoe UI" w:cs="Segoe UI"/>
        </w:rPr>
        <w:t xml:space="preserve"> Ford Family Foundation</w:t>
      </w:r>
      <w:r w:rsidR="00D77D2D">
        <w:rPr>
          <w:rFonts w:ascii="Segoe UI" w:hAnsi="Segoe UI" w:cs="Segoe UI"/>
        </w:rPr>
        <w:t>, and</w:t>
      </w:r>
      <w:r>
        <w:rPr>
          <w:rFonts w:ascii="Segoe UI" w:hAnsi="Segoe UI" w:cs="Segoe UI"/>
        </w:rPr>
        <w:t xml:space="preserve"> the facilitator</w:t>
      </w:r>
      <w:r w:rsidRPr="00F24521">
        <w:rPr>
          <w:rFonts w:ascii="Segoe UI" w:hAnsi="Segoe UI" w:cs="Segoe UI"/>
        </w:rPr>
        <w:t xml:space="preserve"> is funded by the hub.</w:t>
      </w:r>
      <w:r w:rsidR="004A45EF">
        <w:rPr>
          <w:rFonts w:ascii="Segoe UI" w:hAnsi="Segoe UI" w:cs="Segoe UI"/>
        </w:rPr>
        <w:t>) The project is</w:t>
      </w:r>
      <w:r w:rsidRPr="00F24521">
        <w:rPr>
          <w:rFonts w:ascii="Segoe UI" w:hAnsi="Segoe UI" w:cs="Segoe UI"/>
        </w:rPr>
        <w:t xml:space="preserve"> starting off small, but slowl</w:t>
      </w:r>
      <w:r w:rsidR="004A45EF">
        <w:rPr>
          <w:rFonts w:ascii="Segoe UI" w:hAnsi="Segoe UI" w:cs="Segoe UI"/>
        </w:rPr>
        <w:t>y expanding</w:t>
      </w:r>
      <w:r w:rsidR="00205914">
        <w:rPr>
          <w:rFonts w:ascii="Segoe UI" w:hAnsi="Segoe UI" w:cs="Segoe UI"/>
        </w:rPr>
        <w:t xml:space="preserve"> to include more services. Their</w:t>
      </w:r>
      <w:r w:rsidRPr="00F24521">
        <w:rPr>
          <w:rFonts w:ascii="Segoe UI" w:hAnsi="Segoe UI" w:cs="Segoe UI"/>
        </w:rPr>
        <w:t xml:space="preserve"> plan is to start the pilot by the end of August. </w:t>
      </w:r>
      <w:r w:rsidR="003C026F">
        <w:rPr>
          <w:rFonts w:ascii="Segoe UI" w:hAnsi="Segoe UI" w:cs="Segoe UI"/>
        </w:rPr>
        <w:t>Currently, t</w:t>
      </w:r>
      <w:r w:rsidRPr="00F24521">
        <w:rPr>
          <w:rFonts w:ascii="Segoe UI" w:hAnsi="Segoe UI" w:cs="Segoe UI"/>
        </w:rPr>
        <w:t xml:space="preserve">here are </w:t>
      </w:r>
      <w:r w:rsidR="003C026F">
        <w:rPr>
          <w:rFonts w:ascii="Segoe UI" w:hAnsi="Segoe UI" w:cs="Segoe UI"/>
        </w:rPr>
        <w:t>two</w:t>
      </w:r>
      <w:r w:rsidRPr="00F24521">
        <w:rPr>
          <w:rFonts w:ascii="Segoe UI" w:hAnsi="Segoe UI" w:cs="Segoe UI"/>
        </w:rPr>
        <w:t xml:space="preserve"> agencies that have offe</w:t>
      </w:r>
      <w:r w:rsidR="00205914">
        <w:rPr>
          <w:rFonts w:ascii="Segoe UI" w:hAnsi="Segoe UI" w:cs="Segoe UI"/>
        </w:rPr>
        <w:t>red to help with the process. The</w:t>
      </w:r>
      <w:r w:rsidRPr="00F24521">
        <w:rPr>
          <w:rFonts w:ascii="Segoe UI" w:hAnsi="Segoe UI" w:cs="Segoe UI"/>
        </w:rPr>
        <w:t xml:space="preserve"> new hire for the</w:t>
      </w:r>
      <w:r w:rsidR="00D77D2D">
        <w:rPr>
          <w:rFonts w:ascii="Segoe UI" w:hAnsi="Segoe UI" w:cs="Segoe UI"/>
        </w:rPr>
        <w:t xml:space="preserve"> Douglas</w:t>
      </w:r>
      <w:r w:rsidRPr="00F24521">
        <w:rPr>
          <w:rFonts w:ascii="Segoe UI" w:hAnsi="Segoe UI" w:cs="Segoe UI"/>
        </w:rPr>
        <w:t xml:space="preserve"> Family Resource Facilitator</w:t>
      </w:r>
      <w:r w:rsidR="00205914">
        <w:rPr>
          <w:rFonts w:ascii="Segoe UI" w:hAnsi="Segoe UI" w:cs="Segoe UI"/>
        </w:rPr>
        <w:t xml:space="preserve"> position</w:t>
      </w:r>
      <w:r w:rsidRPr="00F24521">
        <w:rPr>
          <w:rFonts w:ascii="Segoe UI" w:hAnsi="Segoe UI" w:cs="Segoe UI"/>
        </w:rPr>
        <w:t xml:space="preserve"> will start Aug 1</w:t>
      </w:r>
      <w:r w:rsidRPr="00F24521">
        <w:rPr>
          <w:rFonts w:ascii="Segoe UI" w:hAnsi="Segoe UI" w:cs="Segoe UI"/>
          <w:vertAlign w:val="superscript"/>
        </w:rPr>
        <w:t>st</w:t>
      </w:r>
      <w:r w:rsidRPr="00F24521">
        <w:rPr>
          <w:rFonts w:ascii="Segoe UI" w:hAnsi="Segoe UI" w:cs="Segoe UI"/>
        </w:rPr>
        <w:t xml:space="preserve">, his name is Brian Burke. </w:t>
      </w:r>
      <w:r w:rsidR="00205914">
        <w:rPr>
          <w:rFonts w:ascii="Segoe UI" w:hAnsi="Segoe UI" w:cs="Segoe UI"/>
        </w:rPr>
        <w:t xml:space="preserve">The </w:t>
      </w:r>
      <w:r w:rsidR="00205914" w:rsidRPr="00F24521">
        <w:rPr>
          <w:rFonts w:ascii="Segoe UI" w:hAnsi="Segoe UI" w:cs="Segoe UI"/>
        </w:rPr>
        <w:t xml:space="preserve">Portland </w:t>
      </w:r>
      <w:r w:rsidR="003C026F">
        <w:rPr>
          <w:rFonts w:ascii="Segoe UI" w:hAnsi="Segoe UI" w:cs="Segoe UI"/>
        </w:rPr>
        <w:t xml:space="preserve">State </w:t>
      </w:r>
      <w:r w:rsidR="00205914" w:rsidRPr="00F24521">
        <w:rPr>
          <w:rFonts w:ascii="Segoe UI" w:hAnsi="Segoe UI" w:cs="Segoe UI"/>
        </w:rPr>
        <w:t xml:space="preserve">Evaluation team </w:t>
      </w:r>
      <w:r w:rsidR="003C026F">
        <w:rPr>
          <w:rFonts w:ascii="Segoe UI" w:hAnsi="Segoe UI" w:cs="Segoe UI"/>
        </w:rPr>
        <w:t>is</w:t>
      </w:r>
      <w:r w:rsidR="00205914" w:rsidRPr="00F24521">
        <w:rPr>
          <w:rFonts w:ascii="Segoe UI" w:hAnsi="Segoe UI" w:cs="Segoe UI"/>
        </w:rPr>
        <w:t xml:space="preserve"> evaluating the entire process.</w:t>
      </w:r>
    </w:p>
    <w:p w:rsidR="00560BFC" w:rsidRDefault="00560BFC" w:rsidP="00560BFC">
      <w:pPr>
        <w:spacing w:before="0" w:after="0"/>
        <w:rPr>
          <w:rFonts w:ascii="Segoe UI" w:hAnsi="Segoe UI" w:cs="Segoe UI"/>
        </w:rPr>
      </w:pPr>
    </w:p>
    <w:p w:rsidR="00174CA3" w:rsidRPr="00F24521" w:rsidRDefault="00205914" w:rsidP="00560BFC">
      <w:pPr>
        <w:spacing w:before="0" w:after="0"/>
        <w:rPr>
          <w:rFonts w:ascii="Segoe UI" w:hAnsi="Segoe UI" w:cs="Segoe UI"/>
        </w:rPr>
      </w:pPr>
      <w:r>
        <w:rPr>
          <w:rFonts w:ascii="Segoe UI" w:hAnsi="Segoe UI" w:cs="Segoe UI"/>
        </w:rPr>
        <w:t>The</w:t>
      </w:r>
      <w:r w:rsidR="003C026F">
        <w:rPr>
          <w:rFonts w:ascii="Segoe UI" w:hAnsi="Segoe UI" w:cs="Segoe UI"/>
        </w:rPr>
        <w:t xml:space="preserve"> Ford Family Foundation and the Home Visiting System </w:t>
      </w:r>
      <w:r w:rsidR="00D77D2D">
        <w:rPr>
          <w:rFonts w:ascii="Segoe UI" w:hAnsi="Segoe UI" w:cs="Segoe UI"/>
        </w:rPr>
        <w:t>Coordinators</w:t>
      </w:r>
      <w:r w:rsidR="00174CA3" w:rsidRPr="00F24521">
        <w:rPr>
          <w:rFonts w:ascii="Segoe UI" w:hAnsi="Segoe UI" w:cs="Segoe UI"/>
        </w:rPr>
        <w:t xml:space="preserve"> put in a proposal about the</w:t>
      </w:r>
      <w:r>
        <w:rPr>
          <w:rFonts w:ascii="Segoe UI" w:hAnsi="Segoe UI" w:cs="Segoe UI"/>
        </w:rPr>
        <w:t xml:space="preserve"> Home Visiting Project for the N</w:t>
      </w:r>
      <w:r w:rsidR="00174CA3" w:rsidRPr="00F24521">
        <w:rPr>
          <w:rFonts w:ascii="Segoe UI" w:hAnsi="Segoe UI" w:cs="Segoe UI"/>
        </w:rPr>
        <w:t xml:space="preserve">ational </w:t>
      </w:r>
      <w:r>
        <w:rPr>
          <w:rFonts w:ascii="Segoe UI" w:hAnsi="Segoe UI" w:cs="Segoe UI"/>
        </w:rPr>
        <w:t xml:space="preserve">Home Visiting Summit in Washington DC (end of Jan) and </w:t>
      </w:r>
      <w:r w:rsidR="00174CA3" w:rsidRPr="00F24521">
        <w:rPr>
          <w:rFonts w:ascii="Segoe UI" w:hAnsi="Segoe UI" w:cs="Segoe UI"/>
        </w:rPr>
        <w:t xml:space="preserve">were accepted to </w:t>
      </w:r>
      <w:r>
        <w:rPr>
          <w:rFonts w:ascii="Segoe UI" w:hAnsi="Segoe UI" w:cs="Segoe UI"/>
        </w:rPr>
        <w:t xml:space="preserve">present at the summit. Rural communities are </w:t>
      </w:r>
      <w:r w:rsidR="00174CA3" w:rsidRPr="00F24521">
        <w:rPr>
          <w:rFonts w:ascii="Segoe UI" w:hAnsi="Segoe UI" w:cs="Segoe UI"/>
        </w:rPr>
        <w:t>usually underrepresented in these summits so this is an ex</w:t>
      </w:r>
      <w:r>
        <w:rPr>
          <w:rFonts w:ascii="Segoe UI" w:hAnsi="Segoe UI" w:cs="Segoe UI"/>
        </w:rPr>
        <w:t xml:space="preserve">citing opportunity. </w:t>
      </w:r>
      <w:r w:rsidR="00174CA3" w:rsidRPr="00F24521">
        <w:rPr>
          <w:rFonts w:ascii="Segoe UI" w:hAnsi="Segoe UI" w:cs="Segoe UI"/>
        </w:rPr>
        <w:t xml:space="preserve"> </w:t>
      </w:r>
    </w:p>
    <w:p w:rsidR="00174CA3" w:rsidRDefault="00174CA3" w:rsidP="00560BFC">
      <w:pPr>
        <w:spacing w:before="0" w:after="0"/>
        <w:rPr>
          <w:rFonts w:ascii="Segoe UI" w:hAnsi="Segoe UI" w:cs="Segoe UI"/>
          <w:highlight w:val="lightGray"/>
        </w:rPr>
      </w:pPr>
    </w:p>
    <w:p w:rsidR="00174CA3" w:rsidRPr="00F24521" w:rsidRDefault="00174CA3" w:rsidP="00560BFC">
      <w:pPr>
        <w:spacing w:before="0" w:after="0"/>
        <w:rPr>
          <w:rFonts w:ascii="Segoe UI" w:hAnsi="Segoe UI" w:cs="Segoe UI"/>
        </w:rPr>
      </w:pPr>
      <w:r w:rsidRPr="00560BFC">
        <w:rPr>
          <w:rFonts w:ascii="Segoe UI" w:hAnsi="Segoe UI" w:cs="Segoe UI"/>
          <w:b/>
        </w:rPr>
        <w:t>Matt Newey</w:t>
      </w:r>
      <w:r w:rsidR="00560BFC">
        <w:rPr>
          <w:rFonts w:ascii="Segoe UI" w:hAnsi="Segoe UI" w:cs="Segoe UI"/>
          <w:b/>
        </w:rPr>
        <w:t>:</w:t>
      </w:r>
      <w:r w:rsidRPr="00174CA3">
        <w:rPr>
          <w:rFonts w:ascii="Segoe UI" w:hAnsi="Segoe UI" w:cs="Segoe UI"/>
        </w:rPr>
        <w:t xml:space="preserve"> </w:t>
      </w:r>
      <w:r w:rsidR="00D77D2D">
        <w:rPr>
          <w:rFonts w:ascii="Segoe UI" w:hAnsi="Segoe UI" w:cs="Segoe UI"/>
        </w:rPr>
        <w:t xml:space="preserve">Compass Behavioral Health is a division of ADAPT. </w:t>
      </w:r>
      <w:r w:rsidR="00560BFC">
        <w:rPr>
          <w:rFonts w:ascii="Segoe UI" w:hAnsi="Segoe UI" w:cs="Segoe UI"/>
        </w:rPr>
        <w:t>ADAPT acquired Community Health Alliance back in Sept</w:t>
      </w:r>
      <w:r w:rsidR="003C026F">
        <w:rPr>
          <w:rFonts w:ascii="Segoe UI" w:hAnsi="Segoe UI" w:cs="Segoe UI"/>
        </w:rPr>
        <w:t>ember</w:t>
      </w:r>
      <w:r w:rsidR="00560BFC">
        <w:rPr>
          <w:rFonts w:ascii="Segoe UI" w:hAnsi="Segoe UI" w:cs="Segoe UI"/>
        </w:rPr>
        <w:t xml:space="preserve"> and</w:t>
      </w:r>
      <w:r w:rsidR="003C026F">
        <w:rPr>
          <w:rFonts w:ascii="Segoe UI" w:hAnsi="Segoe UI" w:cs="Segoe UI"/>
        </w:rPr>
        <w:t xml:space="preserve"> there have</w:t>
      </w:r>
      <w:r w:rsidRPr="00F24521">
        <w:rPr>
          <w:rFonts w:ascii="Segoe UI" w:hAnsi="Segoe UI" w:cs="Segoe UI"/>
        </w:rPr>
        <w:t xml:space="preserve"> be</w:t>
      </w:r>
      <w:r w:rsidR="003C026F">
        <w:rPr>
          <w:rFonts w:ascii="Segoe UI" w:hAnsi="Segoe UI" w:cs="Segoe UI"/>
        </w:rPr>
        <w:t>en system changes and employee change.</w:t>
      </w:r>
      <w:r w:rsidR="00560BFC">
        <w:rPr>
          <w:rFonts w:ascii="Segoe UI" w:hAnsi="Segoe UI" w:cs="Segoe UI"/>
        </w:rPr>
        <w:t xml:space="preserve"> They</w:t>
      </w:r>
      <w:r w:rsidRPr="00F24521">
        <w:rPr>
          <w:rFonts w:ascii="Segoe UI" w:hAnsi="Segoe UI" w:cs="Segoe UI"/>
        </w:rPr>
        <w:t xml:space="preserve"> </w:t>
      </w:r>
      <w:r w:rsidR="003C026F">
        <w:rPr>
          <w:rFonts w:ascii="Segoe UI" w:hAnsi="Segoe UI" w:cs="Segoe UI"/>
        </w:rPr>
        <w:t xml:space="preserve">want </w:t>
      </w:r>
      <w:r w:rsidRPr="00F24521">
        <w:rPr>
          <w:rFonts w:ascii="Segoe UI" w:hAnsi="Segoe UI" w:cs="Segoe UI"/>
        </w:rPr>
        <w:t xml:space="preserve">to reconnect with community </w:t>
      </w:r>
      <w:r w:rsidR="00560BFC">
        <w:rPr>
          <w:rFonts w:ascii="Segoe UI" w:hAnsi="Segoe UI" w:cs="Segoe UI"/>
        </w:rPr>
        <w:t>partners and stakeholders. They’re</w:t>
      </w:r>
      <w:r w:rsidRPr="00F24521">
        <w:rPr>
          <w:rFonts w:ascii="Segoe UI" w:hAnsi="Segoe UI" w:cs="Segoe UI"/>
        </w:rPr>
        <w:t xml:space="preserve"> looking at expanding the therapeutic learning classroom and working with </w:t>
      </w:r>
      <w:r w:rsidR="00560BFC">
        <w:rPr>
          <w:rFonts w:ascii="Segoe UI" w:hAnsi="Segoe UI" w:cs="Segoe UI"/>
        </w:rPr>
        <w:t xml:space="preserve">South </w:t>
      </w:r>
      <w:r w:rsidR="00724471" w:rsidRPr="00F24521">
        <w:rPr>
          <w:rFonts w:ascii="Segoe UI" w:hAnsi="Segoe UI" w:cs="Segoe UI"/>
        </w:rPr>
        <w:t>County</w:t>
      </w:r>
      <w:r w:rsidRPr="00F24521">
        <w:rPr>
          <w:rFonts w:ascii="Segoe UI" w:hAnsi="Segoe UI" w:cs="Segoe UI"/>
        </w:rPr>
        <w:t xml:space="preserve"> to partner with</w:t>
      </w:r>
      <w:r w:rsidR="003C026F">
        <w:rPr>
          <w:rFonts w:ascii="Segoe UI" w:hAnsi="Segoe UI" w:cs="Segoe UI"/>
        </w:rPr>
        <w:t xml:space="preserve"> Douglas</w:t>
      </w:r>
      <w:r w:rsidRPr="00F24521">
        <w:rPr>
          <w:rFonts w:ascii="Segoe UI" w:hAnsi="Segoe UI" w:cs="Segoe UI"/>
        </w:rPr>
        <w:t xml:space="preserve"> ESD to provide school based </w:t>
      </w:r>
      <w:r w:rsidR="00724471" w:rsidRPr="00F24521">
        <w:rPr>
          <w:rFonts w:ascii="Segoe UI" w:hAnsi="Segoe UI" w:cs="Segoe UI"/>
        </w:rPr>
        <w:t>counsel</w:t>
      </w:r>
      <w:r w:rsidR="00724471">
        <w:rPr>
          <w:rFonts w:ascii="Segoe UI" w:hAnsi="Segoe UI" w:cs="Segoe UI"/>
        </w:rPr>
        <w:t>ing</w:t>
      </w:r>
      <w:r w:rsidRPr="00F24521">
        <w:rPr>
          <w:rFonts w:ascii="Segoe UI" w:hAnsi="Segoe UI" w:cs="Segoe UI"/>
        </w:rPr>
        <w:t xml:space="preserve">. They want to expand because there’s a huge need for youth services. </w:t>
      </w:r>
      <w:r w:rsidR="00560BFC">
        <w:rPr>
          <w:rFonts w:ascii="Segoe UI" w:hAnsi="Segoe UI" w:cs="Segoe UI"/>
        </w:rPr>
        <w:t xml:space="preserve">They have been </w:t>
      </w:r>
      <w:r w:rsidR="003C026F">
        <w:rPr>
          <w:rFonts w:ascii="Segoe UI" w:hAnsi="Segoe UI" w:cs="Segoe UI"/>
        </w:rPr>
        <w:t>connecting with</w:t>
      </w:r>
      <w:r w:rsidRPr="00F24521">
        <w:rPr>
          <w:rFonts w:ascii="Segoe UI" w:hAnsi="Segoe UI" w:cs="Segoe UI"/>
        </w:rPr>
        <w:t xml:space="preserve"> Douglas County to find out what the needs are and want people to know how to connect with them.</w:t>
      </w:r>
    </w:p>
    <w:p w:rsidR="006B1D6E" w:rsidRPr="005D0861" w:rsidRDefault="006B1D6E" w:rsidP="00560BFC">
      <w:pPr>
        <w:spacing w:before="0" w:after="0"/>
        <w:rPr>
          <w:rFonts w:ascii="Segoe UI" w:hAnsi="Segoe UI" w:cs="Segoe UI"/>
          <w:highlight w:val="lightGray"/>
        </w:rPr>
      </w:pPr>
    </w:p>
    <w:p w:rsidR="00174CA3" w:rsidRPr="00F24521" w:rsidRDefault="00174CA3" w:rsidP="00560BFC">
      <w:pPr>
        <w:spacing w:before="0" w:after="0"/>
        <w:rPr>
          <w:rFonts w:ascii="Segoe UI" w:hAnsi="Segoe UI" w:cs="Segoe UI"/>
        </w:rPr>
      </w:pPr>
      <w:r w:rsidRPr="00BB1EA8">
        <w:rPr>
          <w:rFonts w:ascii="Segoe UI" w:hAnsi="Segoe UI" w:cs="Segoe UI"/>
          <w:b/>
        </w:rPr>
        <w:t>Cynthia Hurkes</w:t>
      </w:r>
      <w:r w:rsidR="00560BFC">
        <w:rPr>
          <w:rFonts w:ascii="Segoe UI" w:hAnsi="Segoe UI" w:cs="Segoe UI"/>
          <w:b/>
        </w:rPr>
        <w:t xml:space="preserve"> </w:t>
      </w:r>
      <w:r w:rsidR="00560BFC">
        <w:rPr>
          <w:rFonts w:ascii="Segoe UI" w:hAnsi="Segoe UI" w:cs="Segoe UI"/>
        </w:rPr>
        <w:t>She’s been responsible for</w:t>
      </w:r>
      <w:r w:rsidRPr="00F24521">
        <w:rPr>
          <w:rFonts w:ascii="Segoe UI" w:hAnsi="Segoe UI" w:cs="Segoe UI"/>
        </w:rPr>
        <w:t xml:space="preserve"> the Kindergarten Partner Initiative</w:t>
      </w:r>
      <w:r w:rsidR="00560BFC">
        <w:rPr>
          <w:rFonts w:ascii="Segoe UI" w:hAnsi="Segoe UI" w:cs="Segoe UI"/>
        </w:rPr>
        <w:t xml:space="preserve"> (KPI)</w:t>
      </w:r>
      <w:r w:rsidRPr="00F24521">
        <w:rPr>
          <w:rFonts w:ascii="Segoe UI" w:hAnsi="Segoe UI" w:cs="Segoe UI"/>
        </w:rPr>
        <w:t xml:space="preserve"> Grant which has </w:t>
      </w:r>
      <w:r w:rsidR="003C026F">
        <w:rPr>
          <w:rFonts w:ascii="Segoe UI" w:hAnsi="Segoe UI" w:cs="Segoe UI"/>
        </w:rPr>
        <w:t>three</w:t>
      </w:r>
      <w:r w:rsidRPr="00F24521">
        <w:rPr>
          <w:rFonts w:ascii="Segoe UI" w:hAnsi="Segoe UI" w:cs="Segoe UI"/>
        </w:rPr>
        <w:t xml:space="preserve"> goals: kindergarten transition, family engagement, </w:t>
      </w:r>
      <w:r w:rsidR="003C026F">
        <w:rPr>
          <w:rFonts w:ascii="Segoe UI" w:hAnsi="Segoe UI" w:cs="Segoe UI"/>
        </w:rPr>
        <w:t>and</w:t>
      </w:r>
      <w:r w:rsidRPr="00F24521">
        <w:rPr>
          <w:rFonts w:ascii="Segoe UI" w:hAnsi="Segoe UI" w:cs="Segoe UI"/>
        </w:rPr>
        <w:t xml:space="preserve"> professional development. P-3</w:t>
      </w:r>
      <w:r w:rsidR="003C026F">
        <w:rPr>
          <w:rFonts w:ascii="Segoe UI" w:hAnsi="Segoe UI" w:cs="Segoe UI"/>
        </w:rPr>
        <w:t xml:space="preserve"> (prenatal – 3</w:t>
      </w:r>
      <w:r w:rsidR="003C026F" w:rsidRPr="003C026F">
        <w:rPr>
          <w:rFonts w:ascii="Segoe UI" w:hAnsi="Segoe UI" w:cs="Segoe UI"/>
          <w:vertAlign w:val="superscript"/>
        </w:rPr>
        <w:t>rd</w:t>
      </w:r>
      <w:r w:rsidR="003C026F">
        <w:rPr>
          <w:rFonts w:ascii="Segoe UI" w:hAnsi="Segoe UI" w:cs="Segoe UI"/>
        </w:rPr>
        <w:t xml:space="preserve"> grade)</w:t>
      </w:r>
      <w:r w:rsidRPr="00F24521">
        <w:rPr>
          <w:rFonts w:ascii="Segoe UI" w:hAnsi="Segoe UI" w:cs="Segoe UI"/>
        </w:rPr>
        <w:t xml:space="preserve"> can be</w:t>
      </w:r>
      <w:r w:rsidR="003C026F">
        <w:rPr>
          <w:rFonts w:ascii="Segoe UI" w:hAnsi="Segoe UI" w:cs="Segoe UI"/>
        </w:rPr>
        <w:t xml:space="preserve"> considered </w:t>
      </w:r>
      <w:r w:rsidRPr="00F24521">
        <w:rPr>
          <w:rFonts w:ascii="Segoe UI" w:hAnsi="Segoe UI" w:cs="Segoe UI"/>
        </w:rPr>
        <w:t>a</w:t>
      </w:r>
      <w:r w:rsidR="003C026F">
        <w:rPr>
          <w:rFonts w:ascii="Segoe UI" w:hAnsi="Segoe UI" w:cs="Segoe UI"/>
        </w:rPr>
        <w:t>n</w:t>
      </w:r>
      <w:r w:rsidRPr="00F24521">
        <w:rPr>
          <w:rFonts w:ascii="Segoe UI" w:hAnsi="Segoe UI" w:cs="Segoe UI"/>
        </w:rPr>
        <w:t xml:space="preserve"> </w:t>
      </w:r>
      <w:r w:rsidR="003C026F">
        <w:rPr>
          <w:rFonts w:ascii="Segoe UI" w:hAnsi="Segoe UI" w:cs="Segoe UI"/>
        </w:rPr>
        <w:t>approach</w:t>
      </w:r>
      <w:r w:rsidRPr="00F24521">
        <w:rPr>
          <w:rFonts w:ascii="Segoe UI" w:hAnsi="Segoe UI" w:cs="Segoe UI"/>
        </w:rPr>
        <w:t xml:space="preserve"> for people in all the sectors working together, deciding what’s in the best interest of the communi</w:t>
      </w:r>
      <w:r w:rsidR="00560BFC">
        <w:rPr>
          <w:rFonts w:ascii="Segoe UI" w:hAnsi="Segoe UI" w:cs="Segoe UI"/>
        </w:rPr>
        <w:t>ty. Portland State University did the evaluations for KPI with the Early Learning Division. They</w:t>
      </w:r>
      <w:r w:rsidRPr="00F24521">
        <w:rPr>
          <w:rFonts w:ascii="Segoe UI" w:hAnsi="Segoe UI" w:cs="Segoe UI"/>
        </w:rPr>
        <w:t xml:space="preserve"> held events in all three counties (April 11</w:t>
      </w:r>
      <w:r w:rsidRPr="00F24521">
        <w:rPr>
          <w:rFonts w:ascii="Segoe UI" w:hAnsi="Segoe UI" w:cs="Segoe UI"/>
          <w:vertAlign w:val="superscript"/>
        </w:rPr>
        <w:t>th</w:t>
      </w:r>
      <w:r w:rsidRPr="00F24521">
        <w:rPr>
          <w:rFonts w:ascii="Segoe UI" w:hAnsi="Segoe UI" w:cs="Segoe UI"/>
        </w:rPr>
        <w:t xml:space="preserve"> &amp; 12</w:t>
      </w:r>
      <w:r w:rsidRPr="00F24521">
        <w:rPr>
          <w:rFonts w:ascii="Segoe UI" w:hAnsi="Segoe UI" w:cs="Segoe UI"/>
          <w:vertAlign w:val="superscript"/>
        </w:rPr>
        <w:t>th</w:t>
      </w:r>
      <w:r w:rsidRPr="00F24521">
        <w:rPr>
          <w:rFonts w:ascii="Segoe UI" w:hAnsi="Segoe UI" w:cs="Segoe UI"/>
        </w:rPr>
        <w:t xml:space="preserve"> in Klamath &amp; Lake, Douglas May 11</w:t>
      </w:r>
      <w:r w:rsidRPr="00F24521">
        <w:rPr>
          <w:rFonts w:ascii="Segoe UI" w:hAnsi="Segoe UI" w:cs="Segoe UI"/>
          <w:vertAlign w:val="superscript"/>
        </w:rPr>
        <w:t>th</w:t>
      </w:r>
      <w:r w:rsidRPr="00F24521">
        <w:rPr>
          <w:rFonts w:ascii="Segoe UI" w:hAnsi="Segoe UI" w:cs="Segoe UI"/>
        </w:rPr>
        <w:t>)</w:t>
      </w:r>
      <w:r w:rsidR="00560BFC">
        <w:rPr>
          <w:rFonts w:ascii="Segoe UI" w:hAnsi="Segoe UI" w:cs="Segoe UI"/>
        </w:rPr>
        <w:t>. Her talk today is</w:t>
      </w:r>
      <w:r w:rsidRPr="00F24521">
        <w:rPr>
          <w:rFonts w:ascii="Segoe UI" w:hAnsi="Segoe UI" w:cs="Segoe UI"/>
        </w:rPr>
        <w:t xml:space="preserve"> specifically about the report created from the Douglas County</w:t>
      </w:r>
      <w:r w:rsidR="00560BFC">
        <w:rPr>
          <w:rFonts w:ascii="Segoe UI" w:hAnsi="Segoe UI" w:cs="Segoe UI"/>
        </w:rPr>
        <w:t xml:space="preserve"> event</w:t>
      </w:r>
      <w:r w:rsidRPr="00F24521">
        <w:rPr>
          <w:rFonts w:ascii="Segoe UI" w:hAnsi="Segoe UI" w:cs="Segoe UI"/>
        </w:rPr>
        <w:t xml:space="preserve">. </w:t>
      </w:r>
      <w:r w:rsidRPr="00F24521">
        <w:rPr>
          <w:rFonts w:ascii="Segoe UI" w:hAnsi="Segoe UI" w:cs="Segoe UI"/>
          <w:b/>
        </w:rPr>
        <w:t xml:space="preserve">Hand-out. </w:t>
      </w:r>
      <w:r w:rsidRPr="00F24521">
        <w:rPr>
          <w:rFonts w:ascii="Segoe UI" w:hAnsi="Segoe UI" w:cs="Segoe UI"/>
        </w:rPr>
        <w:t>The goal was to bring</w:t>
      </w:r>
      <w:r w:rsidR="00560BFC">
        <w:rPr>
          <w:rFonts w:ascii="Segoe UI" w:hAnsi="Segoe UI" w:cs="Segoe UI"/>
        </w:rPr>
        <w:t xml:space="preserve"> a</w:t>
      </w:r>
      <w:r w:rsidRPr="00F24521">
        <w:rPr>
          <w:rFonts w:ascii="Segoe UI" w:hAnsi="Segoe UI" w:cs="Segoe UI"/>
        </w:rPr>
        <w:t xml:space="preserve"> cross sector </w:t>
      </w:r>
      <w:r w:rsidR="00560BFC">
        <w:rPr>
          <w:rFonts w:ascii="Segoe UI" w:hAnsi="Segoe UI" w:cs="Segoe UI"/>
        </w:rPr>
        <w:t xml:space="preserve">of </w:t>
      </w:r>
      <w:r w:rsidRPr="00F24521">
        <w:rPr>
          <w:rFonts w:ascii="Segoe UI" w:hAnsi="Segoe UI" w:cs="Segoe UI"/>
        </w:rPr>
        <w:t xml:space="preserve">people together </w:t>
      </w:r>
      <w:r w:rsidR="003C026F">
        <w:rPr>
          <w:rFonts w:ascii="Segoe UI" w:hAnsi="Segoe UI" w:cs="Segoe UI"/>
        </w:rPr>
        <w:t>and</w:t>
      </w:r>
      <w:r w:rsidRPr="00F24521">
        <w:rPr>
          <w:rFonts w:ascii="Segoe UI" w:hAnsi="Segoe UI" w:cs="Segoe UI"/>
        </w:rPr>
        <w:t xml:space="preserve"> ta</w:t>
      </w:r>
      <w:r w:rsidR="00560BFC">
        <w:rPr>
          <w:rFonts w:ascii="Segoe UI" w:hAnsi="Segoe UI" w:cs="Segoe UI"/>
        </w:rPr>
        <w:t>lk about P-3 in all counties. They</w:t>
      </w:r>
      <w:r w:rsidRPr="00F24521">
        <w:rPr>
          <w:rFonts w:ascii="Segoe UI" w:hAnsi="Segoe UI" w:cs="Segoe UI"/>
        </w:rPr>
        <w:t xml:space="preserve"> talked about the definition of P-3 and what it looks like </w:t>
      </w:r>
      <w:r w:rsidR="00560BFC">
        <w:rPr>
          <w:rFonts w:ascii="Segoe UI" w:hAnsi="Segoe UI" w:cs="Segoe UI"/>
        </w:rPr>
        <w:t>in other counties, w</w:t>
      </w:r>
      <w:r w:rsidRPr="00F24521">
        <w:rPr>
          <w:rFonts w:ascii="Segoe UI" w:hAnsi="Segoe UI" w:cs="Segoe UI"/>
        </w:rPr>
        <w:t>hat is working and</w:t>
      </w:r>
      <w:r w:rsidR="00560BFC">
        <w:rPr>
          <w:rFonts w:ascii="Segoe UI" w:hAnsi="Segoe UI" w:cs="Segoe UI"/>
        </w:rPr>
        <w:t>,</w:t>
      </w:r>
      <w:r w:rsidRPr="00F24521">
        <w:rPr>
          <w:rFonts w:ascii="Segoe UI" w:hAnsi="Segoe UI" w:cs="Segoe UI"/>
        </w:rPr>
        <w:t xml:space="preserve"> how </w:t>
      </w:r>
      <w:r w:rsidR="00560BFC">
        <w:rPr>
          <w:rFonts w:ascii="Segoe UI" w:hAnsi="Segoe UI" w:cs="Segoe UI"/>
        </w:rPr>
        <w:t xml:space="preserve">they </w:t>
      </w:r>
      <w:r w:rsidRPr="00F24521">
        <w:rPr>
          <w:rFonts w:ascii="Segoe UI" w:hAnsi="Segoe UI" w:cs="Segoe UI"/>
        </w:rPr>
        <w:t xml:space="preserve">are using data. </w:t>
      </w:r>
      <w:r w:rsidR="00560BFC">
        <w:rPr>
          <w:rFonts w:ascii="Segoe UI" w:hAnsi="Segoe UI" w:cs="Segoe UI"/>
        </w:rPr>
        <w:t>They want to use</w:t>
      </w:r>
      <w:r w:rsidRPr="00F24521">
        <w:rPr>
          <w:rFonts w:ascii="Segoe UI" w:hAnsi="Segoe UI" w:cs="Segoe UI"/>
        </w:rPr>
        <w:t xml:space="preserve"> the data to drive decision m</w:t>
      </w:r>
      <w:r w:rsidR="00560BFC">
        <w:rPr>
          <w:rFonts w:ascii="Segoe UI" w:hAnsi="Segoe UI" w:cs="Segoe UI"/>
        </w:rPr>
        <w:t xml:space="preserve">aking and determine </w:t>
      </w:r>
      <w:r>
        <w:rPr>
          <w:rFonts w:ascii="Segoe UI" w:hAnsi="Segoe UI" w:cs="Segoe UI"/>
        </w:rPr>
        <w:t>priorities</w:t>
      </w:r>
      <w:r w:rsidRPr="00F24521">
        <w:rPr>
          <w:rFonts w:ascii="Segoe UI" w:hAnsi="Segoe UI" w:cs="Segoe UI"/>
        </w:rPr>
        <w:t xml:space="preserve">. </w:t>
      </w:r>
      <w:r w:rsidR="00560BFC">
        <w:rPr>
          <w:rFonts w:ascii="Segoe UI" w:hAnsi="Segoe UI" w:cs="Segoe UI"/>
        </w:rPr>
        <w:t>The</w:t>
      </w:r>
      <w:r w:rsidR="003C026F">
        <w:rPr>
          <w:rFonts w:ascii="Segoe UI" w:hAnsi="Segoe UI" w:cs="Segoe UI"/>
        </w:rPr>
        <w:t xml:space="preserve"> event</w:t>
      </w:r>
      <w:r w:rsidR="00560BFC">
        <w:rPr>
          <w:rFonts w:ascii="Segoe UI" w:hAnsi="Segoe UI" w:cs="Segoe UI"/>
        </w:rPr>
        <w:t xml:space="preserve"> t</w:t>
      </w:r>
      <w:r w:rsidRPr="00F24521">
        <w:rPr>
          <w:rFonts w:ascii="Segoe UI" w:hAnsi="Segoe UI" w:cs="Segoe UI"/>
        </w:rPr>
        <w:t xml:space="preserve">urnout was 45 people, including </w:t>
      </w:r>
      <w:r w:rsidR="003C026F">
        <w:rPr>
          <w:rFonts w:ascii="Segoe UI" w:hAnsi="Segoe UI" w:cs="Segoe UI"/>
        </w:rPr>
        <w:t>four</w:t>
      </w:r>
      <w:r w:rsidRPr="00F24521">
        <w:rPr>
          <w:rFonts w:ascii="Segoe UI" w:hAnsi="Segoe UI" w:cs="Segoe UI"/>
        </w:rPr>
        <w:t xml:space="preserve"> that represented early childhood education and child care programs, 12 represented</w:t>
      </w:r>
      <w:r w:rsidR="003C026F">
        <w:rPr>
          <w:rFonts w:ascii="Segoe UI" w:hAnsi="Segoe UI" w:cs="Segoe UI"/>
        </w:rPr>
        <w:t xml:space="preserve"> the</w:t>
      </w:r>
      <w:r w:rsidR="00D77D2D">
        <w:rPr>
          <w:rFonts w:ascii="Segoe UI" w:hAnsi="Segoe UI" w:cs="Segoe UI"/>
        </w:rPr>
        <w:t xml:space="preserve"> kindergarten</w:t>
      </w:r>
      <w:r w:rsidRPr="00F24521">
        <w:rPr>
          <w:rFonts w:ascii="Segoe UI" w:hAnsi="Segoe UI" w:cs="Segoe UI"/>
        </w:rPr>
        <w:t xml:space="preserve">-12 sector, </w:t>
      </w:r>
      <w:r w:rsidR="003C026F">
        <w:rPr>
          <w:rFonts w:ascii="Segoe UI" w:hAnsi="Segoe UI" w:cs="Segoe UI"/>
        </w:rPr>
        <w:t>three</w:t>
      </w:r>
      <w:r w:rsidRPr="00F24521">
        <w:rPr>
          <w:rFonts w:ascii="Segoe UI" w:hAnsi="Segoe UI" w:cs="Segoe UI"/>
        </w:rPr>
        <w:t xml:space="preserve"> parents/caregivers and a number of representati</w:t>
      </w:r>
      <w:r w:rsidR="00560BFC">
        <w:rPr>
          <w:rFonts w:ascii="Segoe UI" w:hAnsi="Segoe UI" w:cs="Segoe UI"/>
        </w:rPr>
        <w:t xml:space="preserve">ves from other organizations. </w:t>
      </w:r>
      <w:r w:rsidR="00724471">
        <w:rPr>
          <w:rFonts w:ascii="Segoe UI" w:hAnsi="Segoe UI" w:cs="Segoe UI"/>
        </w:rPr>
        <w:t>They</w:t>
      </w:r>
      <w:r w:rsidRPr="00F24521">
        <w:rPr>
          <w:rFonts w:ascii="Segoe UI" w:hAnsi="Segoe UI" w:cs="Segoe UI"/>
        </w:rPr>
        <w:t xml:space="preserve"> did </w:t>
      </w:r>
      <w:r w:rsidR="00BB1EA8">
        <w:rPr>
          <w:rFonts w:ascii="Segoe UI" w:hAnsi="Segoe UI" w:cs="Segoe UI"/>
        </w:rPr>
        <w:t xml:space="preserve">a </w:t>
      </w:r>
      <w:r w:rsidRPr="00F24521">
        <w:rPr>
          <w:rFonts w:ascii="Segoe UI" w:hAnsi="Segoe UI" w:cs="Segoe UI"/>
        </w:rPr>
        <w:t xml:space="preserve">series of </w:t>
      </w:r>
      <w:r>
        <w:rPr>
          <w:rFonts w:ascii="Segoe UI" w:hAnsi="Segoe UI" w:cs="Segoe UI"/>
        </w:rPr>
        <w:t>activities</w:t>
      </w:r>
      <w:r w:rsidRPr="00F24521">
        <w:rPr>
          <w:rFonts w:ascii="Segoe UI" w:hAnsi="Segoe UI" w:cs="Segoe UI"/>
        </w:rPr>
        <w:t xml:space="preserve"> to determine: </w:t>
      </w:r>
      <w:r w:rsidR="00BB1EA8">
        <w:rPr>
          <w:rFonts w:ascii="Segoe UI" w:hAnsi="Segoe UI" w:cs="Segoe UI"/>
          <w:u w:val="single"/>
        </w:rPr>
        <w:t>W</w:t>
      </w:r>
      <w:r w:rsidRPr="00BB1EA8">
        <w:rPr>
          <w:rFonts w:ascii="Segoe UI" w:hAnsi="Segoe UI" w:cs="Segoe UI"/>
          <w:u w:val="single"/>
        </w:rPr>
        <w:t>hat is the county already doing to support school readiness and success</w:t>
      </w:r>
      <w:r w:rsidR="00BB1EA8">
        <w:rPr>
          <w:rFonts w:ascii="Segoe UI" w:hAnsi="Segoe UI" w:cs="Segoe UI"/>
          <w:u w:val="single"/>
        </w:rPr>
        <w:t>?</w:t>
      </w:r>
      <w:r w:rsidRPr="00F24521">
        <w:rPr>
          <w:rFonts w:ascii="Segoe UI" w:hAnsi="Segoe UI" w:cs="Segoe UI"/>
        </w:rPr>
        <w:t xml:space="preserve"> (</w:t>
      </w:r>
      <w:r w:rsidR="00724471" w:rsidRPr="00F24521">
        <w:rPr>
          <w:rFonts w:ascii="Segoe UI" w:hAnsi="Segoe UI" w:cs="Segoe UI"/>
        </w:rPr>
        <w:t>Top</w:t>
      </w:r>
      <w:r w:rsidRPr="00F24521">
        <w:rPr>
          <w:rFonts w:ascii="Segoe UI" w:hAnsi="Segoe UI" w:cs="Segoe UI"/>
        </w:rPr>
        <w:t xml:space="preserve"> responses were</w:t>
      </w:r>
      <w:r w:rsidR="00560BFC">
        <w:rPr>
          <w:rFonts w:ascii="Segoe UI" w:hAnsi="Segoe UI" w:cs="Segoe UI"/>
        </w:rPr>
        <w:t>:</w:t>
      </w:r>
      <w:r w:rsidRPr="00F24521">
        <w:rPr>
          <w:rFonts w:ascii="Segoe UI" w:hAnsi="Segoe UI" w:cs="Segoe UI"/>
        </w:rPr>
        <w:t xml:space="preserve"> Family </w:t>
      </w:r>
      <w:r w:rsidR="00560BFC">
        <w:rPr>
          <w:rFonts w:ascii="Segoe UI" w:hAnsi="Segoe UI" w:cs="Segoe UI"/>
        </w:rPr>
        <w:t>engagement opportunities &amp; PreK, and</w:t>
      </w:r>
      <w:r w:rsidRPr="00F24521">
        <w:rPr>
          <w:rFonts w:ascii="Segoe UI" w:hAnsi="Segoe UI" w:cs="Segoe UI"/>
        </w:rPr>
        <w:t xml:space="preserve"> direct child supports), </w:t>
      </w:r>
      <w:r w:rsidR="00BB1EA8">
        <w:rPr>
          <w:rFonts w:ascii="Segoe UI" w:hAnsi="Segoe UI" w:cs="Segoe UI"/>
          <w:u w:val="single"/>
        </w:rPr>
        <w:t>W</w:t>
      </w:r>
      <w:r w:rsidRPr="00BB1EA8">
        <w:rPr>
          <w:rFonts w:ascii="Segoe UI" w:hAnsi="Segoe UI" w:cs="Segoe UI"/>
          <w:u w:val="single"/>
        </w:rPr>
        <w:t>hat do you hope will change through P3 work in the community</w:t>
      </w:r>
      <w:r w:rsidR="00BB1EA8">
        <w:rPr>
          <w:rFonts w:ascii="Segoe UI" w:hAnsi="Segoe UI" w:cs="Segoe UI"/>
        </w:rPr>
        <w:t xml:space="preserve">? </w:t>
      </w:r>
      <w:r w:rsidRPr="00F24521">
        <w:rPr>
          <w:rFonts w:ascii="Segoe UI" w:hAnsi="Segoe UI" w:cs="Segoe UI"/>
        </w:rPr>
        <w:t>(</w:t>
      </w:r>
      <w:r w:rsidR="00724471" w:rsidRPr="00F24521">
        <w:rPr>
          <w:rFonts w:ascii="Segoe UI" w:hAnsi="Segoe UI" w:cs="Segoe UI"/>
        </w:rPr>
        <w:t>Top</w:t>
      </w:r>
      <w:r w:rsidRPr="00F24521">
        <w:rPr>
          <w:rFonts w:ascii="Segoe UI" w:hAnsi="Segoe UI" w:cs="Segoe UI"/>
        </w:rPr>
        <w:t xml:space="preserve"> responses were: cross-sector collaboration </w:t>
      </w:r>
      <w:r w:rsidR="003C026F">
        <w:rPr>
          <w:rFonts w:ascii="Segoe UI" w:hAnsi="Segoe UI" w:cs="Segoe UI"/>
        </w:rPr>
        <w:t>and</w:t>
      </w:r>
      <w:r w:rsidRPr="00F24521">
        <w:rPr>
          <w:rFonts w:ascii="Segoe UI" w:hAnsi="Segoe UI" w:cs="Segoe UI"/>
        </w:rPr>
        <w:t xml:space="preserve"> coordination, and increase family representation in P3).</w:t>
      </w:r>
    </w:p>
    <w:p w:rsidR="00174CA3" w:rsidRPr="00F24521" w:rsidRDefault="00174CA3" w:rsidP="00560BFC">
      <w:pPr>
        <w:spacing w:before="0" w:after="0"/>
        <w:rPr>
          <w:rFonts w:ascii="Segoe UI" w:hAnsi="Segoe UI" w:cs="Segoe UI"/>
        </w:rPr>
      </w:pPr>
    </w:p>
    <w:p w:rsidR="00174CA3" w:rsidRPr="00F24521" w:rsidRDefault="00BB1EA8" w:rsidP="00560BFC">
      <w:pPr>
        <w:spacing w:before="0" w:after="0"/>
        <w:rPr>
          <w:rFonts w:ascii="Segoe UI" w:hAnsi="Segoe UI" w:cs="Segoe UI"/>
        </w:rPr>
      </w:pPr>
      <w:r>
        <w:rPr>
          <w:rFonts w:ascii="Segoe UI" w:hAnsi="Segoe UI" w:cs="Segoe UI"/>
        </w:rPr>
        <w:t xml:space="preserve">The data shows things such as: </w:t>
      </w:r>
      <w:r w:rsidRPr="00BB1EA8">
        <w:rPr>
          <w:rFonts w:ascii="Segoe UI" w:hAnsi="Segoe UI" w:cs="Segoe UI"/>
          <w:u w:val="single"/>
        </w:rPr>
        <w:t>W</w:t>
      </w:r>
      <w:r w:rsidR="00174CA3" w:rsidRPr="00BB1EA8">
        <w:rPr>
          <w:rFonts w:ascii="Segoe UI" w:hAnsi="Segoe UI" w:cs="Segoe UI"/>
          <w:u w:val="single"/>
        </w:rPr>
        <w:t>here does Douglas County need more work?</w:t>
      </w:r>
      <w:r w:rsidR="00174CA3" w:rsidRPr="00F24521">
        <w:rPr>
          <w:rFonts w:ascii="Segoe UI" w:hAnsi="Segoe UI" w:cs="Segoe UI"/>
        </w:rPr>
        <w:t xml:space="preserve"> Page 3 shows </w:t>
      </w:r>
      <w:r w:rsidR="003C026F">
        <w:rPr>
          <w:rFonts w:ascii="Segoe UI" w:hAnsi="Segoe UI" w:cs="Segoe UI"/>
        </w:rPr>
        <w:t>four</w:t>
      </w:r>
      <w:r w:rsidR="00174CA3" w:rsidRPr="00F24521">
        <w:rPr>
          <w:rFonts w:ascii="Segoe UI" w:hAnsi="Segoe UI" w:cs="Segoe UI"/>
        </w:rPr>
        <w:t xml:space="preserve"> categories</w:t>
      </w:r>
      <w:r>
        <w:rPr>
          <w:rFonts w:ascii="Segoe UI" w:hAnsi="Segoe UI" w:cs="Segoe UI"/>
        </w:rPr>
        <w:t xml:space="preserve"> (highlighted below). The highest concern</w:t>
      </w:r>
      <w:r w:rsidR="00174CA3" w:rsidRPr="00F24521">
        <w:rPr>
          <w:rFonts w:ascii="Segoe UI" w:hAnsi="Segoe UI" w:cs="Segoe UI"/>
        </w:rPr>
        <w:t xml:space="preserve"> </w:t>
      </w:r>
      <w:r w:rsidR="00174CA3" w:rsidRPr="003C026F">
        <w:rPr>
          <w:rFonts w:ascii="Segoe UI" w:hAnsi="Segoe UI" w:cs="Segoe UI"/>
        </w:rPr>
        <w:t>for Health &amp; Well-being</w:t>
      </w:r>
      <w:r w:rsidRPr="003C026F">
        <w:rPr>
          <w:rFonts w:ascii="Segoe UI" w:hAnsi="Segoe UI" w:cs="Segoe UI"/>
        </w:rPr>
        <w:t xml:space="preserve"> was to i</w:t>
      </w:r>
      <w:r w:rsidR="00174CA3" w:rsidRPr="003C026F">
        <w:rPr>
          <w:rFonts w:ascii="Segoe UI" w:hAnsi="Segoe UI" w:cs="Segoe UI"/>
        </w:rPr>
        <w:t xml:space="preserve">ncrease prenatal </w:t>
      </w:r>
      <w:r w:rsidR="003C026F" w:rsidRPr="003C026F">
        <w:rPr>
          <w:rFonts w:ascii="Segoe UI" w:hAnsi="Segoe UI" w:cs="Segoe UI"/>
        </w:rPr>
        <w:t>and</w:t>
      </w:r>
      <w:r w:rsidR="00174CA3" w:rsidRPr="003C026F">
        <w:rPr>
          <w:rFonts w:ascii="Segoe UI" w:hAnsi="Segoe UI" w:cs="Segoe UI"/>
        </w:rPr>
        <w:t xml:space="preserve"> maternal health services. Part of the concern came from looking at the data of high infant mortality </w:t>
      </w:r>
      <w:r w:rsidR="003C026F" w:rsidRPr="003C026F">
        <w:rPr>
          <w:rFonts w:ascii="Segoe UI" w:hAnsi="Segoe UI" w:cs="Segoe UI"/>
        </w:rPr>
        <w:t>and</w:t>
      </w:r>
      <w:r w:rsidR="00174CA3" w:rsidRPr="003C026F">
        <w:rPr>
          <w:rFonts w:ascii="Segoe UI" w:hAnsi="Segoe UI" w:cs="Segoe UI"/>
        </w:rPr>
        <w:t xml:space="preserve"> pregnant women who s</w:t>
      </w:r>
      <w:r w:rsidRPr="003C026F">
        <w:rPr>
          <w:rFonts w:ascii="Segoe UI" w:hAnsi="Segoe UI" w:cs="Segoe UI"/>
        </w:rPr>
        <w:t xml:space="preserve">moke </w:t>
      </w:r>
      <w:r w:rsidR="003C026F" w:rsidRPr="003C026F">
        <w:rPr>
          <w:rFonts w:ascii="Segoe UI" w:hAnsi="Segoe UI" w:cs="Segoe UI"/>
        </w:rPr>
        <w:t>and</w:t>
      </w:r>
      <w:r w:rsidRPr="003C026F">
        <w:rPr>
          <w:rFonts w:ascii="Segoe UI" w:hAnsi="Segoe UI" w:cs="Segoe UI"/>
        </w:rPr>
        <w:t xml:space="preserve"> pregnant woman who don’t</w:t>
      </w:r>
      <w:r w:rsidR="00174CA3" w:rsidRPr="003C026F">
        <w:rPr>
          <w:rFonts w:ascii="Segoe UI" w:hAnsi="Segoe UI" w:cs="Segoe UI"/>
        </w:rPr>
        <w:t xml:space="preserve"> get prenatal care in Douglas </w:t>
      </w:r>
      <w:r w:rsidR="00724471" w:rsidRPr="003C026F">
        <w:rPr>
          <w:rFonts w:ascii="Segoe UI" w:hAnsi="Segoe UI" w:cs="Segoe UI"/>
        </w:rPr>
        <w:t>County</w:t>
      </w:r>
      <w:r w:rsidR="00174CA3" w:rsidRPr="003C026F">
        <w:rPr>
          <w:rFonts w:ascii="Segoe UI" w:hAnsi="Segoe UI" w:cs="Segoe UI"/>
        </w:rPr>
        <w:t>. The highest</w:t>
      </w:r>
      <w:r w:rsidRPr="003C026F">
        <w:rPr>
          <w:rFonts w:ascii="Segoe UI" w:hAnsi="Segoe UI" w:cs="Segoe UI"/>
        </w:rPr>
        <w:t xml:space="preserve"> concern</w:t>
      </w:r>
      <w:r w:rsidR="00174CA3" w:rsidRPr="003C026F">
        <w:rPr>
          <w:rFonts w:ascii="Segoe UI" w:hAnsi="Segoe UI" w:cs="Segoe UI"/>
        </w:rPr>
        <w:t xml:space="preserve"> for Family/Community Engagement was</w:t>
      </w:r>
      <w:r w:rsidRPr="003C026F">
        <w:rPr>
          <w:rFonts w:ascii="Segoe UI" w:hAnsi="Segoe UI" w:cs="Segoe UI"/>
        </w:rPr>
        <w:t xml:space="preserve"> to</w:t>
      </w:r>
      <w:r w:rsidR="00174CA3" w:rsidRPr="003C026F">
        <w:rPr>
          <w:rFonts w:ascii="Segoe UI" w:hAnsi="Segoe UI" w:cs="Segoe UI"/>
        </w:rPr>
        <w:t xml:space="preserve"> foster relationships between families. The highest</w:t>
      </w:r>
      <w:r w:rsidRPr="003C026F">
        <w:rPr>
          <w:rFonts w:ascii="Segoe UI" w:hAnsi="Segoe UI" w:cs="Segoe UI"/>
        </w:rPr>
        <w:t xml:space="preserve"> concern</w:t>
      </w:r>
      <w:r w:rsidR="00174CA3" w:rsidRPr="003C026F">
        <w:rPr>
          <w:rFonts w:ascii="Segoe UI" w:hAnsi="Segoe UI" w:cs="Segoe UI"/>
        </w:rPr>
        <w:t xml:space="preserve"> for ECE &amp; School</w:t>
      </w:r>
      <w:r w:rsidRPr="003C026F">
        <w:rPr>
          <w:rFonts w:ascii="Segoe UI" w:hAnsi="Segoe UI" w:cs="Segoe UI"/>
        </w:rPr>
        <w:t xml:space="preserve"> was to i</w:t>
      </w:r>
      <w:r w:rsidR="00174CA3" w:rsidRPr="003C026F">
        <w:rPr>
          <w:rFonts w:ascii="Segoe UI" w:hAnsi="Segoe UI" w:cs="Segoe UI"/>
        </w:rPr>
        <w:t>ncrease availability/affordability</w:t>
      </w:r>
      <w:r w:rsidR="003C026F" w:rsidRPr="003C026F">
        <w:rPr>
          <w:rFonts w:ascii="Segoe UI" w:hAnsi="Segoe UI" w:cs="Segoe UI"/>
        </w:rPr>
        <w:t xml:space="preserve"> of</w:t>
      </w:r>
      <w:r w:rsidR="00174CA3" w:rsidRPr="003C026F">
        <w:rPr>
          <w:rFonts w:ascii="Segoe UI" w:hAnsi="Segoe UI" w:cs="Segoe UI"/>
        </w:rPr>
        <w:t xml:space="preserve"> quality early childhood education. The highest concern for Data Collection</w:t>
      </w:r>
      <w:r w:rsidR="00174CA3" w:rsidRPr="00F24521">
        <w:rPr>
          <w:rFonts w:ascii="Segoe UI" w:hAnsi="Segoe UI" w:cs="Segoe UI"/>
        </w:rPr>
        <w:t xml:space="preserve"> was</w:t>
      </w:r>
      <w:r>
        <w:rPr>
          <w:rFonts w:ascii="Segoe UI" w:hAnsi="Segoe UI" w:cs="Segoe UI"/>
        </w:rPr>
        <w:t xml:space="preserve"> to</w:t>
      </w:r>
      <w:r w:rsidR="00174CA3" w:rsidRPr="00F24521">
        <w:rPr>
          <w:rFonts w:ascii="Segoe UI" w:hAnsi="Segoe UI" w:cs="Segoe UI"/>
        </w:rPr>
        <w:t xml:space="preserve"> capture narrative of “invisible data” (i.e. qualitative data).</w:t>
      </w:r>
    </w:p>
    <w:p w:rsidR="00174CA3" w:rsidRPr="00F24521" w:rsidRDefault="00174CA3" w:rsidP="00560BFC">
      <w:pPr>
        <w:spacing w:before="0" w:after="0"/>
        <w:rPr>
          <w:rFonts w:ascii="Segoe UI" w:hAnsi="Segoe UI" w:cs="Segoe UI"/>
        </w:rPr>
      </w:pPr>
    </w:p>
    <w:p w:rsidR="00174CA3" w:rsidRPr="00F24521" w:rsidRDefault="00BB1EA8" w:rsidP="00560BFC">
      <w:pPr>
        <w:spacing w:before="0" w:after="0"/>
        <w:rPr>
          <w:rFonts w:ascii="Segoe UI" w:hAnsi="Segoe UI" w:cs="Segoe UI"/>
        </w:rPr>
      </w:pPr>
      <w:r>
        <w:rPr>
          <w:rFonts w:ascii="Segoe UI" w:hAnsi="Segoe UI" w:cs="Segoe UI"/>
        </w:rPr>
        <w:t>There was other data that they</w:t>
      </w:r>
      <w:r w:rsidR="00174CA3" w:rsidRPr="00F24521">
        <w:rPr>
          <w:rFonts w:ascii="Segoe UI" w:hAnsi="Segoe UI" w:cs="Segoe UI"/>
        </w:rPr>
        <w:t xml:space="preserve"> do not have but would be helpful to find, su</w:t>
      </w:r>
      <w:r w:rsidR="003C026F">
        <w:rPr>
          <w:rFonts w:ascii="Segoe UI" w:hAnsi="Segoe UI" w:cs="Segoe UI"/>
        </w:rPr>
        <w:t>ch as: Oregon Health Authority</w:t>
      </w:r>
      <w:r w:rsidR="00174CA3" w:rsidRPr="00F24521">
        <w:rPr>
          <w:rFonts w:ascii="Segoe UI" w:hAnsi="Segoe UI" w:cs="Segoe UI"/>
        </w:rPr>
        <w:t xml:space="preserve"> breastfeeding data, data on adverse childhood experiences, elective induction</w:t>
      </w:r>
      <w:r w:rsidR="003C026F">
        <w:rPr>
          <w:rFonts w:ascii="Segoe UI" w:hAnsi="Segoe UI" w:cs="Segoe UI"/>
        </w:rPr>
        <w:t>s</w:t>
      </w:r>
      <w:r w:rsidR="00174CA3" w:rsidRPr="00F24521">
        <w:rPr>
          <w:rFonts w:ascii="Segoe UI" w:hAnsi="Segoe UI" w:cs="Segoe UI"/>
        </w:rPr>
        <w:t xml:space="preserve">, foster care, trauma-informed practices, food insecurity, data on barriers to service utilization, birthing locations and </w:t>
      </w:r>
      <w:r w:rsidR="00724222">
        <w:rPr>
          <w:rFonts w:ascii="Segoe UI" w:hAnsi="Segoe UI" w:cs="Segoe UI"/>
        </w:rPr>
        <w:t xml:space="preserve">the </w:t>
      </w:r>
      <w:r w:rsidR="00174CA3" w:rsidRPr="00F24521">
        <w:rPr>
          <w:rFonts w:ascii="Segoe UI" w:hAnsi="Segoe UI" w:cs="Segoe UI"/>
        </w:rPr>
        <w:t>relationship between employment and poverty.</w:t>
      </w:r>
    </w:p>
    <w:p w:rsidR="00174CA3" w:rsidRPr="00F24521" w:rsidRDefault="00174CA3" w:rsidP="00560BFC">
      <w:pPr>
        <w:spacing w:before="0" w:after="0"/>
        <w:rPr>
          <w:rFonts w:ascii="Segoe UI" w:hAnsi="Segoe UI" w:cs="Segoe UI"/>
        </w:rPr>
      </w:pPr>
    </w:p>
    <w:p w:rsidR="00174CA3" w:rsidRPr="00F24521" w:rsidRDefault="00174CA3" w:rsidP="00560BFC">
      <w:pPr>
        <w:spacing w:before="0" w:after="0"/>
        <w:rPr>
          <w:rFonts w:ascii="Segoe UI" w:hAnsi="Segoe UI" w:cs="Segoe UI"/>
        </w:rPr>
      </w:pPr>
      <w:r w:rsidRPr="00F24521">
        <w:rPr>
          <w:rFonts w:ascii="Segoe UI" w:hAnsi="Segoe UI" w:cs="Segoe UI"/>
        </w:rPr>
        <w:t>The data for the</w:t>
      </w:r>
      <w:r w:rsidR="00BB1EA8">
        <w:rPr>
          <w:rFonts w:ascii="Segoe UI" w:hAnsi="Segoe UI" w:cs="Segoe UI"/>
        </w:rPr>
        <w:t xml:space="preserve"> reports shows what direction P-3</w:t>
      </w:r>
      <w:r w:rsidRPr="00F24521">
        <w:rPr>
          <w:rFonts w:ascii="Segoe UI" w:hAnsi="Segoe UI" w:cs="Segoe UI"/>
        </w:rPr>
        <w:t xml:space="preserve"> need</w:t>
      </w:r>
      <w:r w:rsidR="00BB1EA8">
        <w:rPr>
          <w:rFonts w:ascii="Segoe UI" w:hAnsi="Segoe UI" w:cs="Segoe UI"/>
        </w:rPr>
        <w:t>s</w:t>
      </w:r>
      <w:r w:rsidRPr="00F24521">
        <w:rPr>
          <w:rFonts w:ascii="Segoe UI" w:hAnsi="Segoe UI" w:cs="Segoe UI"/>
        </w:rPr>
        <w:t xml:space="preserve"> to go. Some of priorities are found to be: identifications </w:t>
      </w:r>
      <w:r w:rsidR="00724222">
        <w:rPr>
          <w:rFonts w:ascii="Segoe UI" w:hAnsi="Segoe UI" w:cs="Segoe UI"/>
        </w:rPr>
        <w:t>and</w:t>
      </w:r>
      <w:r w:rsidRPr="00F24521">
        <w:rPr>
          <w:rFonts w:ascii="Segoe UI" w:hAnsi="Segoe UI" w:cs="Segoe UI"/>
        </w:rPr>
        <w:t xml:space="preserve"> outreach to underserve</w:t>
      </w:r>
      <w:r w:rsidR="00BB1EA8">
        <w:rPr>
          <w:rFonts w:ascii="Segoe UI" w:hAnsi="Segoe UI" w:cs="Segoe UI"/>
        </w:rPr>
        <w:t>d and hard to reach communities;</w:t>
      </w:r>
      <w:r w:rsidRPr="00F24521">
        <w:rPr>
          <w:rFonts w:ascii="Segoe UI" w:hAnsi="Segoe UI" w:cs="Segoe UI"/>
        </w:rPr>
        <w:t xml:space="preserve"> resources and supports that </w:t>
      </w:r>
      <w:r w:rsidRPr="00F24521">
        <w:rPr>
          <w:rFonts w:ascii="Segoe UI" w:hAnsi="Segoe UI" w:cs="Segoe UI"/>
          <w:i/>
        </w:rPr>
        <w:t>families</w:t>
      </w:r>
      <w:r w:rsidR="00BB1EA8">
        <w:rPr>
          <w:rFonts w:ascii="Segoe UI" w:hAnsi="Segoe UI" w:cs="Segoe UI"/>
        </w:rPr>
        <w:t xml:space="preserve"> find useful;</w:t>
      </w:r>
      <w:r w:rsidRPr="00F24521">
        <w:rPr>
          <w:rFonts w:ascii="Segoe UI" w:hAnsi="Segoe UI" w:cs="Segoe UI"/>
        </w:rPr>
        <w:t xml:space="preserve"> successful ways to promote reading and math skills.</w:t>
      </w:r>
    </w:p>
    <w:p w:rsidR="00174CA3" w:rsidRPr="00F24521" w:rsidRDefault="00174CA3" w:rsidP="00560BFC">
      <w:pPr>
        <w:spacing w:before="0" w:after="0"/>
        <w:rPr>
          <w:rFonts w:ascii="Segoe UI" w:hAnsi="Segoe UI" w:cs="Segoe UI"/>
        </w:rPr>
      </w:pPr>
    </w:p>
    <w:p w:rsidR="00174CA3" w:rsidRPr="00F24521" w:rsidRDefault="00174CA3" w:rsidP="00560BFC">
      <w:pPr>
        <w:spacing w:before="0" w:after="0"/>
        <w:rPr>
          <w:rFonts w:ascii="Segoe UI" w:hAnsi="Segoe UI" w:cs="Segoe UI"/>
        </w:rPr>
      </w:pPr>
      <w:r w:rsidRPr="00F24521">
        <w:rPr>
          <w:rFonts w:ascii="Segoe UI" w:hAnsi="Segoe UI" w:cs="Segoe UI"/>
        </w:rPr>
        <w:t xml:space="preserve">What are the next steps for P-3 work in Douglas County (see p. 6 of report)? The top </w:t>
      </w:r>
      <w:r w:rsidR="00724222">
        <w:rPr>
          <w:rFonts w:ascii="Segoe UI" w:hAnsi="Segoe UI" w:cs="Segoe UI"/>
        </w:rPr>
        <w:t>four</w:t>
      </w:r>
      <w:r w:rsidRPr="00F24521">
        <w:rPr>
          <w:rFonts w:ascii="Segoe UI" w:hAnsi="Segoe UI" w:cs="Segoe UI"/>
        </w:rPr>
        <w:t xml:space="preserve"> areas are: build cross-sector rapport </w:t>
      </w:r>
      <w:r w:rsidR="00724222">
        <w:rPr>
          <w:rFonts w:ascii="Segoe UI" w:hAnsi="Segoe UI" w:cs="Segoe UI"/>
        </w:rPr>
        <w:t>and</w:t>
      </w:r>
      <w:r w:rsidRPr="00F24521">
        <w:rPr>
          <w:rFonts w:ascii="Segoe UI" w:hAnsi="Segoe UI" w:cs="Segoe UI"/>
        </w:rPr>
        <w:t xml:space="preserve"> relationships, including with parents; develop P3 Leadership team, vision </w:t>
      </w:r>
      <w:r w:rsidR="00724222">
        <w:rPr>
          <w:rFonts w:ascii="Segoe UI" w:hAnsi="Segoe UI" w:cs="Segoe UI"/>
        </w:rPr>
        <w:t>and</w:t>
      </w:r>
      <w:r w:rsidRPr="00F24521">
        <w:rPr>
          <w:rFonts w:ascii="Segoe UI" w:hAnsi="Segoe UI" w:cs="Segoe UI"/>
        </w:rPr>
        <w:t xml:space="preserve"> strategic plan; create more supports for children/families; recruit parent leaders. The themes found in the Douglas report are the same as the themes in Klamath and Lake. </w:t>
      </w:r>
    </w:p>
    <w:p w:rsidR="00174CA3" w:rsidRPr="00F24521" w:rsidRDefault="00174CA3" w:rsidP="00560BFC">
      <w:pPr>
        <w:spacing w:before="0" w:after="0"/>
        <w:rPr>
          <w:rFonts w:ascii="Segoe UI" w:hAnsi="Segoe UI" w:cs="Segoe UI"/>
        </w:rPr>
      </w:pPr>
    </w:p>
    <w:p w:rsidR="00174CA3" w:rsidRPr="00F24521" w:rsidRDefault="00174CA3" w:rsidP="00560BFC">
      <w:pPr>
        <w:spacing w:before="0" w:after="0"/>
        <w:rPr>
          <w:rFonts w:ascii="Segoe UI" w:hAnsi="Segoe UI" w:cs="Segoe UI"/>
        </w:rPr>
      </w:pPr>
      <w:r w:rsidRPr="00F24521">
        <w:rPr>
          <w:rFonts w:ascii="Segoe UI" w:hAnsi="Segoe UI" w:cs="Segoe UI"/>
        </w:rPr>
        <w:t>What Cynthia wants to do is have P-3 a</w:t>
      </w:r>
      <w:r w:rsidR="00BB1EA8">
        <w:rPr>
          <w:rFonts w:ascii="Segoe UI" w:hAnsi="Segoe UI" w:cs="Segoe UI"/>
        </w:rPr>
        <w:t>s a</w:t>
      </w:r>
      <w:r w:rsidRPr="00F24521">
        <w:rPr>
          <w:rFonts w:ascii="Segoe UI" w:hAnsi="Segoe UI" w:cs="Segoe UI"/>
        </w:rPr>
        <w:t xml:space="preserve"> regu</w:t>
      </w:r>
      <w:r w:rsidR="00BB1EA8">
        <w:rPr>
          <w:rFonts w:ascii="Segoe UI" w:hAnsi="Segoe UI" w:cs="Segoe UI"/>
        </w:rPr>
        <w:t>lar voice at the PAC meetings and h</w:t>
      </w:r>
      <w:r w:rsidRPr="00F24521">
        <w:rPr>
          <w:rFonts w:ascii="Segoe UI" w:hAnsi="Segoe UI" w:cs="Segoe UI"/>
        </w:rPr>
        <w:t>ave a P-3 approach</w:t>
      </w:r>
      <w:r w:rsidR="00BB1EA8">
        <w:rPr>
          <w:rFonts w:ascii="Segoe UI" w:hAnsi="Segoe UI" w:cs="Segoe UI"/>
        </w:rPr>
        <w:t>.</w:t>
      </w:r>
    </w:p>
    <w:p w:rsidR="00174CA3" w:rsidRPr="00F24521" w:rsidRDefault="00174CA3" w:rsidP="00560BFC">
      <w:pPr>
        <w:spacing w:before="0" w:after="0"/>
        <w:rPr>
          <w:rFonts w:ascii="Segoe UI" w:hAnsi="Segoe UI" w:cs="Segoe UI"/>
        </w:rPr>
      </w:pPr>
    </w:p>
    <w:p w:rsidR="0077756A" w:rsidRPr="005D0861" w:rsidRDefault="00BB134E" w:rsidP="00560BFC">
      <w:pPr>
        <w:spacing w:before="0" w:after="0"/>
        <w:rPr>
          <w:rFonts w:ascii="Segoe UI" w:hAnsi="Segoe UI" w:cs="Segoe UI"/>
          <w:highlight w:val="lightGray"/>
        </w:rPr>
      </w:pPr>
      <w:r w:rsidRPr="005D0861">
        <w:rPr>
          <w:rFonts w:ascii="Segoe UI" w:hAnsi="Segoe UI" w:cs="Segoe UI"/>
          <w:highlight w:val="lightGray"/>
        </w:rPr>
        <w:t xml:space="preserve"> </w:t>
      </w:r>
    </w:p>
    <w:p w:rsidR="006B1D6E" w:rsidRPr="00724222" w:rsidRDefault="00724222" w:rsidP="00560BFC">
      <w:pPr>
        <w:spacing w:before="0" w:after="0"/>
        <w:rPr>
          <w:rFonts w:ascii="Segoe UI" w:hAnsi="Segoe UI" w:cs="Segoe UI"/>
          <w:b/>
        </w:rPr>
      </w:pPr>
      <w:r>
        <w:rPr>
          <w:rFonts w:ascii="Segoe UI" w:hAnsi="Segoe UI" w:cs="Segoe UI"/>
          <w:b/>
        </w:rPr>
        <w:t>Shawn Lybarger</w:t>
      </w:r>
      <w:r w:rsidR="00C52BA2" w:rsidRPr="00085195">
        <w:rPr>
          <w:rFonts w:ascii="Segoe UI" w:hAnsi="Segoe UI" w:cs="Segoe UI"/>
        </w:rPr>
        <w:t xml:space="preserve"> </w:t>
      </w:r>
      <w:r w:rsidR="00BB1EA8">
        <w:rPr>
          <w:rFonts w:ascii="Segoe UI" w:hAnsi="Segoe UI" w:cs="Segoe UI"/>
        </w:rPr>
        <w:t>says their H</w:t>
      </w:r>
      <w:r w:rsidR="00D77D2D">
        <w:rPr>
          <w:rFonts w:ascii="Segoe UI" w:hAnsi="Segoe UI" w:cs="Segoe UI"/>
        </w:rPr>
        <w:t>ead S</w:t>
      </w:r>
      <w:r w:rsidR="00174CA3" w:rsidRPr="00F24521">
        <w:rPr>
          <w:rFonts w:ascii="Segoe UI" w:hAnsi="Segoe UI" w:cs="Segoe UI"/>
        </w:rPr>
        <w:t>tart is no longe</w:t>
      </w:r>
      <w:r w:rsidR="00BB1EA8">
        <w:rPr>
          <w:rFonts w:ascii="Segoe UI" w:hAnsi="Segoe UI" w:cs="Segoe UI"/>
        </w:rPr>
        <w:t xml:space="preserve">r </w:t>
      </w:r>
      <w:r w:rsidR="00A07CFC">
        <w:rPr>
          <w:rFonts w:ascii="Segoe UI" w:hAnsi="Segoe UI" w:cs="Segoe UI"/>
        </w:rPr>
        <w:t>going to serve Reedsport area. Reedsport</w:t>
      </w:r>
      <w:r w:rsidR="00174CA3" w:rsidRPr="00F24521">
        <w:rPr>
          <w:rFonts w:ascii="Segoe UI" w:hAnsi="Segoe UI" w:cs="Segoe UI"/>
        </w:rPr>
        <w:t xml:space="preserve"> will</w:t>
      </w:r>
      <w:r w:rsidR="00BB1EA8">
        <w:rPr>
          <w:rFonts w:ascii="Segoe UI" w:hAnsi="Segoe UI" w:cs="Segoe UI"/>
        </w:rPr>
        <w:t xml:space="preserve"> be connected with South Coast H</w:t>
      </w:r>
      <w:r w:rsidR="00D77D2D">
        <w:rPr>
          <w:rFonts w:ascii="Segoe UI" w:hAnsi="Segoe UI" w:cs="Segoe UI"/>
        </w:rPr>
        <w:t>ead S</w:t>
      </w:r>
      <w:r w:rsidR="00174CA3" w:rsidRPr="00F24521">
        <w:rPr>
          <w:rFonts w:ascii="Segoe UI" w:hAnsi="Segoe UI" w:cs="Segoe UI"/>
        </w:rPr>
        <w:t>tart. That trans</w:t>
      </w:r>
      <w:r w:rsidR="00BB1EA8">
        <w:rPr>
          <w:rFonts w:ascii="Segoe UI" w:hAnsi="Segoe UI" w:cs="Segoe UI"/>
        </w:rPr>
        <w:t xml:space="preserve">ition has already happened. </w:t>
      </w:r>
      <w:r w:rsidR="00D77D2D">
        <w:rPr>
          <w:rFonts w:ascii="Segoe UI" w:hAnsi="Segoe UI" w:cs="Segoe UI"/>
        </w:rPr>
        <w:t>The UCAN Head S</w:t>
      </w:r>
      <w:r w:rsidR="00A07CFC">
        <w:rPr>
          <w:rFonts w:ascii="Segoe UI" w:hAnsi="Segoe UI" w:cs="Segoe UI"/>
        </w:rPr>
        <w:t>tart</w:t>
      </w:r>
      <w:r w:rsidR="00174CA3" w:rsidRPr="00F24521">
        <w:rPr>
          <w:rFonts w:ascii="Segoe UI" w:hAnsi="Segoe UI" w:cs="Segoe UI"/>
        </w:rPr>
        <w:t xml:space="preserve"> can </w:t>
      </w:r>
      <w:r w:rsidR="00BC5CB6">
        <w:rPr>
          <w:rFonts w:ascii="Segoe UI" w:hAnsi="Segoe UI" w:cs="Segoe UI"/>
        </w:rPr>
        <w:t xml:space="preserve">now </w:t>
      </w:r>
      <w:r w:rsidR="00174CA3" w:rsidRPr="00F24521">
        <w:rPr>
          <w:rFonts w:ascii="Segoe UI" w:hAnsi="Segoe UI" w:cs="Segoe UI"/>
        </w:rPr>
        <w:t>serve more</w:t>
      </w:r>
      <w:r w:rsidR="00085195">
        <w:rPr>
          <w:rFonts w:ascii="Segoe UI" w:hAnsi="Segoe UI" w:cs="Segoe UI"/>
        </w:rPr>
        <w:t xml:space="preserve"> children</w:t>
      </w:r>
      <w:r w:rsidR="00174CA3" w:rsidRPr="00F24521">
        <w:rPr>
          <w:rFonts w:ascii="Segoe UI" w:hAnsi="Segoe UI" w:cs="Segoe UI"/>
        </w:rPr>
        <w:t xml:space="preserve"> from </w:t>
      </w:r>
      <w:r w:rsidR="00085195">
        <w:rPr>
          <w:rFonts w:ascii="Segoe UI" w:hAnsi="Segoe UI" w:cs="Segoe UI"/>
        </w:rPr>
        <w:t>the greater Douglas area, but they</w:t>
      </w:r>
      <w:r w:rsidR="00174CA3" w:rsidRPr="00F24521">
        <w:rPr>
          <w:rFonts w:ascii="Segoe UI" w:hAnsi="Segoe UI" w:cs="Segoe UI"/>
        </w:rPr>
        <w:t xml:space="preserve"> are still short for total enrollment. Anyone can fill out a</w:t>
      </w:r>
      <w:r w:rsidR="00085195">
        <w:rPr>
          <w:rFonts w:ascii="Segoe UI" w:hAnsi="Segoe UI" w:cs="Segoe UI"/>
        </w:rPr>
        <w:t>n application, so please let people know. They</w:t>
      </w:r>
      <w:r w:rsidR="00174CA3" w:rsidRPr="00F24521">
        <w:rPr>
          <w:rFonts w:ascii="Segoe UI" w:hAnsi="Segoe UI" w:cs="Segoe UI"/>
        </w:rPr>
        <w:t xml:space="preserve"> will have a new classroom in Green elem</w:t>
      </w:r>
      <w:r w:rsidR="00085195">
        <w:rPr>
          <w:rFonts w:ascii="Segoe UI" w:hAnsi="Segoe UI" w:cs="Segoe UI"/>
        </w:rPr>
        <w:t>entary. They are</w:t>
      </w:r>
      <w:r w:rsidR="009E7DB2">
        <w:rPr>
          <w:rFonts w:ascii="Segoe UI" w:hAnsi="Segoe UI" w:cs="Segoe UI"/>
        </w:rPr>
        <w:t xml:space="preserve"> sharing the site at the old Umpqua Valley Christian School</w:t>
      </w:r>
      <w:r w:rsidR="00174CA3" w:rsidRPr="00F24521">
        <w:rPr>
          <w:rFonts w:ascii="Segoe UI" w:hAnsi="Segoe UI" w:cs="Segoe UI"/>
        </w:rPr>
        <w:t xml:space="preserve"> off Robert</w:t>
      </w:r>
      <w:r w:rsidR="00085195">
        <w:rPr>
          <w:rFonts w:ascii="Segoe UI" w:hAnsi="Segoe UI" w:cs="Segoe UI"/>
        </w:rPr>
        <w:t>’s Creek Road with Early Intervention.</w:t>
      </w:r>
    </w:p>
    <w:p w:rsidR="00174CA3" w:rsidRPr="00174CA3" w:rsidRDefault="00174CA3" w:rsidP="00560BFC">
      <w:pPr>
        <w:spacing w:before="0" w:after="0"/>
        <w:rPr>
          <w:rFonts w:ascii="Segoe UI" w:hAnsi="Segoe UI" w:cs="Segoe UI"/>
        </w:rPr>
      </w:pPr>
    </w:p>
    <w:p w:rsidR="00174CA3" w:rsidRDefault="009E7DB2" w:rsidP="00560BFC">
      <w:pPr>
        <w:spacing w:before="0" w:after="0"/>
        <w:rPr>
          <w:rFonts w:ascii="Segoe UI" w:hAnsi="Segoe UI" w:cs="Segoe UI"/>
        </w:rPr>
      </w:pPr>
      <w:r>
        <w:rPr>
          <w:rFonts w:ascii="Segoe UI" w:hAnsi="Segoe UI" w:cs="Segoe UI"/>
          <w:b/>
        </w:rPr>
        <w:t>Sondra Williams</w:t>
      </w:r>
      <w:r w:rsidR="00174CA3" w:rsidRPr="00174CA3">
        <w:rPr>
          <w:rFonts w:ascii="Segoe UI" w:hAnsi="Segoe UI" w:cs="Segoe UI"/>
        </w:rPr>
        <w:t xml:space="preserve"> </w:t>
      </w:r>
      <w:r>
        <w:rPr>
          <w:rFonts w:ascii="Segoe UI" w:hAnsi="Segoe UI" w:cs="Segoe UI"/>
        </w:rPr>
        <w:t>The Douglas EI/ECSE program s</w:t>
      </w:r>
      <w:r w:rsidR="00174CA3" w:rsidRPr="00F24521">
        <w:rPr>
          <w:rFonts w:ascii="Segoe UI" w:hAnsi="Segoe UI" w:cs="Segoe UI"/>
        </w:rPr>
        <w:t>tarted hearing and vision screenings in schools</w:t>
      </w:r>
      <w:r>
        <w:rPr>
          <w:rFonts w:ascii="Segoe UI" w:hAnsi="Segoe UI" w:cs="Segoe UI"/>
        </w:rPr>
        <w:t xml:space="preserve"> this past school year</w:t>
      </w:r>
      <w:r w:rsidR="00174CA3" w:rsidRPr="00F24521">
        <w:rPr>
          <w:rFonts w:ascii="Segoe UI" w:hAnsi="Segoe UI" w:cs="Segoe UI"/>
        </w:rPr>
        <w:t xml:space="preserve">. </w:t>
      </w:r>
      <w:r>
        <w:rPr>
          <w:rFonts w:ascii="Segoe UI" w:hAnsi="Segoe UI" w:cs="Segoe UI"/>
        </w:rPr>
        <w:t>They plan to</w:t>
      </w:r>
      <w:r w:rsidR="00174CA3" w:rsidRPr="00F24521">
        <w:rPr>
          <w:rFonts w:ascii="Segoe UI" w:hAnsi="Segoe UI" w:cs="Segoe UI"/>
        </w:rPr>
        <w:t xml:space="preserve"> continue and expand.</w:t>
      </w:r>
    </w:p>
    <w:p w:rsidR="00BB1EA8" w:rsidRDefault="00BB1EA8" w:rsidP="00560BFC">
      <w:pPr>
        <w:spacing w:before="0" w:after="0"/>
        <w:rPr>
          <w:rFonts w:ascii="Segoe UI" w:hAnsi="Segoe UI" w:cs="Segoe UI"/>
        </w:rPr>
      </w:pPr>
    </w:p>
    <w:p w:rsidR="00174CA3" w:rsidRPr="00F24521" w:rsidRDefault="00174CA3" w:rsidP="00560BFC">
      <w:pPr>
        <w:spacing w:before="0" w:after="0"/>
        <w:rPr>
          <w:rFonts w:ascii="Segoe UI" w:hAnsi="Segoe UI" w:cs="Segoe UI"/>
        </w:rPr>
      </w:pPr>
      <w:r w:rsidRPr="00F24521">
        <w:rPr>
          <w:rFonts w:ascii="Segoe UI" w:hAnsi="Segoe UI" w:cs="Segoe UI"/>
          <w:b/>
        </w:rPr>
        <w:t>Trina</w:t>
      </w:r>
      <w:r>
        <w:rPr>
          <w:rFonts w:ascii="Segoe UI" w:hAnsi="Segoe UI" w:cs="Segoe UI"/>
          <w:b/>
        </w:rPr>
        <w:t xml:space="preserve"> Gwaltney</w:t>
      </w:r>
      <w:r w:rsidR="009E7DB2">
        <w:rPr>
          <w:rFonts w:ascii="Segoe UI" w:hAnsi="Segoe UI" w:cs="Segoe UI"/>
        </w:rPr>
        <w:t>: T</w:t>
      </w:r>
      <w:r w:rsidRPr="00F24521">
        <w:rPr>
          <w:rFonts w:ascii="Segoe UI" w:hAnsi="Segoe UI" w:cs="Segoe UI"/>
        </w:rPr>
        <w:t>he numbers show</w:t>
      </w:r>
      <w:r w:rsidR="00BC5CB6">
        <w:rPr>
          <w:rFonts w:ascii="Segoe UI" w:hAnsi="Segoe UI" w:cs="Segoe UI"/>
        </w:rPr>
        <w:t xml:space="preserve"> that there are a quite a few kids</w:t>
      </w:r>
      <w:r w:rsidRPr="00F24521">
        <w:rPr>
          <w:rFonts w:ascii="Segoe UI" w:hAnsi="Segoe UI" w:cs="Segoe UI"/>
        </w:rPr>
        <w:t xml:space="preserve"> ages </w:t>
      </w:r>
      <w:r w:rsidR="009E7DB2">
        <w:rPr>
          <w:rFonts w:ascii="Segoe UI" w:hAnsi="Segoe UI" w:cs="Segoe UI"/>
        </w:rPr>
        <w:t>seven</w:t>
      </w:r>
      <w:r w:rsidRPr="00F24521">
        <w:rPr>
          <w:rFonts w:ascii="Segoe UI" w:hAnsi="Segoe UI" w:cs="Segoe UI"/>
        </w:rPr>
        <w:t xml:space="preserve"> and younger that still hav</w:t>
      </w:r>
      <w:r w:rsidR="00085195">
        <w:rPr>
          <w:rFonts w:ascii="Segoe UI" w:hAnsi="Segoe UI" w:cs="Segoe UI"/>
        </w:rPr>
        <w:t xml:space="preserve">e </w:t>
      </w:r>
      <w:r w:rsidR="009E7DB2">
        <w:rPr>
          <w:rFonts w:ascii="Segoe UI" w:hAnsi="Segoe UI" w:cs="Segoe UI"/>
        </w:rPr>
        <w:t xml:space="preserve">not had a dental screening. The Mercy Foundation has </w:t>
      </w:r>
      <w:r w:rsidRPr="00F24521">
        <w:rPr>
          <w:rFonts w:ascii="Segoe UI" w:hAnsi="Segoe UI" w:cs="Segoe UI"/>
        </w:rPr>
        <w:t>started working with the schoo</w:t>
      </w:r>
      <w:r w:rsidR="00BC5CB6">
        <w:rPr>
          <w:rFonts w:ascii="Segoe UI" w:hAnsi="Segoe UI" w:cs="Segoe UI"/>
        </w:rPr>
        <w:t xml:space="preserve">ls (and </w:t>
      </w:r>
      <w:proofErr w:type="spellStart"/>
      <w:r w:rsidR="00BC5CB6">
        <w:rPr>
          <w:rFonts w:ascii="Segoe UI" w:hAnsi="Segoe UI" w:cs="Segoe UI"/>
        </w:rPr>
        <w:t>PreK</w:t>
      </w:r>
      <w:proofErr w:type="spellEnd"/>
      <w:r w:rsidR="00BC5CB6">
        <w:rPr>
          <w:rFonts w:ascii="Segoe UI" w:hAnsi="Segoe UI" w:cs="Segoe UI"/>
        </w:rPr>
        <w:t>) to get more children served</w:t>
      </w:r>
      <w:r w:rsidRPr="00F24521">
        <w:rPr>
          <w:rFonts w:ascii="Segoe UI" w:hAnsi="Segoe UI" w:cs="Segoe UI"/>
        </w:rPr>
        <w:t xml:space="preserve"> and perform dental screenings at the school. Permission forms also come in Spanish so just contact her to get them. Also working on more parent education, suc</w:t>
      </w:r>
      <w:r w:rsidR="00085195">
        <w:rPr>
          <w:rFonts w:ascii="Segoe UI" w:hAnsi="Segoe UI" w:cs="Segoe UI"/>
        </w:rPr>
        <w:t>h as Adult Wellness Lab where they</w:t>
      </w:r>
      <w:r w:rsidR="009E7DB2">
        <w:rPr>
          <w:rFonts w:ascii="Segoe UI" w:hAnsi="Segoe UI" w:cs="Segoe UI"/>
        </w:rPr>
        <w:t xml:space="preserve"> can take it to Parent N</w:t>
      </w:r>
      <w:r w:rsidRPr="00F24521">
        <w:rPr>
          <w:rFonts w:ascii="Segoe UI" w:hAnsi="Segoe UI" w:cs="Segoe UI"/>
        </w:rPr>
        <w:t xml:space="preserve">ight </w:t>
      </w:r>
      <w:r w:rsidR="009E7DB2">
        <w:rPr>
          <w:rFonts w:ascii="Segoe UI" w:hAnsi="Segoe UI" w:cs="Segoe UI"/>
        </w:rPr>
        <w:t>and</w:t>
      </w:r>
      <w:r w:rsidRPr="00F24521">
        <w:rPr>
          <w:rFonts w:ascii="Segoe UI" w:hAnsi="Segoe UI" w:cs="Segoe UI"/>
        </w:rPr>
        <w:t xml:space="preserve"> parents can learn more about overall health </w:t>
      </w:r>
      <w:r w:rsidR="009E7DB2">
        <w:rPr>
          <w:rFonts w:ascii="Segoe UI" w:hAnsi="Segoe UI" w:cs="Segoe UI"/>
        </w:rPr>
        <w:t>and</w:t>
      </w:r>
      <w:r w:rsidRPr="00F24521">
        <w:rPr>
          <w:rFonts w:ascii="Segoe UI" w:hAnsi="Segoe UI" w:cs="Segoe UI"/>
        </w:rPr>
        <w:t xml:space="preserve"> wellness and ha</w:t>
      </w:r>
      <w:r w:rsidR="00085195">
        <w:rPr>
          <w:rFonts w:ascii="Segoe UI" w:hAnsi="Segoe UI" w:cs="Segoe UI"/>
        </w:rPr>
        <w:t>ve the resources. Topic examples:</w:t>
      </w:r>
      <w:r w:rsidRPr="00F24521">
        <w:rPr>
          <w:rFonts w:ascii="Segoe UI" w:hAnsi="Segoe UI" w:cs="Segoe UI"/>
        </w:rPr>
        <w:t xml:space="preserve"> nutrition and physical activity and how to support parents, tobacco programs and resource connections.</w:t>
      </w:r>
    </w:p>
    <w:p w:rsidR="00174CA3" w:rsidRPr="00F24521" w:rsidRDefault="00174CA3" w:rsidP="00560BFC">
      <w:pPr>
        <w:spacing w:before="0" w:after="0"/>
        <w:rPr>
          <w:rFonts w:ascii="Segoe UI" w:hAnsi="Segoe UI" w:cs="Segoe UI"/>
        </w:rPr>
      </w:pPr>
    </w:p>
    <w:p w:rsidR="00174CA3" w:rsidRDefault="00174CA3" w:rsidP="00560BFC">
      <w:pPr>
        <w:spacing w:before="0" w:after="0"/>
        <w:rPr>
          <w:rFonts w:ascii="Segoe UI" w:hAnsi="Segoe UI" w:cs="Segoe UI"/>
        </w:rPr>
      </w:pPr>
      <w:r w:rsidRPr="00F24521">
        <w:rPr>
          <w:rFonts w:ascii="Segoe UI" w:hAnsi="Segoe UI" w:cs="Segoe UI"/>
          <w:b/>
        </w:rPr>
        <w:t>Cati</w:t>
      </w:r>
      <w:r>
        <w:rPr>
          <w:rFonts w:ascii="Segoe UI" w:hAnsi="Segoe UI" w:cs="Segoe UI"/>
          <w:b/>
        </w:rPr>
        <w:t xml:space="preserve"> Adkins</w:t>
      </w:r>
      <w:r w:rsidRPr="00F24521">
        <w:rPr>
          <w:rFonts w:ascii="Segoe UI" w:hAnsi="Segoe UI" w:cs="Segoe UI"/>
          <w:b/>
        </w:rPr>
        <w:t xml:space="preserve">: </w:t>
      </w:r>
      <w:r w:rsidR="00085195">
        <w:rPr>
          <w:rFonts w:ascii="Segoe UI" w:hAnsi="Segoe UI" w:cs="Segoe UI"/>
        </w:rPr>
        <w:t xml:space="preserve">Over the last year, </w:t>
      </w:r>
      <w:r w:rsidR="00085195" w:rsidRPr="00085195">
        <w:rPr>
          <w:rFonts w:ascii="Segoe UI" w:hAnsi="Segoe UI" w:cs="Segoe UI"/>
        </w:rPr>
        <w:t>ADAPT</w:t>
      </w:r>
      <w:r w:rsidR="00085195">
        <w:rPr>
          <w:rFonts w:ascii="Segoe UI" w:hAnsi="Segoe UI" w:cs="Segoe UI"/>
        </w:rPr>
        <w:t xml:space="preserve"> has d</w:t>
      </w:r>
      <w:r w:rsidRPr="00F24521">
        <w:rPr>
          <w:rFonts w:ascii="Segoe UI" w:hAnsi="Segoe UI" w:cs="Segoe UI"/>
        </w:rPr>
        <w:t xml:space="preserve">irectly impacted 447 youth, </w:t>
      </w:r>
      <w:r w:rsidR="00085195">
        <w:rPr>
          <w:rFonts w:ascii="Segoe UI" w:hAnsi="Segoe UI" w:cs="Segoe UI"/>
        </w:rPr>
        <w:t>3116 (through assemblies etc.)</w:t>
      </w:r>
      <w:r w:rsidR="00724471">
        <w:rPr>
          <w:rFonts w:ascii="Segoe UI" w:hAnsi="Segoe UI" w:cs="Segoe UI"/>
        </w:rPr>
        <w:t>,</w:t>
      </w:r>
      <w:r w:rsidR="00724471" w:rsidRPr="00F24521">
        <w:rPr>
          <w:rFonts w:ascii="Segoe UI" w:hAnsi="Segoe UI" w:cs="Segoe UI"/>
        </w:rPr>
        <w:t xml:space="preserve"> 181</w:t>
      </w:r>
      <w:r w:rsidR="00BC5CB6">
        <w:rPr>
          <w:rFonts w:ascii="Segoe UI" w:hAnsi="Segoe UI" w:cs="Segoe UI"/>
        </w:rPr>
        <w:t xml:space="preserve"> received one-on-</w:t>
      </w:r>
      <w:bookmarkStart w:id="0" w:name="_GoBack"/>
      <w:bookmarkEnd w:id="0"/>
      <w:r w:rsidRPr="00F24521">
        <w:rPr>
          <w:rFonts w:ascii="Segoe UI" w:hAnsi="Segoe UI" w:cs="Segoe UI"/>
        </w:rPr>
        <w:t>one help (prevention, support, etc.)</w:t>
      </w:r>
      <w:r w:rsidR="00085195">
        <w:rPr>
          <w:rFonts w:ascii="Segoe UI" w:hAnsi="Segoe UI" w:cs="Segoe UI"/>
        </w:rPr>
        <w:t>, and talked with over 3900 adults.</w:t>
      </w:r>
      <w:r w:rsidRPr="00F24521">
        <w:rPr>
          <w:rFonts w:ascii="Segoe UI" w:hAnsi="Segoe UI" w:cs="Segoe UI"/>
        </w:rPr>
        <w:t xml:space="preserve"> </w:t>
      </w:r>
      <w:r w:rsidR="00085195">
        <w:rPr>
          <w:rFonts w:ascii="Segoe UI" w:hAnsi="Segoe UI" w:cs="Segoe UI"/>
        </w:rPr>
        <w:t>The Art of P</w:t>
      </w:r>
      <w:r w:rsidRPr="00F24521">
        <w:rPr>
          <w:rFonts w:ascii="Segoe UI" w:hAnsi="Segoe UI" w:cs="Segoe UI"/>
        </w:rPr>
        <w:t>revention</w:t>
      </w:r>
      <w:r w:rsidR="00085195">
        <w:rPr>
          <w:rFonts w:ascii="Segoe UI" w:hAnsi="Segoe UI" w:cs="Segoe UI"/>
        </w:rPr>
        <w:t xml:space="preserve"> event has been growing. They had </w:t>
      </w:r>
      <w:r w:rsidRPr="00F24521">
        <w:rPr>
          <w:rFonts w:ascii="Segoe UI" w:hAnsi="Segoe UI" w:cs="Segoe UI"/>
        </w:rPr>
        <w:t xml:space="preserve">50 pieces last year </w:t>
      </w:r>
      <w:r w:rsidR="009E7DB2">
        <w:rPr>
          <w:rFonts w:ascii="Segoe UI" w:hAnsi="Segoe UI" w:cs="Segoe UI"/>
        </w:rPr>
        <w:t>and</w:t>
      </w:r>
      <w:r w:rsidRPr="00F24521">
        <w:rPr>
          <w:rFonts w:ascii="Segoe UI" w:hAnsi="Segoe UI" w:cs="Segoe UI"/>
        </w:rPr>
        <w:t xml:space="preserve"> 93 this year. </w:t>
      </w:r>
    </w:p>
    <w:p w:rsidR="00085195" w:rsidRPr="00F24521" w:rsidRDefault="00085195" w:rsidP="00560BFC">
      <w:pPr>
        <w:spacing w:before="0" w:after="0"/>
        <w:rPr>
          <w:rFonts w:ascii="Segoe UI" w:hAnsi="Segoe UI" w:cs="Segoe UI"/>
        </w:rPr>
      </w:pPr>
    </w:p>
    <w:p w:rsidR="00174CA3" w:rsidRPr="00F24521" w:rsidRDefault="00174CA3" w:rsidP="00560BFC">
      <w:pPr>
        <w:spacing w:before="0" w:after="0"/>
        <w:rPr>
          <w:rFonts w:ascii="Segoe UI" w:hAnsi="Segoe UI" w:cs="Segoe UI"/>
        </w:rPr>
      </w:pPr>
      <w:r w:rsidRPr="00F24521">
        <w:rPr>
          <w:rFonts w:ascii="Segoe UI" w:hAnsi="Segoe UI" w:cs="Segoe UI"/>
          <w:b/>
        </w:rPr>
        <w:t>Gwen</w:t>
      </w:r>
      <w:r>
        <w:rPr>
          <w:rFonts w:ascii="Segoe UI" w:hAnsi="Segoe UI" w:cs="Segoe UI"/>
          <w:b/>
        </w:rPr>
        <w:t xml:space="preserve"> Soderberg-Chase</w:t>
      </w:r>
      <w:r w:rsidRPr="00F24521">
        <w:rPr>
          <w:rFonts w:ascii="Segoe UI" w:hAnsi="Segoe UI" w:cs="Segoe UI"/>
        </w:rPr>
        <w:t xml:space="preserve">: Recently started a perinatal task force in Douglas County. </w:t>
      </w:r>
      <w:r w:rsidR="00085195">
        <w:rPr>
          <w:rFonts w:ascii="Segoe UI" w:hAnsi="Segoe UI" w:cs="Segoe UI"/>
        </w:rPr>
        <w:t>She h</w:t>
      </w:r>
      <w:r w:rsidRPr="00F24521">
        <w:rPr>
          <w:rFonts w:ascii="Segoe UI" w:hAnsi="Segoe UI" w:cs="Segoe UI"/>
        </w:rPr>
        <w:t>eard that there used to be on</w:t>
      </w:r>
      <w:r w:rsidR="00085195">
        <w:rPr>
          <w:rFonts w:ascii="Segoe UI" w:hAnsi="Segoe UI" w:cs="Segoe UI"/>
        </w:rPr>
        <w:t>e but it had dissolved so now they</w:t>
      </w:r>
      <w:r w:rsidRPr="00F24521">
        <w:rPr>
          <w:rFonts w:ascii="Segoe UI" w:hAnsi="Segoe UI" w:cs="Segoe UI"/>
        </w:rPr>
        <w:t xml:space="preserve"> are in the process of creating one again. </w:t>
      </w:r>
      <w:r w:rsidR="009E7DB2">
        <w:rPr>
          <w:rFonts w:ascii="Segoe UI" w:hAnsi="Segoe UI" w:cs="Segoe UI"/>
        </w:rPr>
        <w:t>Health Care Coalition of Southern Oregon (</w:t>
      </w:r>
      <w:r w:rsidRPr="00F24521">
        <w:rPr>
          <w:rFonts w:ascii="Segoe UI" w:hAnsi="Segoe UI" w:cs="Segoe UI"/>
        </w:rPr>
        <w:t>HCCSO</w:t>
      </w:r>
      <w:r w:rsidR="009E7DB2">
        <w:rPr>
          <w:rFonts w:ascii="Segoe UI" w:hAnsi="Segoe UI" w:cs="Segoe UI"/>
        </w:rPr>
        <w:t>)</w:t>
      </w:r>
      <w:r w:rsidRPr="00F24521">
        <w:rPr>
          <w:rFonts w:ascii="Segoe UI" w:hAnsi="Segoe UI" w:cs="Segoe UI"/>
        </w:rPr>
        <w:t xml:space="preserve"> is the source of the funding. </w:t>
      </w:r>
      <w:r w:rsidR="00085195">
        <w:rPr>
          <w:rFonts w:ascii="Segoe UI" w:hAnsi="Segoe UI" w:cs="Segoe UI"/>
        </w:rPr>
        <w:t>The task force is still i</w:t>
      </w:r>
      <w:r w:rsidRPr="00F24521">
        <w:rPr>
          <w:rFonts w:ascii="Segoe UI" w:hAnsi="Segoe UI" w:cs="Segoe UI"/>
        </w:rPr>
        <w:t xml:space="preserve">n </w:t>
      </w:r>
      <w:r w:rsidR="00085195">
        <w:rPr>
          <w:rFonts w:ascii="Segoe UI" w:hAnsi="Segoe UI" w:cs="Segoe UI"/>
        </w:rPr>
        <w:t xml:space="preserve">the </w:t>
      </w:r>
      <w:r w:rsidRPr="00F24521">
        <w:rPr>
          <w:rFonts w:ascii="Segoe UI" w:hAnsi="Segoe UI" w:cs="Segoe UI"/>
        </w:rPr>
        <w:t xml:space="preserve">initial stages. The current focus is the opioid epidemic and bringing in some local leadership voices </w:t>
      </w:r>
      <w:r w:rsidR="00085195">
        <w:rPr>
          <w:rFonts w:ascii="Segoe UI" w:hAnsi="Segoe UI" w:cs="Segoe UI"/>
        </w:rPr>
        <w:t>to understand what’s going on. They w</w:t>
      </w:r>
      <w:r w:rsidRPr="00F24521">
        <w:rPr>
          <w:rFonts w:ascii="Segoe UI" w:hAnsi="Segoe UI" w:cs="Segoe UI"/>
        </w:rPr>
        <w:t>a</w:t>
      </w:r>
      <w:r w:rsidR="009E7DB2">
        <w:rPr>
          <w:rFonts w:ascii="Segoe UI" w:hAnsi="Segoe UI" w:cs="Segoe UI"/>
        </w:rPr>
        <w:t>nt to build</w:t>
      </w:r>
      <w:r w:rsidR="00085195">
        <w:rPr>
          <w:rFonts w:ascii="Segoe UI" w:hAnsi="Segoe UI" w:cs="Segoe UI"/>
        </w:rPr>
        <w:t xml:space="preserve"> a collective impact</w:t>
      </w:r>
      <w:r w:rsidR="009E7DB2">
        <w:rPr>
          <w:rFonts w:ascii="Segoe UI" w:hAnsi="Segoe UI" w:cs="Segoe UI"/>
        </w:rPr>
        <w:t xml:space="preserve"> system</w:t>
      </w:r>
      <w:r w:rsidR="00085195">
        <w:rPr>
          <w:rFonts w:ascii="Segoe UI" w:hAnsi="Segoe UI" w:cs="Segoe UI"/>
        </w:rPr>
        <w:t xml:space="preserve"> and their next m</w:t>
      </w:r>
      <w:r w:rsidRPr="00F24521">
        <w:rPr>
          <w:rFonts w:ascii="Segoe UI" w:hAnsi="Segoe UI" w:cs="Segoe UI"/>
        </w:rPr>
        <w:t xml:space="preserve">eeting coming up in August. </w:t>
      </w:r>
    </w:p>
    <w:p w:rsidR="00174CA3" w:rsidRPr="00F24521" w:rsidRDefault="00174CA3" w:rsidP="00560BFC">
      <w:pPr>
        <w:spacing w:before="0" w:after="0"/>
        <w:rPr>
          <w:rFonts w:ascii="Segoe UI" w:hAnsi="Segoe UI" w:cs="Segoe UI"/>
        </w:rPr>
      </w:pPr>
    </w:p>
    <w:p w:rsidR="00174CA3" w:rsidRPr="00F24521" w:rsidRDefault="009E7DB2" w:rsidP="00560BFC">
      <w:pPr>
        <w:spacing w:before="0" w:after="0"/>
        <w:rPr>
          <w:rFonts w:ascii="Segoe UI" w:hAnsi="Segoe UI" w:cs="Segoe UI"/>
        </w:rPr>
      </w:pPr>
      <w:r>
        <w:rPr>
          <w:rFonts w:ascii="Segoe UI" w:hAnsi="Segoe UI" w:cs="Segoe UI"/>
          <w:b/>
        </w:rPr>
        <w:t xml:space="preserve">Gwen Soderberg-Chase </w:t>
      </w:r>
      <w:r>
        <w:rPr>
          <w:rFonts w:ascii="Segoe UI" w:hAnsi="Segoe UI" w:cs="Segoe UI"/>
        </w:rPr>
        <w:t>B</w:t>
      </w:r>
      <w:r w:rsidR="00174CA3" w:rsidRPr="00F24521">
        <w:rPr>
          <w:rFonts w:ascii="Segoe UI" w:hAnsi="Segoe UI" w:cs="Segoe UI"/>
        </w:rPr>
        <w:t>as</w:t>
      </w:r>
      <w:r w:rsidR="00085195">
        <w:rPr>
          <w:rFonts w:ascii="Segoe UI" w:hAnsi="Segoe UI" w:cs="Segoe UI"/>
        </w:rPr>
        <w:t xml:space="preserve">ed on </w:t>
      </w:r>
      <w:r>
        <w:rPr>
          <w:rFonts w:ascii="Segoe UI" w:hAnsi="Segoe UI" w:cs="Segoe UI"/>
        </w:rPr>
        <w:t>infant mortality rates, Healthy Start</w:t>
      </w:r>
      <w:r w:rsidR="00174CA3" w:rsidRPr="00F24521">
        <w:rPr>
          <w:rFonts w:ascii="Segoe UI" w:hAnsi="Segoe UI" w:cs="Segoe UI"/>
        </w:rPr>
        <w:t xml:space="preserve"> serve</w:t>
      </w:r>
      <w:r>
        <w:rPr>
          <w:rFonts w:ascii="Segoe UI" w:hAnsi="Segoe UI" w:cs="Segoe UI"/>
        </w:rPr>
        <w:t>s</w:t>
      </w:r>
      <w:r w:rsidR="00174CA3" w:rsidRPr="00F24521">
        <w:rPr>
          <w:rFonts w:ascii="Segoe UI" w:hAnsi="Segoe UI" w:cs="Segoe UI"/>
        </w:rPr>
        <w:t xml:space="preserve"> people that are not in the Roseburg zip codes (97470 &amp; 97</w:t>
      </w:r>
      <w:r w:rsidR="00085195">
        <w:rPr>
          <w:rFonts w:ascii="Segoe UI" w:hAnsi="Segoe UI" w:cs="Segoe UI"/>
        </w:rPr>
        <w:t xml:space="preserve">471) but surrounding areas. </w:t>
      </w:r>
      <w:r w:rsidR="00724471">
        <w:rPr>
          <w:rFonts w:ascii="Segoe UI" w:hAnsi="Segoe UI" w:cs="Segoe UI"/>
        </w:rPr>
        <w:t>Families</w:t>
      </w:r>
      <w:r w:rsidR="00174CA3" w:rsidRPr="00F24521">
        <w:rPr>
          <w:rFonts w:ascii="Segoe UI" w:hAnsi="Segoe UI" w:cs="Segoe UI"/>
        </w:rPr>
        <w:t xml:space="preserve"> can get connected through WIC and can get pre/post-natal depression screenings and connected with resources, they have a baby store to get diapers, etc.</w:t>
      </w:r>
    </w:p>
    <w:p w:rsidR="00174CA3" w:rsidRPr="00F24521" w:rsidRDefault="00174CA3" w:rsidP="00560BFC">
      <w:pPr>
        <w:spacing w:before="0" w:after="0"/>
        <w:rPr>
          <w:rFonts w:ascii="Segoe UI" w:hAnsi="Segoe UI" w:cs="Segoe UI"/>
        </w:rPr>
      </w:pPr>
    </w:p>
    <w:p w:rsidR="00174CA3" w:rsidRPr="00F24521" w:rsidRDefault="00174CA3" w:rsidP="00560BFC">
      <w:pPr>
        <w:spacing w:before="0" w:after="0"/>
        <w:rPr>
          <w:rFonts w:ascii="Segoe UI" w:hAnsi="Segoe UI" w:cs="Segoe UI"/>
        </w:rPr>
      </w:pPr>
      <w:r w:rsidRPr="00F24521">
        <w:rPr>
          <w:rFonts w:ascii="Segoe UI" w:hAnsi="Segoe UI" w:cs="Segoe UI"/>
          <w:b/>
        </w:rPr>
        <w:t>Heather F</w:t>
      </w:r>
      <w:r>
        <w:rPr>
          <w:rFonts w:ascii="Segoe UI" w:hAnsi="Segoe UI" w:cs="Segoe UI"/>
          <w:b/>
        </w:rPr>
        <w:t>reilinger</w:t>
      </w:r>
      <w:r w:rsidRPr="00F24521">
        <w:rPr>
          <w:rFonts w:ascii="Segoe UI" w:hAnsi="Segoe UI" w:cs="Segoe UI"/>
        </w:rPr>
        <w:t xml:space="preserve"> </w:t>
      </w:r>
      <w:r w:rsidR="009E7DB2">
        <w:rPr>
          <w:rFonts w:ascii="Segoe UI" w:hAnsi="Segoe UI" w:cs="Segoe UI"/>
        </w:rPr>
        <w:t xml:space="preserve">There are </w:t>
      </w:r>
      <w:r w:rsidRPr="00F24521">
        <w:rPr>
          <w:rFonts w:ascii="Segoe UI" w:hAnsi="Segoe UI" w:cs="Segoe UI"/>
        </w:rPr>
        <w:t>class</w:t>
      </w:r>
      <w:r w:rsidR="009E7DB2">
        <w:rPr>
          <w:rFonts w:ascii="Segoe UI" w:hAnsi="Segoe UI" w:cs="Segoe UI"/>
        </w:rPr>
        <w:t>es</w:t>
      </w:r>
      <w:r w:rsidRPr="00F24521">
        <w:rPr>
          <w:rFonts w:ascii="Segoe UI" w:hAnsi="Segoe UI" w:cs="Segoe UI"/>
        </w:rPr>
        <w:t xml:space="preserve"> for childcare provide</w:t>
      </w:r>
      <w:r w:rsidR="00085195">
        <w:rPr>
          <w:rFonts w:ascii="Segoe UI" w:hAnsi="Segoe UI" w:cs="Segoe UI"/>
        </w:rPr>
        <w:t>rs and parents, one on July 25th</w:t>
      </w:r>
      <w:r w:rsidRPr="00F24521">
        <w:rPr>
          <w:rFonts w:ascii="Segoe UI" w:hAnsi="Segoe UI" w:cs="Segoe UI"/>
        </w:rPr>
        <w:t xml:space="preserve"> and</w:t>
      </w:r>
      <w:r w:rsidR="00085195">
        <w:rPr>
          <w:rFonts w:ascii="Segoe UI" w:hAnsi="Segoe UI" w:cs="Segoe UI"/>
        </w:rPr>
        <w:t xml:space="preserve"> one on</w:t>
      </w:r>
      <w:r w:rsidRPr="00F24521">
        <w:rPr>
          <w:rFonts w:ascii="Segoe UI" w:hAnsi="Segoe UI" w:cs="Segoe UI"/>
        </w:rPr>
        <w:t xml:space="preserve"> Aug 19</w:t>
      </w:r>
      <w:r w:rsidRPr="00F24521">
        <w:rPr>
          <w:rFonts w:ascii="Segoe UI" w:hAnsi="Segoe UI" w:cs="Segoe UI"/>
          <w:vertAlign w:val="superscript"/>
        </w:rPr>
        <w:t>th</w:t>
      </w:r>
      <w:r w:rsidRPr="00F24521">
        <w:rPr>
          <w:rFonts w:ascii="Segoe UI" w:hAnsi="Segoe UI" w:cs="Segoe UI"/>
        </w:rPr>
        <w:t>.</w:t>
      </w:r>
    </w:p>
    <w:p w:rsidR="00174CA3" w:rsidRPr="005D0861" w:rsidRDefault="00174CA3" w:rsidP="005B5843">
      <w:pPr>
        <w:rPr>
          <w:rFonts w:ascii="Segoe UI" w:hAnsi="Segoe UI" w:cs="Segoe UI"/>
          <w:highlight w:val="lightGray"/>
        </w:rPr>
      </w:pPr>
    </w:p>
    <w:p w:rsidR="00E03A2E" w:rsidRDefault="00174CA3" w:rsidP="00E03A2E">
      <w:pPr>
        <w:pStyle w:val="Heading1"/>
        <w:rPr>
          <w:rFonts w:ascii="Segoe UI" w:hAnsi="Segoe UI" w:cs="Segoe UI"/>
          <w:highlight w:val="lightGray"/>
        </w:rPr>
      </w:pPr>
      <w:r>
        <w:rPr>
          <w:rFonts w:ascii="Segoe UI" w:hAnsi="Segoe UI" w:cs="Segoe UI"/>
          <w:highlight w:val="lightGray"/>
        </w:rPr>
        <w:t>Sept</w:t>
      </w:r>
      <w:r w:rsidR="00E03A2E" w:rsidRPr="005D0861">
        <w:rPr>
          <w:rFonts w:ascii="Segoe UI" w:hAnsi="Segoe UI" w:cs="Segoe UI"/>
          <w:highlight w:val="lightGray"/>
        </w:rPr>
        <w:t xml:space="preserve"> Agenda Planning</w:t>
      </w:r>
    </w:p>
    <w:p w:rsidR="00174CA3" w:rsidRPr="00174CA3" w:rsidRDefault="00174CA3" w:rsidP="00174CA3">
      <w:r w:rsidRPr="00174CA3">
        <w:t>Vanessa – Home Visiting</w:t>
      </w:r>
    </w:p>
    <w:p w:rsidR="00B5340A" w:rsidRPr="005D0861" w:rsidRDefault="00791608" w:rsidP="00B5340A">
      <w:pPr>
        <w:pStyle w:val="Heading1"/>
        <w:rPr>
          <w:rFonts w:ascii="Segoe UI" w:hAnsi="Segoe UI" w:cs="Segoe UI"/>
          <w:highlight w:val="lightGray"/>
        </w:rPr>
      </w:pPr>
      <w:r w:rsidRPr="005D0861">
        <w:rPr>
          <w:rFonts w:ascii="Segoe UI" w:hAnsi="Segoe UI" w:cs="Segoe UI"/>
          <w:highlight w:val="lightGray"/>
        </w:rPr>
        <w:t xml:space="preserve">Next Meeting </w:t>
      </w:r>
      <w:r w:rsidR="009B2097" w:rsidRPr="005D0861">
        <w:rPr>
          <w:rFonts w:ascii="Segoe UI" w:hAnsi="Segoe UI" w:cs="Segoe UI"/>
          <w:highlight w:val="lightGray"/>
        </w:rPr>
        <w:t>Date</w:t>
      </w:r>
    </w:p>
    <w:p w:rsidR="00B5340A" w:rsidRPr="00007C27" w:rsidRDefault="00623BB2" w:rsidP="00B5340A">
      <w:pPr>
        <w:rPr>
          <w:rFonts w:ascii="Segoe UI" w:hAnsi="Segoe UI" w:cs="Segoe UI"/>
        </w:rPr>
      </w:pPr>
      <w:r w:rsidRPr="00174CA3">
        <w:rPr>
          <w:rFonts w:ascii="Segoe UI" w:hAnsi="Segoe UI" w:cs="Segoe UI"/>
        </w:rPr>
        <w:t>Thursday</w:t>
      </w:r>
      <w:r w:rsidR="00B5340A" w:rsidRPr="00174CA3">
        <w:rPr>
          <w:rFonts w:ascii="Segoe UI" w:hAnsi="Segoe UI" w:cs="Segoe UI"/>
        </w:rPr>
        <w:t xml:space="preserve">, </w:t>
      </w:r>
      <w:r w:rsidR="00174CA3" w:rsidRPr="00174CA3">
        <w:rPr>
          <w:rFonts w:ascii="Segoe UI" w:hAnsi="Segoe UI" w:cs="Segoe UI"/>
        </w:rPr>
        <w:t>September 28</w:t>
      </w:r>
      <w:r w:rsidR="00E03A2E" w:rsidRPr="00174CA3">
        <w:rPr>
          <w:rFonts w:ascii="Segoe UI" w:hAnsi="Segoe UI" w:cs="Segoe UI"/>
        </w:rPr>
        <w:t>, 2017</w:t>
      </w:r>
      <w:r w:rsidR="001E0334" w:rsidRPr="00174CA3">
        <w:rPr>
          <w:rFonts w:ascii="Segoe UI" w:hAnsi="Segoe UI" w:cs="Segoe UI"/>
        </w:rPr>
        <w:t xml:space="preserve"> –</w:t>
      </w:r>
      <w:r w:rsidR="00760A5E" w:rsidRPr="00174CA3">
        <w:rPr>
          <w:rFonts w:ascii="Segoe UI" w:hAnsi="Segoe UI" w:cs="Segoe UI"/>
        </w:rPr>
        <w:t xml:space="preserve"> 10:00 AM – 12:00 PM</w:t>
      </w:r>
      <w:r w:rsidR="00174CA3" w:rsidRPr="00174CA3">
        <w:rPr>
          <w:rFonts w:ascii="Segoe UI" w:hAnsi="Segoe UI" w:cs="Segoe UI"/>
        </w:rPr>
        <w:t xml:space="preserve"> </w:t>
      </w:r>
    </w:p>
    <w:sectPr w:rsidR="00B5340A" w:rsidRPr="00007C27"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9F" w:rsidRDefault="00E1009F">
      <w:r>
        <w:separator/>
      </w:r>
    </w:p>
  </w:endnote>
  <w:endnote w:type="continuationSeparator" w:id="0">
    <w:p w:rsidR="00E1009F" w:rsidRDefault="00E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BC5CB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9F" w:rsidRDefault="00E1009F">
      <w:r>
        <w:separator/>
      </w:r>
    </w:p>
  </w:footnote>
  <w:footnote w:type="continuationSeparator" w:id="0">
    <w:p w:rsidR="00E1009F" w:rsidRDefault="00E1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7C27"/>
    <w:rsid w:val="00007C2D"/>
    <w:rsid w:val="00016F01"/>
    <w:rsid w:val="0002427A"/>
    <w:rsid w:val="000244F8"/>
    <w:rsid w:val="00042434"/>
    <w:rsid w:val="00055B17"/>
    <w:rsid w:val="000705B4"/>
    <w:rsid w:val="00070C82"/>
    <w:rsid w:val="00071719"/>
    <w:rsid w:val="00071F1F"/>
    <w:rsid w:val="00085195"/>
    <w:rsid w:val="00087479"/>
    <w:rsid w:val="00090710"/>
    <w:rsid w:val="000907A3"/>
    <w:rsid w:val="000923A5"/>
    <w:rsid w:val="00093F36"/>
    <w:rsid w:val="00097707"/>
    <w:rsid w:val="000A2475"/>
    <w:rsid w:val="000C0FB9"/>
    <w:rsid w:val="000C531F"/>
    <w:rsid w:val="000C7C03"/>
    <w:rsid w:val="000D0CF8"/>
    <w:rsid w:val="000D2B7E"/>
    <w:rsid w:val="000D6DF7"/>
    <w:rsid w:val="000F0F0A"/>
    <w:rsid w:val="000F54CA"/>
    <w:rsid w:val="001033C3"/>
    <w:rsid w:val="00105A56"/>
    <w:rsid w:val="001100F9"/>
    <w:rsid w:val="00121B92"/>
    <w:rsid w:val="001266E6"/>
    <w:rsid w:val="001267AA"/>
    <w:rsid w:val="0013463A"/>
    <w:rsid w:val="00134CAE"/>
    <w:rsid w:val="001565F5"/>
    <w:rsid w:val="00156DA1"/>
    <w:rsid w:val="0016396B"/>
    <w:rsid w:val="00171AC7"/>
    <w:rsid w:val="00174CA3"/>
    <w:rsid w:val="00175BFC"/>
    <w:rsid w:val="00183511"/>
    <w:rsid w:val="00185392"/>
    <w:rsid w:val="00186674"/>
    <w:rsid w:val="00191740"/>
    <w:rsid w:val="00196750"/>
    <w:rsid w:val="001C4854"/>
    <w:rsid w:val="001D0E35"/>
    <w:rsid w:val="001D1B25"/>
    <w:rsid w:val="001E0334"/>
    <w:rsid w:val="001E5C0E"/>
    <w:rsid w:val="001F329D"/>
    <w:rsid w:val="002002F1"/>
    <w:rsid w:val="00205914"/>
    <w:rsid w:val="002151E0"/>
    <w:rsid w:val="00217B03"/>
    <w:rsid w:val="002371A7"/>
    <w:rsid w:val="002371B4"/>
    <w:rsid w:val="00243D82"/>
    <w:rsid w:val="00254F52"/>
    <w:rsid w:val="00260298"/>
    <w:rsid w:val="002621F4"/>
    <w:rsid w:val="00262C01"/>
    <w:rsid w:val="00264DA2"/>
    <w:rsid w:val="00265131"/>
    <w:rsid w:val="002652AC"/>
    <w:rsid w:val="00275542"/>
    <w:rsid w:val="0027582D"/>
    <w:rsid w:val="00283F26"/>
    <w:rsid w:val="00284A9B"/>
    <w:rsid w:val="00292348"/>
    <w:rsid w:val="00296092"/>
    <w:rsid w:val="002B514F"/>
    <w:rsid w:val="002C37D5"/>
    <w:rsid w:val="002C7DF0"/>
    <w:rsid w:val="002E3DF0"/>
    <w:rsid w:val="002F26EE"/>
    <w:rsid w:val="00307D8D"/>
    <w:rsid w:val="0032631E"/>
    <w:rsid w:val="00333C01"/>
    <w:rsid w:val="00337661"/>
    <w:rsid w:val="00344935"/>
    <w:rsid w:val="003470F4"/>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BED"/>
    <w:rsid w:val="003B4043"/>
    <w:rsid w:val="003B532E"/>
    <w:rsid w:val="003B701A"/>
    <w:rsid w:val="003C026F"/>
    <w:rsid w:val="003C315B"/>
    <w:rsid w:val="003F5C47"/>
    <w:rsid w:val="00405F50"/>
    <w:rsid w:val="00415548"/>
    <w:rsid w:val="00420698"/>
    <w:rsid w:val="004221E5"/>
    <w:rsid w:val="00422B44"/>
    <w:rsid w:val="00433E7A"/>
    <w:rsid w:val="004346B2"/>
    <w:rsid w:val="00443C0F"/>
    <w:rsid w:val="00447413"/>
    <w:rsid w:val="004536DC"/>
    <w:rsid w:val="00455A0D"/>
    <w:rsid w:val="00475D8D"/>
    <w:rsid w:val="00477FDF"/>
    <w:rsid w:val="00480D23"/>
    <w:rsid w:val="004824E8"/>
    <w:rsid w:val="00487C9D"/>
    <w:rsid w:val="00494C7A"/>
    <w:rsid w:val="00496B6B"/>
    <w:rsid w:val="004A45EF"/>
    <w:rsid w:val="004B34EC"/>
    <w:rsid w:val="004B7145"/>
    <w:rsid w:val="004C2B9A"/>
    <w:rsid w:val="00504C8D"/>
    <w:rsid w:val="0050771C"/>
    <w:rsid w:val="0051165C"/>
    <w:rsid w:val="00521864"/>
    <w:rsid w:val="00540462"/>
    <w:rsid w:val="00547D4F"/>
    <w:rsid w:val="0055122F"/>
    <w:rsid w:val="00560BFC"/>
    <w:rsid w:val="00574FD8"/>
    <w:rsid w:val="00577088"/>
    <w:rsid w:val="005814FE"/>
    <w:rsid w:val="0058699B"/>
    <w:rsid w:val="00594538"/>
    <w:rsid w:val="00597945"/>
    <w:rsid w:val="00597EDB"/>
    <w:rsid w:val="005A1150"/>
    <w:rsid w:val="005B3FAF"/>
    <w:rsid w:val="005B5843"/>
    <w:rsid w:val="005C51FC"/>
    <w:rsid w:val="005C555D"/>
    <w:rsid w:val="005C5D53"/>
    <w:rsid w:val="005C6EAA"/>
    <w:rsid w:val="005D0861"/>
    <w:rsid w:val="005D10FE"/>
    <w:rsid w:val="005D7CC1"/>
    <w:rsid w:val="005E02EA"/>
    <w:rsid w:val="005E0591"/>
    <w:rsid w:val="005E5258"/>
    <w:rsid w:val="005F20E5"/>
    <w:rsid w:val="005F24A7"/>
    <w:rsid w:val="005F3332"/>
    <w:rsid w:val="005F3DAF"/>
    <w:rsid w:val="00601D20"/>
    <w:rsid w:val="00606E22"/>
    <w:rsid w:val="00615549"/>
    <w:rsid w:val="00620E43"/>
    <w:rsid w:val="00622329"/>
    <w:rsid w:val="00623BB2"/>
    <w:rsid w:val="00626AED"/>
    <w:rsid w:val="00632338"/>
    <w:rsid w:val="00651DE6"/>
    <w:rsid w:val="0065588E"/>
    <w:rsid w:val="00667F13"/>
    <w:rsid w:val="00670BB5"/>
    <w:rsid w:val="0067290E"/>
    <w:rsid w:val="006917D1"/>
    <w:rsid w:val="006A203E"/>
    <w:rsid w:val="006A2B5B"/>
    <w:rsid w:val="006A36CB"/>
    <w:rsid w:val="006A3F11"/>
    <w:rsid w:val="006B1D6E"/>
    <w:rsid w:val="006B50D7"/>
    <w:rsid w:val="006B66A8"/>
    <w:rsid w:val="006C46AA"/>
    <w:rsid w:val="006C4CFE"/>
    <w:rsid w:val="006C5064"/>
    <w:rsid w:val="006E1C0B"/>
    <w:rsid w:val="006F3482"/>
    <w:rsid w:val="006F54B7"/>
    <w:rsid w:val="00700DAF"/>
    <w:rsid w:val="007037E5"/>
    <w:rsid w:val="00715D58"/>
    <w:rsid w:val="00724222"/>
    <w:rsid w:val="00724471"/>
    <w:rsid w:val="00730B4A"/>
    <w:rsid w:val="00735BBB"/>
    <w:rsid w:val="00737761"/>
    <w:rsid w:val="00745326"/>
    <w:rsid w:val="007566A9"/>
    <w:rsid w:val="00757D33"/>
    <w:rsid w:val="00760A5E"/>
    <w:rsid w:val="00773660"/>
    <w:rsid w:val="0077756A"/>
    <w:rsid w:val="00782AB8"/>
    <w:rsid w:val="00791608"/>
    <w:rsid w:val="007B05F1"/>
    <w:rsid w:val="007C11D5"/>
    <w:rsid w:val="007C2059"/>
    <w:rsid w:val="007C27F3"/>
    <w:rsid w:val="007C7F1B"/>
    <w:rsid w:val="007D05C1"/>
    <w:rsid w:val="007D08C7"/>
    <w:rsid w:val="007D15C9"/>
    <w:rsid w:val="007E0BD2"/>
    <w:rsid w:val="007F055E"/>
    <w:rsid w:val="007F0F1D"/>
    <w:rsid w:val="007F1712"/>
    <w:rsid w:val="007F3A70"/>
    <w:rsid w:val="007F5CE6"/>
    <w:rsid w:val="00804814"/>
    <w:rsid w:val="008112F8"/>
    <w:rsid w:val="0081369F"/>
    <w:rsid w:val="00817190"/>
    <w:rsid w:val="00821598"/>
    <w:rsid w:val="00823FD8"/>
    <w:rsid w:val="008241FF"/>
    <w:rsid w:val="00831D59"/>
    <w:rsid w:val="00846F49"/>
    <w:rsid w:val="00852066"/>
    <w:rsid w:val="00852FE7"/>
    <w:rsid w:val="00854D35"/>
    <w:rsid w:val="008555D3"/>
    <w:rsid w:val="008713C3"/>
    <w:rsid w:val="00881EC6"/>
    <w:rsid w:val="008852EE"/>
    <w:rsid w:val="00886BA9"/>
    <w:rsid w:val="008907EC"/>
    <w:rsid w:val="008917E4"/>
    <w:rsid w:val="008B2AAE"/>
    <w:rsid w:val="008C1422"/>
    <w:rsid w:val="008C2E20"/>
    <w:rsid w:val="008C53F8"/>
    <w:rsid w:val="008D0CC1"/>
    <w:rsid w:val="008D2244"/>
    <w:rsid w:val="008E3386"/>
    <w:rsid w:val="008F4D36"/>
    <w:rsid w:val="008F5C55"/>
    <w:rsid w:val="008F661C"/>
    <w:rsid w:val="008F697A"/>
    <w:rsid w:val="00914520"/>
    <w:rsid w:val="009265F9"/>
    <w:rsid w:val="00926D89"/>
    <w:rsid w:val="00942639"/>
    <w:rsid w:val="009444ED"/>
    <w:rsid w:val="00944CCE"/>
    <w:rsid w:val="00945966"/>
    <w:rsid w:val="00973714"/>
    <w:rsid w:val="00981953"/>
    <w:rsid w:val="00996DDC"/>
    <w:rsid w:val="00997F3F"/>
    <w:rsid w:val="009B2097"/>
    <w:rsid w:val="009B633C"/>
    <w:rsid w:val="009C3AD4"/>
    <w:rsid w:val="009D0DA3"/>
    <w:rsid w:val="009E7DB2"/>
    <w:rsid w:val="009F23AB"/>
    <w:rsid w:val="009F7672"/>
    <w:rsid w:val="00A009AC"/>
    <w:rsid w:val="00A01C31"/>
    <w:rsid w:val="00A041D7"/>
    <w:rsid w:val="00A05CC0"/>
    <w:rsid w:val="00A07CFC"/>
    <w:rsid w:val="00A219F8"/>
    <w:rsid w:val="00A24B0E"/>
    <w:rsid w:val="00A24D6D"/>
    <w:rsid w:val="00A33BCA"/>
    <w:rsid w:val="00A41913"/>
    <w:rsid w:val="00A421AD"/>
    <w:rsid w:val="00A44026"/>
    <w:rsid w:val="00A44F78"/>
    <w:rsid w:val="00A52106"/>
    <w:rsid w:val="00A5450F"/>
    <w:rsid w:val="00A73F55"/>
    <w:rsid w:val="00A8047E"/>
    <w:rsid w:val="00A80A3D"/>
    <w:rsid w:val="00A81312"/>
    <w:rsid w:val="00A871CA"/>
    <w:rsid w:val="00A877D2"/>
    <w:rsid w:val="00A90D9A"/>
    <w:rsid w:val="00AA44C4"/>
    <w:rsid w:val="00AA4899"/>
    <w:rsid w:val="00AB09DC"/>
    <w:rsid w:val="00AB0C55"/>
    <w:rsid w:val="00AB12C5"/>
    <w:rsid w:val="00AB4BE2"/>
    <w:rsid w:val="00AC0354"/>
    <w:rsid w:val="00AC3151"/>
    <w:rsid w:val="00AD3926"/>
    <w:rsid w:val="00AD6478"/>
    <w:rsid w:val="00AE0578"/>
    <w:rsid w:val="00AF12DD"/>
    <w:rsid w:val="00B04BAA"/>
    <w:rsid w:val="00B06B3A"/>
    <w:rsid w:val="00B07B46"/>
    <w:rsid w:val="00B1396B"/>
    <w:rsid w:val="00B14FAA"/>
    <w:rsid w:val="00B22AE4"/>
    <w:rsid w:val="00B3518D"/>
    <w:rsid w:val="00B35969"/>
    <w:rsid w:val="00B378B3"/>
    <w:rsid w:val="00B40F6C"/>
    <w:rsid w:val="00B46C9F"/>
    <w:rsid w:val="00B51095"/>
    <w:rsid w:val="00B5340A"/>
    <w:rsid w:val="00B55B0D"/>
    <w:rsid w:val="00B64EEF"/>
    <w:rsid w:val="00B710D6"/>
    <w:rsid w:val="00BA052B"/>
    <w:rsid w:val="00BA76B2"/>
    <w:rsid w:val="00BB134E"/>
    <w:rsid w:val="00BB1EA8"/>
    <w:rsid w:val="00BB3B4E"/>
    <w:rsid w:val="00BC4AC7"/>
    <w:rsid w:val="00BC5720"/>
    <w:rsid w:val="00BC5CB6"/>
    <w:rsid w:val="00BD592B"/>
    <w:rsid w:val="00BE0A78"/>
    <w:rsid w:val="00BE611C"/>
    <w:rsid w:val="00BF30BD"/>
    <w:rsid w:val="00BF5F90"/>
    <w:rsid w:val="00C01BBD"/>
    <w:rsid w:val="00C03206"/>
    <w:rsid w:val="00C04BD3"/>
    <w:rsid w:val="00C04CA7"/>
    <w:rsid w:val="00C1191B"/>
    <w:rsid w:val="00C20F8E"/>
    <w:rsid w:val="00C35E66"/>
    <w:rsid w:val="00C426D2"/>
    <w:rsid w:val="00C4451D"/>
    <w:rsid w:val="00C45E5D"/>
    <w:rsid w:val="00C52BA2"/>
    <w:rsid w:val="00C63517"/>
    <w:rsid w:val="00C678AF"/>
    <w:rsid w:val="00C7227E"/>
    <w:rsid w:val="00C7299C"/>
    <w:rsid w:val="00C73A23"/>
    <w:rsid w:val="00C7480F"/>
    <w:rsid w:val="00C7536E"/>
    <w:rsid w:val="00C75FE3"/>
    <w:rsid w:val="00C817A2"/>
    <w:rsid w:val="00C83C89"/>
    <w:rsid w:val="00C8538B"/>
    <w:rsid w:val="00C95E91"/>
    <w:rsid w:val="00C96277"/>
    <w:rsid w:val="00CA60B9"/>
    <w:rsid w:val="00CB1C82"/>
    <w:rsid w:val="00CD4134"/>
    <w:rsid w:val="00CE726B"/>
    <w:rsid w:val="00CE7DC9"/>
    <w:rsid w:val="00CF5BC9"/>
    <w:rsid w:val="00CF78EB"/>
    <w:rsid w:val="00D02186"/>
    <w:rsid w:val="00D04F7D"/>
    <w:rsid w:val="00D070D6"/>
    <w:rsid w:val="00D15D0E"/>
    <w:rsid w:val="00D16B28"/>
    <w:rsid w:val="00D46DCD"/>
    <w:rsid w:val="00D52D34"/>
    <w:rsid w:val="00D63D3E"/>
    <w:rsid w:val="00D723CA"/>
    <w:rsid w:val="00D74AFA"/>
    <w:rsid w:val="00D7558A"/>
    <w:rsid w:val="00D77D2D"/>
    <w:rsid w:val="00D819DC"/>
    <w:rsid w:val="00D85099"/>
    <w:rsid w:val="00D85A02"/>
    <w:rsid w:val="00D85AB8"/>
    <w:rsid w:val="00D873F6"/>
    <w:rsid w:val="00D9259D"/>
    <w:rsid w:val="00D944F6"/>
    <w:rsid w:val="00D9700F"/>
    <w:rsid w:val="00DA6FA2"/>
    <w:rsid w:val="00DC2028"/>
    <w:rsid w:val="00DC444E"/>
    <w:rsid w:val="00DC5532"/>
    <w:rsid w:val="00DC72F2"/>
    <w:rsid w:val="00DD44CB"/>
    <w:rsid w:val="00DE2EF1"/>
    <w:rsid w:val="00DF45C6"/>
    <w:rsid w:val="00DF59C0"/>
    <w:rsid w:val="00DF5A91"/>
    <w:rsid w:val="00E02D2B"/>
    <w:rsid w:val="00E03A2E"/>
    <w:rsid w:val="00E1009F"/>
    <w:rsid w:val="00E101CE"/>
    <w:rsid w:val="00E1402A"/>
    <w:rsid w:val="00E234A1"/>
    <w:rsid w:val="00E27D98"/>
    <w:rsid w:val="00E3028C"/>
    <w:rsid w:val="00E35239"/>
    <w:rsid w:val="00E434E7"/>
    <w:rsid w:val="00E622EC"/>
    <w:rsid w:val="00E62B4A"/>
    <w:rsid w:val="00E6355F"/>
    <w:rsid w:val="00E6518E"/>
    <w:rsid w:val="00E74820"/>
    <w:rsid w:val="00E75B07"/>
    <w:rsid w:val="00E77029"/>
    <w:rsid w:val="00E77992"/>
    <w:rsid w:val="00E81C9A"/>
    <w:rsid w:val="00E82131"/>
    <w:rsid w:val="00E9452C"/>
    <w:rsid w:val="00EA0792"/>
    <w:rsid w:val="00EA6011"/>
    <w:rsid w:val="00EC0FD8"/>
    <w:rsid w:val="00EC553F"/>
    <w:rsid w:val="00ED745E"/>
    <w:rsid w:val="00EF68DD"/>
    <w:rsid w:val="00F053D6"/>
    <w:rsid w:val="00F11B04"/>
    <w:rsid w:val="00F12801"/>
    <w:rsid w:val="00F13A59"/>
    <w:rsid w:val="00F13C2A"/>
    <w:rsid w:val="00F153F8"/>
    <w:rsid w:val="00F210C0"/>
    <w:rsid w:val="00F21E72"/>
    <w:rsid w:val="00F27A4E"/>
    <w:rsid w:val="00F364D8"/>
    <w:rsid w:val="00F44E29"/>
    <w:rsid w:val="00F464FB"/>
    <w:rsid w:val="00F55F94"/>
    <w:rsid w:val="00F560E7"/>
    <w:rsid w:val="00F64B2D"/>
    <w:rsid w:val="00F72126"/>
    <w:rsid w:val="00F72A48"/>
    <w:rsid w:val="00F7777F"/>
    <w:rsid w:val="00F82672"/>
    <w:rsid w:val="00F85C6A"/>
    <w:rsid w:val="00F93AB0"/>
    <w:rsid w:val="00F97016"/>
    <w:rsid w:val="00F97724"/>
    <w:rsid w:val="00FB1B3C"/>
    <w:rsid w:val="00FB42EE"/>
    <w:rsid w:val="00FD0AE8"/>
    <w:rsid w:val="00FD27C7"/>
    <w:rsid w:val="00FE57F7"/>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C3D1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2017-08-01T18:59:00Z</dcterms:created>
  <dcterms:modified xsi:type="dcterms:W3CDTF">2017-09-22T21:08:00Z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