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578" w:rsidRPr="00071F1F" w:rsidRDefault="003814B2">
      <w:pPr>
        <w:pStyle w:val="Title"/>
        <w:rPr>
          <w:rFonts w:ascii="Segoe UI Light" w:hAnsi="Segoe UI Light" w:cs="Segoe UI Light"/>
          <w:sz w:val="44"/>
        </w:rPr>
      </w:pPr>
      <w:r w:rsidRPr="00071F1F">
        <w:rPr>
          <w:rFonts w:ascii="Segoe UI Light" w:hAnsi="Segoe UI Light" w:cs="Segoe UI Light"/>
          <w:sz w:val="44"/>
        </w:rPr>
        <w:t xml:space="preserve">Professional advisory committee </w:t>
      </w:r>
    </w:p>
    <w:p w:rsidR="00AE0578" w:rsidRPr="00071F1F" w:rsidRDefault="00B833F7">
      <w:pPr>
        <w:pStyle w:val="Subtitle"/>
        <w:rPr>
          <w:rFonts w:ascii="Segoe UI Light" w:hAnsi="Segoe UI Light" w:cs="Segoe UI Light"/>
        </w:rPr>
      </w:pPr>
      <w:sdt>
        <w:sdtPr>
          <w:rPr>
            <w:rFonts w:ascii="Segoe UI Light" w:hAnsi="Segoe UI Light" w:cs="Segoe UI Light"/>
          </w:rPr>
          <w:id w:val="841976995"/>
          <w:placeholder>
            <w:docPart w:val="1447A09325144C1F980AB5356A26A2AE"/>
          </w:placeholder>
          <w15:appearance w15:val="hidden"/>
        </w:sdtPr>
        <w:sdtEndPr/>
        <w:sdtContent>
          <w:r w:rsidR="003814B2" w:rsidRPr="00071F1F">
            <w:rPr>
              <w:rFonts w:ascii="Segoe UI Light" w:hAnsi="Segoe UI Light" w:cs="Segoe UI Light"/>
            </w:rPr>
            <w:t>Meeting Notes</w:t>
          </w:r>
        </w:sdtContent>
      </w:sdt>
    </w:p>
    <w:p w:rsidR="00AE0578" w:rsidRPr="00071F1F" w:rsidRDefault="00467B92">
      <w:pPr>
        <w:pBdr>
          <w:top w:val="single" w:sz="4" w:space="1" w:color="444D26" w:themeColor="text2"/>
        </w:pBdr>
        <w:jc w:val="right"/>
        <w:rPr>
          <w:rFonts w:ascii="Segoe UI Light" w:hAnsi="Segoe UI Light" w:cs="Segoe UI Light"/>
        </w:rPr>
      </w:pPr>
      <w:r>
        <w:rPr>
          <w:rStyle w:val="IntenseEmphasis"/>
          <w:rFonts w:ascii="Segoe UI Light" w:hAnsi="Segoe UI Light" w:cs="Segoe UI Light"/>
          <w:i w:val="0"/>
        </w:rPr>
        <w:t>May 24</w:t>
      </w:r>
      <w:r w:rsidR="004560FE">
        <w:rPr>
          <w:rStyle w:val="IntenseEmphasis"/>
          <w:rFonts w:ascii="Segoe UI Light" w:hAnsi="Segoe UI Light" w:cs="Segoe UI Light"/>
          <w:i w:val="0"/>
        </w:rPr>
        <w:t>, 2018</w:t>
      </w:r>
      <w:r w:rsidR="003814B2" w:rsidRPr="00071F1F">
        <w:rPr>
          <w:rStyle w:val="IntenseEmphasis"/>
          <w:rFonts w:ascii="Segoe UI Light" w:hAnsi="Segoe UI Light" w:cs="Segoe UI Light"/>
        </w:rPr>
        <w:t xml:space="preserve"> | </w:t>
      </w:r>
      <w:r w:rsidR="008B3D18">
        <w:rPr>
          <w:rStyle w:val="IntenseEmphasis"/>
          <w:rFonts w:ascii="Segoe UI Light" w:hAnsi="Segoe UI Light" w:cs="Segoe UI Light"/>
          <w:i w:val="0"/>
        </w:rPr>
        <w:t>10:30 AM – 1</w:t>
      </w:r>
      <w:r w:rsidR="003814B2" w:rsidRPr="00071F1F">
        <w:rPr>
          <w:rStyle w:val="IntenseEmphasis"/>
          <w:rFonts w:ascii="Segoe UI Light" w:hAnsi="Segoe UI Light" w:cs="Segoe UI Light"/>
          <w:i w:val="0"/>
        </w:rPr>
        <w:t>:00 PM</w:t>
      </w:r>
      <w:r w:rsidR="003814B2" w:rsidRPr="00071F1F">
        <w:rPr>
          <w:rFonts w:ascii="Segoe UI Light" w:hAnsi="Segoe UI Light" w:cs="Segoe UI Light"/>
        </w:rPr>
        <w:t xml:space="preserve"> </w:t>
      </w:r>
    </w:p>
    <w:p w:rsidR="009444ED" w:rsidRPr="00A01142" w:rsidRDefault="003814B2" w:rsidP="00A01142">
      <w:pPr>
        <w:pStyle w:val="Heading1"/>
        <w:rPr>
          <w:rFonts w:ascii="Segoe UI" w:hAnsi="Segoe UI" w:cs="Segoe UI"/>
        </w:rPr>
        <w:sectPr w:rsidR="009444ED" w:rsidRPr="00A01142">
          <w:footerReference w:type="default" r:id="rId8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  <w:r w:rsidRPr="00071F1F">
        <w:rPr>
          <w:rFonts w:ascii="Segoe UI Light" w:hAnsi="Segoe UI Light" w:cs="Segoe UI Light"/>
        </w:rPr>
        <w:t xml:space="preserve">In </w:t>
      </w:r>
      <w:r w:rsidR="008B3D18">
        <w:rPr>
          <w:rFonts w:ascii="Segoe UI" w:hAnsi="Segoe UI" w:cs="Segoe UI"/>
        </w:rPr>
        <w:t>Attendance</w:t>
      </w:r>
    </w:p>
    <w:p w:rsidR="00576DA4" w:rsidRPr="00007C27" w:rsidRDefault="00576DA4" w:rsidP="00576DA4">
      <w:r w:rsidRPr="00007C27">
        <w:rPr>
          <w:b/>
        </w:rPr>
        <w:t>Staff Present</w:t>
      </w:r>
      <w:r w:rsidRPr="00007C27">
        <w:t>: Gillian Wesenberg</w:t>
      </w:r>
      <w:r>
        <w:t xml:space="preserve">, </w:t>
      </w:r>
      <w:r w:rsidR="00D448FB">
        <w:t>Brian Burke,</w:t>
      </w:r>
      <w:r w:rsidR="008528C5">
        <w:t xml:space="preserve"> </w:t>
      </w:r>
      <w:r w:rsidR="00467B92">
        <w:t>Vanessa Pingleton, Susan Stiles-Sumstine, Cynthia Hurkes</w:t>
      </w:r>
      <w:r w:rsidR="00D448FB">
        <w:t xml:space="preserve"> </w:t>
      </w:r>
    </w:p>
    <w:p w:rsidR="00576DA4" w:rsidRDefault="00576DA4" w:rsidP="00576DA4">
      <w:r w:rsidRPr="00007C27">
        <w:rPr>
          <w:b/>
        </w:rPr>
        <w:t>Others Present:</w:t>
      </w:r>
      <w:r w:rsidR="004560FE">
        <w:rPr>
          <w:b/>
        </w:rPr>
        <w:t xml:space="preserve"> </w:t>
      </w:r>
      <w:r>
        <w:t>Judi Mahoney</w:t>
      </w:r>
      <w:r w:rsidR="00D448FB">
        <w:t xml:space="preserve">, Heidi McGowan, </w:t>
      </w:r>
      <w:r w:rsidR="004560FE">
        <w:t>K’Ehleyr McNulty,</w:t>
      </w:r>
      <w:r w:rsidR="008B3D18">
        <w:t xml:space="preserve"> </w:t>
      </w:r>
      <w:r w:rsidR="008528C5">
        <w:t>Cindy Shirtcliff, Renae Guenther</w:t>
      </w:r>
      <w:r w:rsidR="00467B92">
        <w:t>, Sondra Williams, Kat Cooper, Heather Freilinger, Joan</w:t>
      </w:r>
      <w:r w:rsidR="003D0A1C">
        <w:t>i</w:t>
      </w:r>
      <w:r w:rsidR="00467B92">
        <w:t xml:space="preserve">e Nederhood, </w:t>
      </w:r>
      <w:r w:rsidR="00B833F7">
        <w:t>Bill Shobe</w:t>
      </w:r>
      <w:bookmarkStart w:id="0" w:name="_GoBack"/>
      <w:bookmarkEnd w:id="0"/>
      <w:r w:rsidR="00B833F7">
        <w:t xml:space="preserve"> </w:t>
      </w:r>
    </w:p>
    <w:p w:rsidR="00A01E0F" w:rsidRDefault="00A01E0F" w:rsidP="00576DA4">
      <w:pPr>
        <w:rPr>
          <w:rFonts w:ascii="Segoe UI" w:hAnsi="Segoe UI" w:cs="Segoe UI"/>
        </w:rPr>
      </w:pPr>
    </w:p>
    <w:p w:rsidR="00D629C7" w:rsidRPr="00007C27" w:rsidRDefault="00467B92" w:rsidP="00576DA4">
      <w:pPr>
        <w:rPr>
          <w:rFonts w:ascii="Segoe UI" w:hAnsi="Segoe UI" w:cs="Segoe UI"/>
        </w:rPr>
      </w:pPr>
      <w:r>
        <w:rPr>
          <w:rFonts w:ascii="Segoe UI" w:hAnsi="Segoe UI" w:cs="Segoe UI"/>
        </w:rPr>
        <w:t>April</w:t>
      </w:r>
      <w:r w:rsidR="00CE26B5">
        <w:rPr>
          <w:rFonts w:ascii="Segoe UI" w:hAnsi="Segoe UI" w:cs="Segoe UI"/>
        </w:rPr>
        <w:t xml:space="preserve"> Minutes Were Approved</w:t>
      </w:r>
    </w:p>
    <w:p w:rsidR="00422B44" w:rsidRDefault="00467B92" w:rsidP="00422B44">
      <w:pPr>
        <w:pStyle w:val="Heading1"/>
        <w:rPr>
          <w:rFonts w:ascii="Segoe UI" w:hAnsi="Segoe UI" w:cs="Segoe UI"/>
        </w:rPr>
      </w:pPr>
      <w:r>
        <w:rPr>
          <w:rFonts w:ascii="Segoe UI" w:hAnsi="Segoe UI" w:cs="Segoe UI"/>
        </w:rPr>
        <w:t>KPI Update</w:t>
      </w:r>
    </w:p>
    <w:p w:rsidR="00467B92" w:rsidRDefault="00D74144" w:rsidP="00467B92">
      <w:r>
        <w:rPr>
          <w:b/>
        </w:rPr>
        <w:t xml:space="preserve">Cynthia Hurkes </w:t>
      </w:r>
      <w:r>
        <w:t xml:space="preserve">shared that she and Gillian </w:t>
      </w:r>
      <w:r w:rsidR="0038604E">
        <w:t>are t</w:t>
      </w:r>
      <w:r>
        <w:t>alking with</w:t>
      </w:r>
      <w:r w:rsidR="00156820">
        <w:t xml:space="preserve"> School districts</w:t>
      </w:r>
      <w:r>
        <w:t>, and sharing facts</w:t>
      </w:r>
      <w:r w:rsidR="00156820">
        <w:t xml:space="preserve"> </w:t>
      </w:r>
      <w:r w:rsidR="0038604E">
        <w:t>about the K</w:t>
      </w:r>
      <w:r w:rsidR="00156820">
        <w:t xml:space="preserve">ids in </w:t>
      </w:r>
      <w:r w:rsidR="0038604E">
        <w:t>T</w:t>
      </w:r>
      <w:r w:rsidR="000953BE">
        <w:t>ransition</w:t>
      </w:r>
      <w:r w:rsidR="00156820">
        <w:t xml:space="preserve"> program</w:t>
      </w:r>
      <w:r w:rsidR="0038604E">
        <w:t xml:space="preserve">. </w:t>
      </w:r>
      <w:r>
        <w:t xml:space="preserve">Kids in transition is a program </w:t>
      </w:r>
      <w:r w:rsidR="0038604E">
        <w:t>The Center for Social Policy offers</w:t>
      </w:r>
      <w:r>
        <w:t>. It is</w:t>
      </w:r>
      <w:r w:rsidR="00535A6E">
        <w:t xml:space="preserve"> 24 sessions</w:t>
      </w:r>
      <w:r w:rsidR="0038604E">
        <w:t xml:space="preserve"> for two</w:t>
      </w:r>
      <w:r w:rsidR="00535A6E">
        <w:t xml:space="preserve"> months in</w:t>
      </w:r>
      <w:r>
        <w:t xml:space="preserve"> the</w:t>
      </w:r>
      <w:r w:rsidR="00535A6E">
        <w:t xml:space="preserve"> summer</w:t>
      </w:r>
      <w:r w:rsidR="0038604E">
        <w:t>, one</w:t>
      </w:r>
      <w:r w:rsidR="00535A6E">
        <w:t xml:space="preserve"> month in</w:t>
      </w:r>
      <w:r>
        <w:t xml:space="preserve"> the</w:t>
      </w:r>
      <w:r w:rsidR="00535A6E">
        <w:t xml:space="preserve"> fall</w:t>
      </w:r>
      <w:r>
        <w:t>, and</w:t>
      </w:r>
      <w:r w:rsidR="0038604E">
        <w:t xml:space="preserve"> twelve weekly sessions for parents centered</w:t>
      </w:r>
      <w:r w:rsidR="000953BE">
        <w:t xml:space="preserve"> </w:t>
      </w:r>
      <w:r w:rsidR="006153A4">
        <w:t>on</w:t>
      </w:r>
      <w:r w:rsidR="000953BE">
        <w:t xml:space="preserve"> kindergarten readiness an</w:t>
      </w:r>
      <w:r w:rsidR="0038604E">
        <w:t>d engagement. The Center for Social L</w:t>
      </w:r>
      <w:r w:rsidR="000953BE">
        <w:t xml:space="preserve">earning is </w:t>
      </w:r>
      <w:r w:rsidR="0038604E">
        <w:t>writing a federal grant to the Department of Education an</w:t>
      </w:r>
      <w:r>
        <w:t>d Innovation Research, which is</w:t>
      </w:r>
      <w:r w:rsidR="000953BE">
        <w:t xml:space="preserve"> bringing </w:t>
      </w:r>
      <w:r w:rsidR="0038604E">
        <w:t xml:space="preserve">the program to </w:t>
      </w:r>
      <w:r w:rsidR="000953BE">
        <w:t>rural schools</w:t>
      </w:r>
      <w:r w:rsidR="0038604E">
        <w:t>. They have invited Douglas C</w:t>
      </w:r>
      <w:r w:rsidR="000953BE">
        <w:t>ounty</w:t>
      </w:r>
      <w:r w:rsidR="0038604E">
        <w:t>’s Preschool Promise sites.</w:t>
      </w:r>
      <w:r w:rsidR="000953BE">
        <w:t xml:space="preserve"> </w:t>
      </w:r>
      <w:r w:rsidR="0038604E">
        <w:t>The</w:t>
      </w:r>
      <w:r w:rsidR="000953BE">
        <w:t xml:space="preserve"> grant will help fund </w:t>
      </w:r>
      <w:r w:rsidR="0038604E">
        <w:t>the program for three years,</w:t>
      </w:r>
      <w:r>
        <w:t xml:space="preserve"> and pay</w:t>
      </w:r>
      <w:r w:rsidR="0038604E">
        <w:t xml:space="preserve"> a portion of the costs</w:t>
      </w:r>
      <w:r>
        <w:t>. S</w:t>
      </w:r>
      <w:r w:rsidR="0038604E">
        <w:t xml:space="preserve">chools will contribute the funds for transportation and food. At the end of the </w:t>
      </w:r>
      <w:r w:rsidR="006153A4">
        <w:t>three-year</w:t>
      </w:r>
      <w:r w:rsidR="0038604E">
        <w:t xml:space="preserve"> </w:t>
      </w:r>
      <w:r w:rsidR="00B833F7">
        <w:t>grant,</w:t>
      </w:r>
      <w:r w:rsidR="0038604E">
        <w:t xml:space="preserve"> the Center for Social Policy</w:t>
      </w:r>
      <w:r w:rsidR="000953BE">
        <w:t xml:space="preserve"> will help f</w:t>
      </w:r>
      <w:r w:rsidR="0038604E">
        <w:t>undraise for the program to continue.</w:t>
      </w:r>
    </w:p>
    <w:p w:rsidR="00182CDD" w:rsidRPr="00467B92" w:rsidRDefault="0038604E" w:rsidP="00467B92">
      <w:r>
        <w:t xml:space="preserve">KPI held a Community Café for the parents of the fifteen kindergartners at </w:t>
      </w:r>
      <w:r w:rsidR="006153A4">
        <w:t>Day’s</w:t>
      </w:r>
      <w:r>
        <w:t xml:space="preserve"> Creek Elementary. The Community Café </w:t>
      </w:r>
      <w:r w:rsidR="00D74144">
        <w:t>had 20</w:t>
      </w:r>
      <w:r>
        <w:t xml:space="preserve"> attend</w:t>
      </w:r>
      <w:r w:rsidR="00D74144">
        <w:t>ees, 50% of which</w:t>
      </w:r>
      <w:r>
        <w:t xml:space="preserve"> were men. </w:t>
      </w:r>
      <w:r w:rsidR="00F0288A">
        <w:t>The e</w:t>
      </w:r>
      <w:r w:rsidR="000A10DA">
        <w:t>valuations</w:t>
      </w:r>
      <w:r w:rsidR="00182CDD">
        <w:t xml:space="preserve"> were </w:t>
      </w:r>
      <w:r w:rsidR="000A10DA">
        <w:t>positive</w:t>
      </w:r>
      <w:r w:rsidR="00182CDD">
        <w:t xml:space="preserve"> and people wanted to </w:t>
      </w:r>
      <w:r w:rsidR="00F0288A">
        <w:t>continue participation</w:t>
      </w:r>
      <w:r w:rsidR="00182CDD">
        <w:t xml:space="preserve">. </w:t>
      </w:r>
      <w:r w:rsidR="00F0288A">
        <w:t xml:space="preserve">Cynthia will </w:t>
      </w:r>
      <w:r w:rsidR="00182CDD">
        <w:t>facilitate</w:t>
      </w:r>
      <w:r w:rsidR="00F0288A">
        <w:t xml:space="preserve"> a Community Café session</w:t>
      </w:r>
      <w:r w:rsidR="00182CDD">
        <w:t xml:space="preserve"> every quarter through </w:t>
      </w:r>
      <w:r w:rsidR="000A10DA">
        <w:t>June</w:t>
      </w:r>
      <w:r w:rsidR="00F0288A">
        <w:t xml:space="preserve"> of 20</w:t>
      </w:r>
      <w:r w:rsidR="00182CDD">
        <w:t>19</w:t>
      </w:r>
      <w:r w:rsidR="00F0288A">
        <w:t>.</w:t>
      </w:r>
      <w:r w:rsidR="00182CDD">
        <w:t xml:space="preserve"> </w:t>
      </w:r>
    </w:p>
    <w:p w:rsidR="00B33A42" w:rsidRDefault="00182CDD" w:rsidP="007C4D22">
      <w:pPr>
        <w:pStyle w:val="Heading1"/>
        <w:rPr>
          <w:rFonts w:ascii="Segoe UI" w:hAnsi="Segoe UI" w:cs="Segoe UI"/>
        </w:rPr>
      </w:pPr>
      <w:r>
        <w:rPr>
          <w:rFonts w:ascii="Segoe UI" w:hAnsi="Segoe UI" w:cs="Segoe UI"/>
        </w:rPr>
        <w:t>Authentic Parent Engagement Update</w:t>
      </w:r>
    </w:p>
    <w:p w:rsidR="00F0288A" w:rsidRDefault="00F0288A" w:rsidP="00467B92">
      <w:r>
        <w:t xml:space="preserve">K’Ehleyr McNulty presented the proposed application draft, which will be given to members of chosen priority zone communities, and asked for the committee to give feedback. </w:t>
      </w:r>
    </w:p>
    <w:p w:rsidR="00F0288A" w:rsidRDefault="00F0288A" w:rsidP="00467B92">
      <w:r>
        <w:t>The committee suggested:</w:t>
      </w:r>
    </w:p>
    <w:p w:rsidR="00F0288A" w:rsidRDefault="00F0288A" w:rsidP="00F0288A">
      <w:pPr>
        <w:pStyle w:val="ListParagraph"/>
        <w:numPr>
          <w:ilvl w:val="0"/>
          <w:numId w:val="42"/>
        </w:numPr>
      </w:pPr>
      <w:r>
        <w:t>Combin</w:t>
      </w:r>
      <w:r w:rsidR="00BF0FA2">
        <w:t>e</w:t>
      </w:r>
      <w:r w:rsidR="00145B30">
        <w:t xml:space="preserve"> the purpose and vision </w:t>
      </w:r>
      <w:r w:rsidR="000A134F">
        <w:t>statement</w:t>
      </w:r>
      <w:r>
        <w:t>.</w:t>
      </w:r>
    </w:p>
    <w:p w:rsidR="00F0288A" w:rsidRDefault="00145B30" w:rsidP="00F0288A">
      <w:pPr>
        <w:pStyle w:val="ListParagraph"/>
        <w:numPr>
          <w:ilvl w:val="0"/>
          <w:numId w:val="42"/>
        </w:numPr>
      </w:pPr>
      <w:r>
        <w:t>Chang</w:t>
      </w:r>
      <w:r w:rsidR="00BF0FA2">
        <w:t>e</w:t>
      </w:r>
      <w:r>
        <w:t xml:space="preserve"> “two catchment areas” to </w:t>
      </w:r>
      <w:r w:rsidR="00D74144">
        <w:t>“</w:t>
      </w:r>
      <w:r>
        <w:t>one catchment area.</w:t>
      </w:r>
      <w:r w:rsidR="00D74144">
        <w:t>”</w:t>
      </w:r>
      <w:r>
        <w:t xml:space="preserve"> </w:t>
      </w:r>
    </w:p>
    <w:p w:rsidR="00F0288A" w:rsidRDefault="00145B30" w:rsidP="00F0288A">
      <w:pPr>
        <w:pStyle w:val="ListParagraph"/>
        <w:numPr>
          <w:ilvl w:val="0"/>
          <w:numId w:val="42"/>
        </w:numPr>
      </w:pPr>
      <w:r>
        <w:t xml:space="preserve">Keep it as simple as is possible. </w:t>
      </w:r>
    </w:p>
    <w:p w:rsidR="00F0288A" w:rsidRDefault="00F0288A" w:rsidP="00F0288A">
      <w:pPr>
        <w:pStyle w:val="ListParagraph"/>
        <w:numPr>
          <w:ilvl w:val="0"/>
          <w:numId w:val="42"/>
        </w:numPr>
      </w:pPr>
      <w:r>
        <w:t>I</w:t>
      </w:r>
      <w:r w:rsidR="00145B30">
        <w:t>nc</w:t>
      </w:r>
      <w:r>
        <w:t>lud</w:t>
      </w:r>
      <w:r w:rsidR="00BF0FA2">
        <w:t>e</w:t>
      </w:r>
      <w:r>
        <w:t xml:space="preserve"> home schooling families – check</w:t>
      </w:r>
      <w:r w:rsidR="00D74144">
        <w:t>ing</w:t>
      </w:r>
      <w:r>
        <w:t xml:space="preserve"> with Portland State about how to move forward with this </w:t>
      </w:r>
      <w:r w:rsidR="00145B30">
        <w:t>after the decision</w:t>
      </w:r>
      <w:r>
        <w:t xml:space="preserve"> on catchment area</w:t>
      </w:r>
      <w:r w:rsidR="00145B30">
        <w:t xml:space="preserve"> is </w:t>
      </w:r>
      <w:r w:rsidR="00BF0FA2">
        <w:t>determined</w:t>
      </w:r>
      <w:r>
        <w:t>.</w:t>
      </w:r>
      <w:r w:rsidR="00145B30">
        <w:t xml:space="preserve"> </w:t>
      </w:r>
    </w:p>
    <w:p w:rsidR="00F0288A" w:rsidRDefault="00F0288A" w:rsidP="00F0288A">
      <w:pPr>
        <w:pStyle w:val="ListParagraph"/>
        <w:numPr>
          <w:ilvl w:val="0"/>
          <w:numId w:val="42"/>
        </w:numPr>
      </w:pPr>
      <w:r>
        <w:t>P</w:t>
      </w:r>
      <w:r w:rsidR="00BB4E38">
        <w:t>rovid</w:t>
      </w:r>
      <w:r w:rsidR="00BF0FA2">
        <w:t>e</w:t>
      </w:r>
      <w:r w:rsidR="00BB4E38">
        <w:t xml:space="preserve"> translators for listening sessions</w:t>
      </w:r>
      <w:r>
        <w:t>.</w:t>
      </w:r>
    </w:p>
    <w:p w:rsidR="00F0288A" w:rsidRDefault="00F0288A" w:rsidP="00F0288A">
      <w:pPr>
        <w:pStyle w:val="ListParagraph"/>
        <w:numPr>
          <w:ilvl w:val="0"/>
          <w:numId w:val="42"/>
        </w:numPr>
      </w:pPr>
      <w:r>
        <w:t>F</w:t>
      </w:r>
      <w:r w:rsidR="00BB4E38">
        <w:t xml:space="preserve">ind those who have relationships within each sector </w:t>
      </w:r>
      <w:r w:rsidR="00BF0FA2">
        <w:t>to</w:t>
      </w:r>
      <w:r w:rsidR="00BB4E38">
        <w:t xml:space="preserve"> bring </w:t>
      </w:r>
      <w:r w:rsidR="000A134F">
        <w:t>parents</w:t>
      </w:r>
      <w:r w:rsidR="00BB4E38">
        <w:t xml:space="preserve"> who </w:t>
      </w:r>
      <w:r>
        <w:t>are not</w:t>
      </w:r>
      <w:r w:rsidR="00BB4E38">
        <w:t xml:space="preserve"> already involved. </w:t>
      </w:r>
    </w:p>
    <w:p w:rsidR="006153A4" w:rsidRDefault="00F0288A" w:rsidP="00467B92">
      <w:pPr>
        <w:pStyle w:val="ListParagraph"/>
        <w:numPr>
          <w:ilvl w:val="0"/>
          <w:numId w:val="42"/>
        </w:numPr>
      </w:pPr>
      <w:r>
        <w:t>A</w:t>
      </w:r>
      <w:r w:rsidR="00BB4E38">
        <w:t xml:space="preserve">dd </w:t>
      </w:r>
      <w:r w:rsidR="006153A4">
        <w:t xml:space="preserve">a designated position who can answer </w:t>
      </w:r>
      <w:r w:rsidR="00543930">
        <w:t>questions</w:t>
      </w:r>
      <w:r w:rsidR="006153A4">
        <w:t>,</w:t>
      </w:r>
      <w:r w:rsidR="00543930">
        <w:t xml:space="preserve"> </w:t>
      </w:r>
      <w:r w:rsidR="006153A4">
        <w:t>provide leadership, facilitate the process, ensure</w:t>
      </w:r>
      <w:r w:rsidR="00543930">
        <w:t xml:space="preserve"> timelines a</w:t>
      </w:r>
      <w:r w:rsidR="006153A4">
        <w:t>re met, and technical assistant</w:t>
      </w:r>
      <w:r w:rsidR="00D74144">
        <w:t>.</w:t>
      </w:r>
    </w:p>
    <w:p w:rsidR="006153A4" w:rsidRDefault="006153A4" w:rsidP="00467B92">
      <w:pPr>
        <w:pStyle w:val="ListParagraph"/>
        <w:numPr>
          <w:ilvl w:val="0"/>
          <w:numId w:val="42"/>
        </w:numPr>
      </w:pPr>
      <w:r>
        <w:t>B</w:t>
      </w:r>
      <w:r w:rsidR="004757E2">
        <w:t xml:space="preserve">egin strategized conversations </w:t>
      </w:r>
      <w:r w:rsidR="00D74144">
        <w:t>with the chosen community</w:t>
      </w:r>
      <w:r w:rsidR="004757E2">
        <w:t xml:space="preserve"> a</w:t>
      </w:r>
      <w:r w:rsidR="00D74144">
        <w:t>round</w:t>
      </w:r>
      <w:r>
        <w:t xml:space="preserve"> sustainability on a decided</w:t>
      </w:r>
      <w:r w:rsidR="004757E2">
        <w:t xml:space="preserve"> month</w:t>
      </w:r>
      <w:r w:rsidR="000B3B2F">
        <w:t xml:space="preserve"> in the timeline. </w:t>
      </w:r>
    </w:p>
    <w:p w:rsidR="006153A4" w:rsidRDefault="000B3B2F" w:rsidP="00467B92">
      <w:pPr>
        <w:pStyle w:val="ListParagraph"/>
        <w:numPr>
          <w:ilvl w:val="0"/>
          <w:numId w:val="42"/>
        </w:numPr>
      </w:pPr>
      <w:r>
        <w:t xml:space="preserve">Start something in community leadership about sharing expertise. </w:t>
      </w:r>
    </w:p>
    <w:p w:rsidR="006153A4" w:rsidRDefault="006153A4" w:rsidP="00467B92">
      <w:pPr>
        <w:pStyle w:val="ListParagraph"/>
        <w:numPr>
          <w:ilvl w:val="0"/>
          <w:numId w:val="42"/>
        </w:numPr>
      </w:pPr>
      <w:r>
        <w:lastRenderedPageBreak/>
        <w:t>I</w:t>
      </w:r>
      <w:r w:rsidR="006C7048">
        <w:t>dentify potential res</w:t>
      </w:r>
      <w:r>
        <w:t>ources that could be leveraged,</w:t>
      </w:r>
      <w:r w:rsidR="006C7048">
        <w:t xml:space="preserve"> current reso</w:t>
      </w:r>
      <w:r>
        <w:t>urces that are being leveraged, and resources that are currently supporting the community.</w:t>
      </w:r>
    </w:p>
    <w:p w:rsidR="006153A4" w:rsidRDefault="006153A4" w:rsidP="00467B92">
      <w:pPr>
        <w:pStyle w:val="ListParagraph"/>
        <w:numPr>
          <w:ilvl w:val="0"/>
          <w:numId w:val="42"/>
        </w:numPr>
      </w:pPr>
      <w:r>
        <w:t>Change “your” to community through</w:t>
      </w:r>
      <w:r w:rsidR="00A66FE7">
        <w:t>out</w:t>
      </w:r>
      <w:r>
        <w:t xml:space="preserve"> document.</w:t>
      </w:r>
    </w:p>
    <w:p w:rsidR="000B3B2F" w:rsidRDefault="006153A4" w:rsidP="006153A4">
      <w:pPr>
        <w:pStyle w:val="ListParagraph"/>
        <w:numPr>
          <w:ilvl w:val="0"/>
          <w:numId w:val="42"/>
        </w:numPr>
      </w:pPr>
      <w:r>
        <w:t>Hav</w:t>
      </w:r>
      <w:r w:rsidR="00BF0FA2">
        <w:t>e</w:t>
      </w:r>
      <w:r>
        <w:t xml:space="preserve"> a </w:t>
      </w:r>
      <w:r w:rsidR="0065706B">
        <w:t>readiness test,</w:t>
      </w:r>
      <w:r>
        <w:t xml:space="preserve"> ways to ensure that each applicant is prepared,</w:t>
      </w:r>
      <w:r w:rsidR="00A66FE7">
        <w:t xml:space="preserve"> and</w:t>
      </w:r>
      <w:r>
        <w:t xml:space="preserve"> </w:t>
      </w:r>
      <w:r w:rsidR="0065706B">
        <w:t>possibly a</w:t>
      </w:r>
      <w:r w:rsidR="006C7048">
        <w:t xml:space="preserve"> rubric for community readiness</w:t>
      </w:r>
      <w:r>
        <w:t>.</w:t>
      </w:r>
    </w:p>
    <w:p w:rsidR="003856B5" w:rsidRDefault="003856B5" w:rsidP="003856B5">
      <w:pPr>
        <w:pStyle w:val="ListParagraph"/>
        <w:numPr>
          <w:ilvl w:val="0"/>
          <w:numId w:val="42"/>
        </w:numPr>
      </w:pPr>
      <w:r>
        <w:t xml:space="preserve">A </w:t>
      </w:r>
      <w:r w:rsidR="0065706B">
        <w:t xml:space="preserve">question that shows </w:t>
      </w:r>
      <w:r>
        <w:t>the willingness to move forward with the data, and to commit to education/training</w:t>
      </w:r>
      <w:r w:rsidR="00A66FE7">
        <w:t>.</w:t>
      </w:r>
      <w:r>
        <w:t xml:space="preserve"> </w:t>
      </w:r>
      <w:r w:rsidR="00A66FE7">
        <w:t xml:space="preserve"> A</w:t>
      </w:r>
      <w:r w:rsidR="0065706B">
        <w:t xml:space="preserve">n example given </w:t>
      </w:r>
      <w:r w:rsidR="00A66FE7">
        <w:t>was</w:t>
      </w:r>
      <w:r w:rsidR="0065706B">
        <w:t xml:space="preserve"> </w:t>
      </w:r>
      <w:r>
        <w:t>“fast forward two years</w:t>
      </w:r>
      <w:r w:rsidR="0065706B">
        <w:t>,</w:t>
      </w:r>
      <w:r>
        <w:t xml:space="preserve"> w</w:t>
      </w:r>
      <w:r w:rsidR="0065706B">
        <w:t>hat does A</w:t>
      </w:r>
      <w:r>
        <w:t xml:space="preserve">uthentic </w:t>
      </w:r>
      <w:r w:rsidR="0065706B">
        <w:t>Family Engagement look like in your catchment area</w:t>
      </w:r>
      <w:r w:rsidR="00A66FE7">
        <w:t>.</w:t>
      </w:r>
      <w:r>
        <w:t>”</w:t>
      </w:r>
    </w:p>
    <w:p w:rsidR="003856B5" w:rsidRDefault="0065706B" w:rsidP="006153A4">
      <w:pPr>
        <w:pStyle w:val="ListParagraph"/>
        <w:numPr>
          <w:ilvl w:val="0"/>
          <w:numId w:val="42"/>
        </w:numPr>
      </w:pPr>
      <w:r>
        <w:t>On q</w:t>
      </w:r>
      <w:r w:rsidR="003856B5">
        <w:t xml:space="preserve">uestion </w:t>
      </w:r>
      <w:r>
        <w:t>eight,</w:t>
      </w:r>
      <w:r w:rsidR="00D74144">
        <w:t xml:space="preserve"> add</w:t>
      </w:r>
      <w:r w:rsidR="003856B5">
        <w:t xml:space="preserve"> training and education</w:t>
      </w:r>
      <w:r w:rsidR="00A66FE7">
        <w:t>.</w:t>
      </w:r>
    </w:p>
    <w:p w:rsidR="0065706B" w:rsidRDefault="00A66FE7" w:rsidP="00FA1E67">
      <w:r>
        <w:t>Heidi McGowan suggested the possible</w:t>
      </w:r>
      <w:r w:rsidR="0065706B">
        <w:t xml:space="preserve"> need for an engaged dialog</w:t>
      </w:r>
      <w:r>
        <w:t xml:space="preserve">, executed by the action committee, which </w:t>
      </w:r>
      <w:proofErr w:type="gramStart"/>
      <w:r>
        <w:t>would be held</w:t>
      </w:r>
      <w:proofErr w:type="gramEnd"/>
      <w:r>
        <w:t xml:space="preserve"> in person</w:t>
      </w:r>
      <w:r w:rsidR="00BF0FA2">
        <w:t>,</w:t>
      </w:r>
      <w:r>
        <w:t xml:space="preserve"> or over the phone. This dialog </w:t>
      </w:r>
      <w:proofErr w:type="gramStart"/>
      <w:r>
        <w:t>would be used</w:t>
      </w:r>
      <w:proofErr w:type="gramEnd"/>
      <w:r>
        <w:t xml:space="preserve"> in the</w:t>
      </w:r>
      <w:r w:rsidR="0065706B">
        <w:t xml:space="preserve"> event that there is more than one application</w:t>
      </w:r>
      <w:r>
        <w:t>,</w:t>
      </w:r>
      <w:r w:rsidR="0065706B">
        <w:t xml:space="preserve"> to determine which </w:t>
      </w:r>
      <w:r w:rsidR="00D74144">
        <w:t xml:space="preserve">community </w:t>
      </w:r>
      <w:r w:rsidR="0065706B">
        <w:t>is chosen.</w:t>
      </w:r>
    </w:p>
    <w:p w:rsidR="00FF1A42" w:rsidRDefault="00BB0ECE" w:rsidP="00FA1E67">
      <w:r>
        <w:t>T</w:t>
      </w:r>
      <w:r w:rsidR="0065706B">
        <w:t>he G</w:t>
      </w:r>
      <w:r w:rsidR="00FF1A42">
        <w:t>overnance</w:t>
      </w:r>
      <w:r w:rsidR="0065706B">
        <w:t xml:space="preserve"> Council</w:t>
      </w:r>
      <w:r w:rsidR="00FF1A42">
        <w:t xml:space="preserve"> agreed on</w:t>
      </w:r>
      <w:r w:rsidR="0065706B">
        <w:t xml:space="preserve"> one-on-one</w:t>
      </w:r>
      <w:r w:rsidR="00FF1A42">
        <w:t xml:space="preserve"> outreach</w:t>
      </w:r>
      <w:r w:rsidR="0065706B">
        <w:t xml:space="preserve"> in each of</w:t>
      </w:r>
      <w:r>
        <w:t xml:space="preserve"> the five-catchment areas. Each interested area</w:t>
      </w:r>
      <w:r w:rsidR="0065706B">
        <w:t xml:space="preserve"> must have their application submitted by June </w:t>
      </w:r>
      <w:proofErr w:type="gramStart"/>
      <w:r w:rsidR="0065706B">
        <w:t>15</w:t>
      </w:r>
      <w:r w:rsidR="0065706B" w:rsidRPr="0065706B">
        <w:rPr>
          <w:vertAlign w:val="superscript"/>
        </w:rPr>
        <w:t>th</w:t>
      </w:r>
      <w:proofErr w:type="gramEnd"/>
      <w:r w:rsidR="0065706B">
        <w:t xml:space="preserve">. The action committee will then review the application and make a recommendation to the Governance Council. The Governance Council will give final approval by June </w:t>
      </w:r>
      <w:proofErr w:type="gramStart"/>
      <w:r w:rsidR="0065706B">
        <w:t>24</w:t>
      </w:r>
      <w:r w:rsidR="0065706B" w:rsidRPr="0065706B">
        <w:rPr>
          <w:vertAlign w:val="superscript"/>
        </w:rPr>
        <w:t>th</w:t>
      </w:r>
      <w:proofErr w:type="gramEnd"/>
      <w:r w:rsidR="0065706B">
        <w:t>.</w:t>
      </w:r>
      <w:r w:rsidR="00FF1A42">
        <w:t xml:space="preserve"> </w:t>
      </w:r>
    </w:p>
    <w:p w:rsidR="00FF1A42" w:rsidRDefault="00BB0ECE" w:rsidP="00FA1E67">
      <w:r>
        <w:t xml:space="preserve">The group discussed the </w:t>
      </w:r>
      <w:r w:rsidR="00D74144">
        <w:t xml:space="preserve">questions they felt were imperative on the application. </w:t>
      </w:r>
      <w:r w:rsidR="00BF0FA2">
        <w:t xml:space="preserve">The group </w:t>
      </w:r>
      <w:r w:rsidR="00D74144">
        <w:t>d</w:t>
      </w:r>
      <w:r w:rsidR="000056ED">
        <w:t xml:space="preserve">ecided </w:t>
      </w:r>
      <w:r w:rsidR="00BF0FA2">
        <w:t>to shorten</w:t>
      </w:r>
      <w:r>
        <w:t xml:space="preserve"> </w:t>
      </w:r>
      <w:r w:rsidR="00BF0FA2">
        <w:t xml:space="preserve">the </w:t>
      </w:r>
      <w:r>
        <w:t>questions to eliminate confusion</w:t>
      </w:r>
      <w:r w:rsidR="0031364D">
        <w:t>.</w:t>
      </w:r>
      <w:r w:rsidR="00F500F5">
        <w:t xml:space="preserve"> </w:t>
      </w:r>
      <w:r w:rsidR="0031364D">
        <w:t>O</w:t>
      </w:r>
      <w:r>
        <w:t xml:space="preserve">ne question responding to the vision, and an idea of whom they have as </w:t>
      </w:r>
      <w:r w:rsidR="00B833F7">
        <w:t>community partners in the cross-</w:t>
      </w:r>
      <w:r>
        <w:t xml:space="preserve">sector leadership team. They would also like each </w:t>
      </w:r>
      <w:r w:rsidR="00D74144">
        <w:t>applicant</w:t>
      </w:r>
      <w:r>
        <w:t xml:space="preserve"> to share the impact they hope this approach will have on their community</w:t>
      </w:r>
      <w:r w:rsidR="0031364D">
        <w:t>, a</w:t>
      </w:r>
      <w:r w:rsidR="000056ED">
        <w:t>s well as</w:t>
      </w:r>
      <w:r>
        <w:t xml:space="preserve"> a question to assess the willingness of each community.</w:t>
      </w:r>
      <w:r w:rsidR="00614829">
        <w:t xml:space="preserve"> </w:t>
      </w:r>
    </w:p>
    <w:p w:rsidR="004D31B1" w:rsidRDefault="00B85981" w:rsidP="004D31B1">
      <w:pPr>
        <w:pStyle w:val="Heading1"/>
        <w:rPr>
          <w:rFonts w:ascii="Segoe UI" w:hAnsi="Segoe UI" w:cs="Segoe UI"/>
        </w:rPr>
      </w:pPr>
      <w:r>
        <w:rPr>
          <w:rFonts w:ascii="Segoe UI" w:hAnsi="Segoe UI" w:cs="Segoe UI"/>
        </w:rPr>
        <w:t>Partner Updates</w:t>
      </w:r>
      <w:r w:rsidR="004D31B1">
        <w:rPr>
          <w:rFonts w:ascii="Segoe UI" w:hAnsi="Segoe UI" w:cs="Segoe UI"/>
        </w:rPr>
        <w:tab/>
      </w:r>
    </w:p>
    <w:p w:rsidR="00B85981" w:rsidRDefault="00B85981" w:rsidP="004D31B1">
      <w:r w:rsidRPr="005D3775">
        <w:rPr>
          <w:b/>
        </w:rPr>
        <w:t>Heather Freilinger</w:t>
      </w:r>
      <w:r>
        <w:t xml:space="preserve"> shared that CCR&amp;R </w:t>
      </w:r>
      <w:r w:rsidR="00DB7F24">
        <w:t>has</w:t>
      </w:r>
      <w:r w:rsidR="005D3775">
        <w:t xml:space="preserve"> a </w:t>
      </w:r>
      <w:r>
        <w:t>number of training</w:t>
      </w:r>
      <w:r w:rsidR="00DB7F24">
        <w:t>s</w:t>
      </w:r>
      <w:r w:rsidR="005D3775">
        <w:t xml:space="preserve"> coming up. </w:t>
      </w:r>
      <w:r w:rsidR="00DB7F24">
        <w:t>There is a</w:t>
      </w:r>
      <w:r>
        <w:t xml:space="preserve"> workshop</w:t>
      </w:r>
      <w:r w:rsidR="00DB7F24">
        <w:t xml:space="preserve"> through SOU</w:t>
      </w:r>
      <w:r>
        <w:t xml:space="preserve"> that</w:t>
      </w:r>
      <w:r w:rsidR="00DB7F24">
        <w:t xml:space="preserve"> will be</w:t>
      </w:r>
      <w:r>
        <w:t xml:space="preserve"> avail</w:t>
      </w:r>
      <w:r w:rsidR="00DB7F24">
        <w:t>able</w:t>
      </w:r>
      <w:r>
        <w:t xml:space="preserve"> in </w:t>
      </w:r>
      <w:r w:rsidR="00DB7F24">
        <w:t>the f</w:t>
      </w:r>
      <w:r>
        <w:t>all</w:t>
      </w:r>
      <w:r w:rsidR="00DB7F24">
        <w:t xml:space="preserve">, which will focus on </w:t>
      </w:r>
      <w:r>
        <w:t>evalu</w:t>
      </w:r>
      <w:r w:rsidR="00DB7F24">
        <w:t>ating the impact of poverty on Early Childhood D</w:t>
      </w:r>
      <w:r>
        <w:t>evelopment</w:t>
      </w:r>
      <w:r w:rsidR="00DB7F24">
        <w:t xml:space="preserve">. Heather handed out flyers for the event. A big initiative through CCR&amp;R is helping providers </w:t>
      </w:r>
      <w:r>
        <w:t xml:space="preserve">sustain </w:t>
      </w:r>
      <w:r w:rsidR="00DB7F24">
        <w:t>and learn</w:t>
      </w:r>
      <w:r w:rsidR="00D74144">
        <w:t xml:space="preserve"> how</w:t>
      </w:r>
      <w:r w:rsidR="00DB7F24">
        <w:t xml:space="preserve"> to build their</w:t>
      </w:r>
      <w:r>
        <w:t xml:space="preserve"> business</w:t>
      </w:r>
      <w:r w:rsidR="00DB7F24">
        <w:t>es. There will be a business coho</w:t>
      </w:r>
      <w:r>
        <w:t>rt avail</w:t>
      </w:r>
      <w:r w:rsidR="00DB7F24">
        <w:t>able in Douglas C</w:t>
      </w:r>
      <w:r>
        <w:t>ounty</w:t>
      </w:r>
      <w:r w:rsidR="004F45A9">
        <w:t xml:space="preserve"> that has never been available outside of Portland or Medford. This will be </w:t>
      </w:r>
      <w:r w:rsidR="00DB7F24">
        <w:t xml:space="preserve">a </w:t>
      </w:r>
      <w:r w:rsidR="004F45A9">
        <w:t>nine-month</w:t>
      </w:r>
      <w:r w:rsidR="00DB7F24">
        <w:t xml:space="preserve"> commitment</w:t>
      </w:r>
      <w:r>
        <w:t xml:space="preserve"> </w:t>
      </w:r>
      <w:r w:rsidR="004F45A9">
        <w:t>and will have scholarship funding attached to it.</w:t>
      </w:r>
    </w:p>
    <w:p w:rsidR="005A6F5F" w:rsidRDefault="0051531E" w:rsidP="004D31B1">
      <w:r>
        <w:rPr>
          <w:b/>
        </w:rPr>
        <w:t>Vanessa Pingleton</w:t>
      </w:r>
      <w:r>
        <w:t xml:space="preserve"> shared that Community UPLiFT</w:t>
      </w:r>
      <w:r w:rsidR="005A6F5F">
        <w:t xml:space="preserve"> is moving ahead</w:t>
      </w:r>
      <w:r>
        <w:t>, they have</w:t>
      </w:r>
      <w:r w:rsidR="005A6F5F">
        <w:t xml:space="preserve"> a broc</w:t>
      </w:r>
      <w:r>
        <w:t xml:space="preserve">hure and informational card completed. They </w:t>
      </w:r>
      <w:r w:rsidR="005A6F5F">
        <w:t xml:space="preserve">were asked to present at </w:t>
      </w:r>
      <w:r>
        <w:t>the OHA café innovation in Salem on J</w:t>
      </w:r>
      <w:r w:rsidR="005A6F5F">
        <w:t xml:space="preserve">une </w:t>
      </w:r>
      <w:proofErr w:type="gramStart"/>
      <w:r w:rsidR="005A6F5F">
        <w:t>12</w:t>
      </w:r>
      <w:r w:rsidR="005A6F5F" w:rsidRPr="005A6F5F">
        <w:rPr>
          <w:vertAlign w:val="superscript"/>
        </w:rPr>
        <w:t>th</w:t>
      </w:r>
      <w:proofErr w:type="gramEnd"/>
      <w:r>
        <w:t xml:space="preserve">.  Cascade Health Alliance, a CCO in Klamath County, has signed a MOU that will also have DHS in Douglas and Klamath County signatures. Community UPLiFT has received </w:t>
      </w:r>
      <w:r w:rsidR="005A6F5F">
        <w:t xml:space="preserve">30 referrals in total and </w:t>
      </w:r>
      <w:r>
        <w:t>serve</w:t>
      </w:r>
      <w:r w:rsidR="00231C51">
        <w:t>d</w:t>
      </w:r>
      <w:r w:rsidR="005A6F5F">
        <w:t xml:space="preserve"> 20 of those families</w:t>
      </w:r>
      <w:r>
        <w:t>.</w:t>
      </w:r>
      <w:r w:rsidR="005A6F5F">
        <w:t xml:space="preserve"> </w:t>
      </w:r>
    </w:p>
    <w:p w:rsidR="00AB2BA8" w:rsidRDefault="0051531E" w:rsidP="004D31B1">
      <w:r>
        <w:rPr>
          <w:b/>
        </w:rPr>
        <w:t>Bill S</w:t>
      </w:r>
      <w:r w:rsidR="005A6F5F" w:rsidRPr="0051531E">
        <w:rPr>
          <w:b/>
        </w:rPr>
        <w:t>hobe</w:t>
      </w:r>
      <w:r w:rsidR="005A6F5F">
        <w:t xml:space="preserve"> </w:t>
      </w:r>
      <w:r>
        <w:t xml:space="preserve">shared that Compass </w:t>
      </w:r>
      <w:r w:rsidR="005A6F5F">
        <w:t xml:space="preserve">will be building a third </w:t>
      </w:r>
      <w:r w:rsidR="001A0D52">
        <w:t>psychiatric</w:t>
      </w:r>
      <w:r w:rsidR="005A6F5F">
        <w:t xml:space="preserve"> day treatment program in </w:t>
      </w:r>
      <w:r w:rsidR="001A0D52">
        <w:t>Roseburg</w:t>
      </w:r>
      <w:r w:rsidR="005A6F5F">
        <w:t xml:space="preserve"> school district starting next fall</w:t>
      </w:r>
      <w:r w:rsidR="00AB2BA8">
        <w:t>. They have just applied for a grant called Healthy Transitions, which focuses on transitional youth providing peer support.</w:t>
      </w:r>
    </w:p>
    <w:p w:rsidR="00AB2BA8" w:rsidRDefault="001A0D52" w:rsidP="004D31B1">
      <w:r w:rsidRPr="00AB2BA8">
        <w:rPr>
          <w:b/>
        </w:rPr>
        <w:t>Kat Cooper</w:t>
      </w:r>
      <w:r>
        <w:t xml:space="preserve"> </w:t>
      </w:r>
      <w:r w:rsidR="00AB2BA8">
        <w:t>shared that OHA’s Community Advisory C</w:t>
      </w:r>
      <w:r>
        <w:t>ouncil</w:t>
      </w:r>
      <w:r w:rsidR="00AB2BA8">
        <w:t xml:space="preserve"> is</w:t>
      </w:r>
      <w:r>
        <w:t xml:space="preserve"> accepting applications</w:t>
      </w:r>
      <w:r w:rsidR="00AB2BA8">
        <w:t>, and currently has four openings. These spots will give preference to OHP and parents of childre</w:t>
      </w:r>
      <w:r>
        <w:t>n with OHP</w:t>
      </w:r>
      <w:r w:rsidR="00AB2BA8">
        <w:t>.</w:t>
      </w:r>
    </w:p>
    <w:p w:rsidR="001A0D52" w:rsidRDefault="00AB2BA8" w:rsidP="004D31B1">
      <w:r>
        <w:rPr>
          <w:b/>
        </w:rPr>
        <w:t>Ranea Guenther</w:t>
      </w:r>
      <w:r>
        <w:t xml:space="preserve"> shared that South Umpqua presented The Wizard of Umpqua. Which is a </w:t>
      </w:r>
      <w:r w:rsidR="001A0D52">
        <w:t xml:space="preserve">science </w:t>
      </w:r>
      <w:r>
        <w:t xml:space="preserve">and </w:t>
      </w:r>
      <w:r w:rsidR="001A0D52">
        <w:t xml:space="preserve">magic show </w:t>
      </w:r>
      <w:r>
        <w:t>put on</w:t>
      </w:r>
      <w:r w:rsidR="001A0D52">
        <w:t xml:space="preserve"> by </w:t>
      </w:r>
      <w:r>
        <w:t>a tribal member</w:t>
      </w:r>
      <w:r w:rsidR="001A0D52">
        <w:t xml:space="preserve"> wh</w:t>
      </w:r>
      <w:r>
        <w:t>o is a part of American Indian Science and Engineering S</w:t>
      </w:r>
      <w:r w:rsidR="001A0D52">
        <w:t>ociety</w:t>
      </w:r>
      <w:r>
        <w:t>.</w:t>
      </w:r>
    </w:p>
    <w:p w:rsidR="001A0D52" w:rsidRPr="004D31B1" w:rsidRDefault="00AB2BA8" w:rsidP="004D31B1">
      <w:r>
        <w:rPr>
          <w:b/>
        </w:rPr>
        <w:t xml:space="preserve">Sondra Williams </w:t>
      </w:r>
      <w:r>
        <w:t xml:space="preserve">shared that Early Intervention is </w:t>
      </w:r>
      <w:r w:rsidR="001A0D52">
        <w:t>currently transitioning about 162 childre</w:t>
      </w:r>
      <w:r>
        <w:t xml:space="preserve">n to kindergarten in Douglas County. </w:t>
      </w:r>
    </w:p>
    <w:p w:rsidR="00B5340A" w:rsidRDefault="00791608" w:rsidP="00B5340A">
      <w:pPr>
        <w:pStyle w:val="Heading1"/>
        <w:rPr>
          <w:rFonts w:ascii="Segoe UI" w:hAnsi="Segoe UI" w:cs="Segoe UI"/>
        </w:rPr>
      </w:pPr>
      <w:r w:rsidRPr="00D97086">
        <w:rPr>
          <w:rFonts w:ascii="Segoe UI" w:hAnsi="Segoe UI" w:cs="Segoe UI"/>
        </w:rPr>
        <w:t xml:space="preserve">Next Meeting </w:t>
      </w:r>
      <w:r w:rsidR="009B2097" w:rsidRPr="00D97086">
        <w:rPr>
          <w:rFonts w:ascii="Segoe UI" w:hAnsi="Segoe UI" w:cs="Segoe UI"/>
        </w:rPr>
        <w:t>Date</w:t>
      </w:r>
      <w:r w:rsidR="007C4D22">
        <w:rPr>
          <w:rFonts w:ascii="Segoe UI" w:hAnsi="Segoe UI" w:cs="Segoe UI"/>
        </w:rPr>
        <w:tab/>
      </w:r>
      <w:r w:rsidR="007C4D22">
        <w:rPr>
          <w:rFonts w:ascii="Segoe UI" w:hAnsi="Segoe UI" w:cs="Segoe UI"/>
        </w:rPr>
        <w:tab/>
      </w:r>
    </w:p>
    <w:p w:rsidR="007C4D22" w:rsidRPr="007C4D22" w:rsidRDefault="00467B92" w:rsidP="007C4D22">
      <w:r>
        <w:t>Thursday June 28</w:t>
      </w:r>
      <w:r w:rsidR="00CE26B5">
        <w:t>, 2018</w:t>
      </w:r>
      <w:r>
        <w:t xml:space="preserve"> from 10:00</w:t>
      </w:r>
      <w:r w:rsidR="00A11B32">
        <w:t xml:space="preserve"> AM – 1</w:t>
      </w:r>
      <w:r>
        <w:t>2</w:t>
      </w:r>
      <w:r w:rsidR="00D629C7">
        <w:t>:00 PM</w:t>
      </w:r>
      <w:r w:rsidR="007C4D22">
        <w:t xml:space="preserve"> </w:t>
      </w:r>
    </w:p>
    <w:sectPr w:rsidR="007C4D22" w:rsidRPr="007C4D22" w:rsidSect="009444ED">
      <w:type w:val="continuous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2B3" w:rsidRDefault="001472B3">
      <w:r>
        <w:separator/>
      </w:r>
    </w:p>
  </w:endnote>
  <w:endnote w:type="continuationSeparator" w:id="0">
    <w:p w:rsidR="001472B3" w:rsidRDefault="00147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578" w:rsidRDefault="003814B2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B833F7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2B3" w:rsidRDefault="001472B3">
      <w:r>
        <w:separator/>
      </w:r>
    </w:p>
  </w:footnote>
  <w:footnote w:type="continuationSeparator" w:id="0">
    <w:p w:rsidR="001472B3" w:rsidRDefault="001472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922B27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0F2B3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6C665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D22F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C6169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1E793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0250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2A4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094CC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6826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BA7E9D"/>
    <w:multiLevelType w:val="hybridMultilevel"/>
    <w:tmpl w:val="89A026F0"/>
    <w:lvl w:ilvl="0" w:tplc="0360CC34">
      <w:start w:val="2"/>
      <w:numFmt w:val="bullet"/>
      <w:lvlText w:val="-"/>
      <w:lvlJc w:val="left"/>
      <w:pPr>
        <w:ind w:left="108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A4528CF"/>
    <w:multiLevelType w:val="hybridMultilevel"/>
    <w:tmpl w:val="7D9AE2CA"/>
    <w:lvl w:ilvl="0" w:tplc="07F0E144">
      <w:start w:val="1"/>
      <w:numFmt w:val="bullet"/>
      <w:lvlText w:val="-"/>
      <w:lvlJc w:val="left"/>
      <w:pPr>
        <w:ind w:left="1080" w:hanging="360"/>
      </w:pPr>
      <w:rPr>
        <w:rFonts w:ascii="Palatino Linotype" w:eastAsiaTheme="minorEastAsia" w:hAnsi="Palatino Linotype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2E3369"/>
    <w:multiLevelType w:val="hybridMultilevel"/>
    <w:tmpl w:val="E452AFAA"/>
    <w:lvl w:ilvl="0" w:tplc="EA986C16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7753B4"/>
    <w:multiLevelType w:val="hybridMultilevel"/>
    <w:tmpl w:val="AF6C58AA"/>
    <w:lvl w:ilvl="0" w:tplc="C8D63BE2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FE4C94"/>
    <w:multiLevelType w:val="hybridMultilevel"/>
    <w:tmpl w:val="21726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23DAA"/>
    <w:multiLevelType w:val="hybridMultilevel"/>
    <w:tmpl w:val="3D1CAB22"/>
    <w:lvl w:ilvl="0" w:tplc="6B9CB7DE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B70B9B"/>
    <w:multiLevelType w:val="hybridMultilevel"/>
    <w:tmpl w:val="C0FADA24"/>
    <w:lvl w:ilvl="0" w:tplc="310052D2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8F749C"/>
    <w:multiLevelType w:val="hybridMultilevel"/>
    <w:tmpl w:val="CE16A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620A58"/>
    <w:multiLevelType w:val="hybridMultilevel"/>
    <w:tmpl w:val="A228553A"/>
    <w:lvl w:ilvl="0" w:tplc="129405D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2F0E54"/>
    <w:multiLevelType w:val="hybridMultilevel"/>
    <w:tmpl w:val="06A2D46E"/>
    <w:lvl w:ilvl="0" w:tplc="49BE7D78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5B1748"/>
    <w:multiLevelType w:val="hybridMultilevel"/>
    <w:tmpl w:val="CC486388"/>
    <w:lvl w:ilvl="0" w:tplc="1FB23A66">
      <w:start w:val="16"/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560669"/>
    <w:multiLevelType w:val="hybridMultilevel"/>
    <w:tmpl w:val="4CD02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14387E"/>
    <w:multiLevelType w:val="hybridMultilevel"/>
    <w:tmpl w:val="C526DA04"/>
    <w:lvl w:ilvl="0" w:tplc="E2185658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F400BD"/>
    <w:multiLevelType w:val="hybridMultilevel"/>
    <w:tmpl w:val="DC542B1E"/>
    <w:lvl w:ilvl="0" w:tplc="235039E8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2B0665"/>
    <w:multiLevelType w:val="hybridMultilevel"/>
    <w:tmpl w:val="04C2F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AE0EB1"/>
    <w:multiLevelType w:val="hybridMultilevel"/>
    <w:tmpl w:val="A8A08BCE"/>
    <w:lvl w:ilvl="0" w:tplc="4F000AE0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A75C82"/>
    <w:multiLevelType w:val="hybridMultilevel"/>
    <w:tmpl w:val="4978FC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6234D4"/>
    <w:multiLevelType w:val="hybridMultilevel"/>
    <w:tmpl w:val="6B563978"/>
    <w:lvl w:ilvl="0" w:tplc="CD1C6168">
      <w:start w:val="2"/>
      <w:numFmt w:val="bullet"/>
      <w:lvlText w:val="-"/>
      <w:lvlJc w:val="left"/>
      <w:pPr>
        <w:ind w:left="108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1A96C73"/>
    <w:multiLevelType w:val="hybridMultilevel"/>
    <w:tmpl w:val="94786AD0"/>
    <w:lvl w:ilvl="0" w:tplc="77DCC246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6D30B8"/>
    <w:multiLevelType w:val="hybridMultilevel"/>
    <w:tmpl w:val="217E41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4D771C"/>
    <w:multiLevelType w:val="hybridMultilevel"/>
    <w:tmpl w:val="6D200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352308"/>
    <w:multiLevelType w:val="hybridMultilevel"/>
    <w:tmpl w:val="8EFE16BC"/>
    <w:lvl w:ilvl="0" w:tplc="9DFC42DE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3659BA"/>
    <w:multiLevelType w:val="hybridMultilevel"/>
    <w:tmpl w:val="EE98CDB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 w15:restartNumberingAfterBreak="0">
    <w:nsid w:val="6E772A34"/>
    <w:multiLevelType w:val="hybridMultilevel"/>
    <w:tmpl w:val="04CC4962"/>
    <w:lvl w:ilvl="0" w:tplc="C9461C7C">
      <w:numFmt w:val="bullet"/>
      <w:lvlText w:val="•"/>
      <w:lvlJc w:val="left"/>
      <w:pPr>
        <w:ind w:left="1080" w:hanging="72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9C3B3A"/>
    <w:multiLevelType w:val="hybridMultilevel"/>
    <w:tmpl w:val="6B18F286"/>
    <w:lvl w:ilvl="0" w:tplc="8C668810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DA4399"/>
    <w:multiLevelType w:val="hybridMultilevel"/>
    <w:tmpl w:val="C1AC7A2A"/>
    <w:lvl w:ilvl="0" w:tplc="7F8A3B6A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A37460"/>
    <w:multiLevelType w:val="hybridMultilevel"/>
    <w:tmpl w:val="87DC7ADA"/>
    <w:lvl w:ilvl="0" w:tplc="22CE9026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3"/>
  </w:num>
  <w:num w:numId="3">
    <w:abstractNumId w:val="13"/>
  </w:num>
  <w:num w:numId="4">
    <w:abstractNumId w:val="10"/>
  </w:num>
  <w:num w:numId="5">
    <w:abstractNumId w:val="17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35"/>
  </w:num>
  <w:num w:numId="17">
    <w:abstractNumId w:val="38"/>
  </w:num>
  <w:num w:numId="18">
    <w:abstractNumId w:val="40"/>
  </w:num>
  <w:num w:numId="19">
    <w:abstractNumId w:val="22"/>
  </w:num>
  <w:num w:numId="20">
    <w:abstractNumId w:val="23"/>
  </w:num>
  <w:num w:numId="21">
    <w:abstractNumId w:val="14"/>
  </w:num>
  <w:num w:numId="22">
    <w:abstractNumId w:val="39"/>
  </w:num>
  <w:num w:numId="23">
    <w:abstractNumId w:val="30"/>
  </w:num>
  <w:num w:numId="24">
    <w:abstractNumId w:val="25"/>
  </w:num>
  <w:num w:numId="25">
    <w:abstractNumId w:val="28"/>
  </w:num>
  <w:num w:numId="26">
    <w:abstractNumId w:val="12"/>
  </w:num>
  <w:num w:numId="27">
    <w:abstractNumId w:val="41"/>
  </w:num>
  <w:num w:numId="28">
    <w:abstractNumId w:val="20"/>
  </w:num>
  <w:num w:numId="29">
    <w:abstractNumId w:val="36"/>
  </w:num>
  <w:num w:numId="30">
    <w:abstractNumId w:val="18"/>
  </w:num>
  <w:num w:numId="31">
    <w:abstractNumId w:val="32"/>
  </w:num>
  <w:num w:numId="32">
    <w:abstractNumId w:val="26"/>
  </w:num>
  <w:num w:numId="33">
    <w:abstractNumId w:val="21"/>
  </w:num>
  <w:num w:numId="34">
    <w:abstractNumId w:val="16"/>
  </w:num>
  <w:num w:numId="35">
    <w:abstractNumId w:val="34"/>
  </w:num>
  <w:num w:numId="36">
    <w:abstractNumId w:val="11"/>
  </w:num>
  <w:num w:numId="37">
    <w:abstractNumId w:val="31"/>
  </w:num>
  <w:num w:numId="38">
    <w:abstractNumId w:val="15"/>
  </w:num>
  <w:num w:numId="39">
    <w:abstractNumId w:val="29"/>
  </w:num>
  <w:num w:numId="40">
    <w:abstractNumId w:val="27"/>
  </w:num>
  <w:num w:numId="41">
    <w:abstractNumId w:val="24"/>
  </w:num>
  <w:num w:numId="4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en-US" w:vendorID="64" w:dllVersion="131078" w:nlCheck="1" w:checkStyle="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26B"/>
    <w:rsid w:val="00001147"/>
    <w:rsid w:val="000056ED"/>
    <w:rsid w:val="00007C27"/>
    <w:rsid w:val="00007C2D"/>
    <w:rsid w:val="000118B3"/>
    <w:rsid w:val="00016F01"/>
    <w:rsid w:val="0002427A"/>
    <w:rsid w:val="000244F8"/>
    <w:rsid w:val="00042434"/>
    <w:rsid w:val="000471B1"/>
    <w:rsid w:val="00055B17"/>
    <w:rsid w:val="00057C67"/>
    <w:rsid w:val="000705B4"/>
    <w:rsid w:val="00070C82"/>
    <w:rsid w:val="00071719"/>
    <w:rsid w:val="00071C8A"/>
    <w:rsid w:val="00071F1F"/>
    <w:rsid w:val="00085195"/>
    <w:rsid w:val="00087479"/>
    <w:rsid w:val="00090710"/>
    <w:rsid w:val="000907A3"/>
    <w:rsid w:val="000922BB"/>
    <w:rsid w:val="000923A5"/>
    <w:rsid w:val="00093F36"/>
    <w:rsid w:val="000953BE"/>
    <w:rsid w:val="00097707"/>
    <w:rsid w:val="000A0FDB"/>
    <w:rsid w:val="000A10DA"/>
    <w:rsid w:val="000A134F"/>
    <w:rsid w:val="000A2475"/>
    <w:rsid w:val="000B3B2F"/>
    <w:rsid w:val="000B7D17"/>
    <w:rsid w:val="000C0FB9"/>
    <w:rsid w:val="000C1A27"/>
    <w:rsid w:val="000C531F"/>
    <w:rsid w:val="000C7C03"/>
    <w:rsid w:val="000D0CF8"/>
    <w:rsid w:val="000D2932"/>
    <w:rsid w:val="000D2B7E"/>
    <w:rsid w:val="000D6DF7"/>
    <w:rsid w:val="000E538C"/>
    <w:rsid w:val="000F0F0A"/>
    <w:rsid w:val="000F54CA"/>
    <w:rsid w:val="001033C3"/>
    <w:rsid w:val="00105A56"/>
    <w:rsid w:val="001100F9"/>
    <w:rsid w:val="00112B1B"/>
    <w:rsid w:val="00116ACD"/>
    <w:rsid w:val="00121B92"/>
    <w:rsid w:val="001266E6"/>
    <w:rsid w:val="001267AA"/>
    <w:rsid w:val="001331A5"/>
    <w:rsid w:val="001344E9"/>
    <w:rsid w:val="0013463A"/>
    <w:rsid w:val="00134CAE"/>
    <w:rsid w:val="00145B30"/>
    <w:rsid w:val="001472B3"/>
    <w:rsid w:val="00151A56"/>
    <w:rsid w:val="001565F5"/>
    <w:rsid w:val="00156650"/>
    <w:rsid w:val="00156820"/>
    <w:rsid w:val="00156DA1"/>
    <w:rsid w:val="0016396B"/>
    <w:rsid w:val="0017132E"/>
    <w:rsid w:val="00171AC7"/>
    <w:rsid w:val="00172F9F"/>
    <w:rsid w:val="00174CA3"/>
    <w:rsid w:val="00175BFC"/>
    <w:rsid w:val="001816E4"/>
    <w:rsid w:val="00182CDD"/>
    <w:rsid w:val="00183511"/>
    <w:rsid w:val="00185392"/>
    <w:rsid w:val="00186674"/>
    <w:rsid w:val="00191740"/>
    <w:rsid w:val="00196750"/>
    <w:rsid w:val="001A0D52"/>
    <w:rsid w:val="001B11AB"/>
    <w:rsid w:val="001C4854"/>
    <w:rsid w:val="001C6D46"/>
    <w:rsid w:val="001D0E35"/>
    <w:rsid w:val="001D1B25"/>
    <w:rsid w:val="001E0334"/>
    <w:rsid w:val="001E5C0E"/>
    <w:rsid w:val="001F329D"/>
    <w:rsid w:val="002002F1"/>
    <w:rsid w:val="00205914"/>
    <w:rsid w:val="002151E0"/>
    <w:rsid w:val="00217B03"/>
    <w:rsid w:val="00231C51"/>
    <w:rsid w:val="002371A7"/>
    <w:rsid w:val="002371B4"/>
    <w:rsid w:val="0024193D"/>
    <w:rsid w:val="00243B3B"/>
    <w:rsid w:val="00243D82"/>
    <w:rsid w:val="00245822"/>
    <w:rsid w:val="0025462D"/>
    <w:rsid w:val="00254F52"/>
    <w:rsid w:val="00260298"/>
    <w:rsid w:val="002621F4"/>
    <w:rsid w:val="00262C01"/>
    <w:rsid w:val="00264DA2"/>
    <w:rsid w:val="00265131"/>
    <w:rsid w:val="002652AC"/>
    <w:rsid w:val="002679F0"/>
    <w:rsid w:val="00273355"/>
    <w:rsid w:val="00275542"/>
    <w:rsid w:val="0027582D"/>
    <w:rsid w:val="00283F26"/>
    <w:rsid w:val="00284A9B"/>
    <w:rsid w:val="00292104"/>
    <w:rsid w:val="00292348"/>
    <w:rsid w:val="00296092"/>
    <w:rsid w:val="002B0321"/>
    <w:rsid w:val="002B16EE"/>
    <w:rsid w:val="002B514F"/>
    <w:rsid w:val="002C1CA4"/>
    <w:rsid w:val="002C3700"/>
    <w:rsid w:val="002C37D5"/>
    <w:rsid w:val="002C57C4"/>
    <w:rsid w:val="002C7DF0"/>
    <w:rsid w:val="002E3DF0"/>
    <w:rsid w:val="002F26EE"/>
    <w:rsid w:val="00302A38"/>
    <w:rsid w:val="00305114"/>
    <w:rsid w:val="00307D8D"/>
    <w:rsid w:val="00310022"/>
    <w:rsid w:val="00312183"/>
    <w:rsid w:val="0031364D"/>
    <w:rsid w:val="0032631E"/>
    <w:rsid w:val="0032658C"/>
    <w:rsid w:val="00327A5E"/>
    <w:rsid w:val="00331F95"/>
    <w:rsid w:val="00333C01"/>
    <w:rsid w:val="00337661"/>
    <w:rsid w:val="00337BC0"/>
    <w:rsid w:val="00344935"/>
    <w:rsid w:val="003470F4"/>
    <w:rsid w:val="00347461"/>
    <w:rsid w:val="00351D96"/>
    <w:rsid w:val="003632F8"/>
    <w:rsid w:val="00364CE0"/>
    <w:rsid w:val="003650C1"/>
    <w:rsid w:val="0036705B"/>
    <w:rsid w:val="00370696"/>
    <w:rsid w:val="00372EEF"/>
    <w:rsid w:val="00376D4A"/>
    <w:rsid w:val="003814B2"/>
    <w:rsid w:val="003856B5"/>
    <w:rsid w:val="0038604E"/>
    <w:rsid w:val="00386305"/>
    <w:rsid w:val="00390803"/>
    <w:rsid w:val="003A0CC2"/>
    <w:rsid w:val="003A3762"/>
    <w:rsid w:val="003B0BED"/>
    <w:rsid w:val="003B4043"/>
    <w:rsid w:val="003B532E"/>
    <w:rsid w:val="003B701A"/>
    <w:rsid w:val="003B76BB"/>
    <w:rsid w:val="003C026F"/>
    <w:rsid w:val="003C2DBD"/>
    <w:rsid w:val="003C315B"/>
    <w:rsid w:val="003C6566"/>
    <w:rsid w:val="003D0A1C"/>
    <w:rsid w:val="003D3D27"/>
    <w:rsid w:val="003E2DA1"/>
    <w:rsid w:val="003F5C47"/>
    <w:rsid w:val="003F78B5"/>
    <w:rsid w:val="00401641"/>
    <w:rsid w:val="00403130"/>
    <w:rsid w:val="00405F50"/>
    <w:rsid w:val="00411E35"/>
    <w:rsid w:val="00415548"/>
    <w:rsid w:val="00420698"/>
    <w:rsid w:val="004221E5"/>
    <w:rsid w:val="00422B44"/>
    <w:rsid w:val="00433E7A"/>
    <w:rsid w:val="004346B2"/>
    <w:rsid w:val="004350A5"/>
    <w:rsid w:val="00443C0F"/>
    <w:rsid w:val="00447413"/>
    <w:rsid w:val="004536DC"/>
    <w:rsid w:val="00455A0D"/>
    <w:rsid w:val="004560FE"/>
    <w:rsid w:val="00467B92"/>
    <w:rsid w:val="00470AA1"/>
    <w:rsid w:val="00475134"/>
    <w:rsid w:val="004757E2"/>
    <w:rsid w:val="00475D8D"/>
    <w:rsid w:val="00477FDF"/>
    <w:rsid w:val="00480D23"/>
    <w:rsid w:val="00481692"/>
    <w:rsid w:val="004824E8"/>
    <w:rsid w:val="00487C9D"/>
    <w:rsid w:val="00494C7A"/>
    <w:rsid w:val="00496B6B"/>
    <w:rsid w:val="004A45EF"/>
    <w:rsid w:val="004A558D"/>
    <w:rsid w:val="004B34EC"/>
    <w:rsid w:val="004B7145"/>
    <w:rsid w:val="004C2B9A"/>
    <w:rsid w:val="004D31B1"/>
    <w:rsid w:val="004D32CD"/>
    <w:rsid w:val="004D40E2"/>
    <w:rsid w:val="004F45A9"/>
    <w:rsid w:val="004F4D2B"/>
    <w:rsid w:val="00504C8D"/>
    <w:rsid w:val="0050771C"/>
    <w:rsid w:val="0051165C"/>
    <w:rsid w:val="0051531E"/>
    <w:rsid w:val="005154FF"/>
    <w:rsid w:val="00521864"/>
    <w:rsid w:val="0053515F"/>
    <w:rsid w:val="00535A6E"/>
    <w:rsid w:val="00540462"/>
    <w:rsid w:val="00543930"/>
    <w:rsid w:val="0054468C"/>
    <w:rsid w:val="00547D4F"/>
    <w:rsid w:val="0055122F"/>
    <w:rsid w:val="00560BFC"/>
    <w:rsid w:val="00574FD8"/>
    <w:rsid w:val="00576DA4"/>
    <w:rsid w:val="00577088"/>
    <w:rsid w:val="005814FE"/>
    <w:rsid w:val="0058699B"/>
    <w:rsid w:val="00594538"/>
    <w:rsid w:val="00597945"/>
    <w:rsid w:val="00597EDB"/>
    <w:rsid w:val="005A06CA"/>
    <w:rsid w:val="005A1150"/>
    <w:rsid w:val="005A6F5F"/>
    <w:rsid w:val="005B3FAF"/>
    <w:rsid w:val="005B5843"/>
    <w:rsid w:val="005C4B43"/>
    <w:rsid w:val="005C51FC"/>
    <w:rsid w:val="005C555D"/>
    <w:rsid w:val="005C5D53"/>
    <w:rsid w:val="005C6EAA"/>
    <w:rsid w:val="005D0861"/>
    <w:rsid w:val="005D10FE"/>
    <w:rsid w:val="005D3775"/>
    <w:rsid w:val="005D7CC1"/>
    <w:rsid w:val="005E02EA"/>
    <w:rsid w:val="005E0591"/>
    <w:rsid w:val="005E5258"/>
    <w:rsid w:val="005E7EC5"/>
    <w:rsid w:val="005F20E5"/>
    <w:rsid w:val="005F24A7"/>
    <w:rsid w:val="005F3332"/>
    <w:rsid w:val="005F3DAF"/>
    <w:rsid w:val="00601D20"/>
    <w:rsid w:val="00604346"/>
    <w:rsid w:val="00606E22"/>
    <w:rsid w:val="00614829"/>
    <w:rsid w:val="006153A4"/>
    <w:rsid w:val="00615549"/>
    <w:rsid w:val="00620E43"/>
    <w:rsid w:val="00622329"/>
    <w:rsid w:val="00623BB2"/>
    <w:rsid w:val="00626AED"/>
    <w:rsid w:val="00632338"/>
    <w:rsid w:val="00637DF2"/>
    <w:rsid w:val="00645724"/>
    <w:rsid w:val="00651DE6"/>
    <w:rsid w:val="0065588E"/>
    <w:rsid w:val="0065706B"/>
    <w:rsid w:val="00667F13"/>
    <w:rsid w:val="00670BB5"/>
    <w:rsid w:val="0067290E"/>
    <w:rsid w:val="006917D1"/>
    <w:rsid w:val="00694EDD"/>
    <w:rsid w:val="006A203E"/>
    <w:rsid w:val="006A2B5B"/>
    <w:rsid w:val="006A36CB"/>
    <w:rsid w:val="006A3F11"/>
    <w:rsid w:val="006B1D6E"/>
    <w:rsid w:val="006B50D7"/>
    <w:rsid w:val="006B66A8"/>
    <w:rsid w:val="006C46AA"/>
    <w:rsid w:val="006C4CFE"/>
    <w:rsid w:val="006C5064"/>
    <w:rsid w:val="006C7048"/>
    <w:rsid w:val="006C7B6C"/>
    <w:rsid w:val="006E1571"/>
    <w:rsid w:val="006E1C0B"/>
    <w:rsid w:val="006F3482"/>
    <w:rsid w:val="006F4299"/>
    <w:rsid w:val="006F53AB"/>
    <w:rsid w:val="006F54B7"/>
    <w:rsid w:val="00700DAF"/>
    <w:rsid w:val="007037E5"/>
    <w:rsid w:val="00706E45"/>
    <w:rsid w:val="00715D58"/>
    <w:rsid w:val="00724222"/>
    <w:rsid w:val="00724471"/>
    <w:rsid w:val="0072549F"/>
    <w:rsid w:val="00730B4A"/>
    <w:rsid w:val="00734E68"/>
    <w:rsid w:val="00735BBB"/>
    <w:rsid w:val="00737761"/>
    <w:rsid w:val="00745326"/>
    <w:rsid w:val="007566A9"/>
    <w:rsid w:val="00757D33"/>
    <w:rsid w:val="00760A5E"/>
    <w:rsid w:val="007621A9"/>
    <w:rsid w:val="0076782C"/>
    <w:rsid w:val="00773660"/>
    <w:rsid w:val="0077756A"/>
    <w:rsid w:val="00782AB8"/>
    <w:rsid w:val="00791608"/>
    <w:rsid w:val="007B05F1"/>
    <w:rsid w:val="007B5F46"/>
    <w:rsid w:val="007C11D5"/>
    <w:rsid w:val="007C2059"/>
    <w:rsid w:val="007C27F3"/>
    <w:rsid w:val="007C4D22"/>
    <w:rsid w:val="007C7F1B"/>
    <w:rsid w:val="007D05C1"/>
    <w:rsid w:val="007D08C7"/>
    <w:rsid w:val="007D15C9"/>
    <w:rsid w:val="007E0BD2"/>
    <w:rsid w:val="007F055E"/>
    <w:rsid w:val="007F0F1D"/>
    <w:rsid w:val="007F1712"/>
    <w:rsid w:val="007F3A70"/>
    <w:rsid w:val="007F5CE6"/>
    <w:rsid w:val="00804814"/>
    <w:rsid w:val="00810578"/>
    <w:rsid w:val="008112F8"/>
    <w:rsid w:val="0081369F"/>
    <w:rsid w:val="00817190"/>
    <w:rsid w:val="00821598"/>
    <w:rsid w:val="00823FD8"/>
    <w:rsid w:val="008241FF"/>
    <w:rsid w:val="00831D59"/>
    <w:rsid w:val="00837CD1"/>
    <w:rsid w:val="00846F49"/>
    <w:rsid w:val="00852066"/>
    <w:rsid w:val="008528C5"/>
    <w:rsid w:val="00852FE7"/>
    <w:rsid w:val="00854D35"/>
    <w:rsid w:val="008555D3"/>
    <w:rsid w:val="008713C3"/>
    <w:rsid w:val="00881EC6"/>
    <w:rsid w:val="008852EE"/>
    <w:rsid w:val="00886BA9"/>
    <w:rsid w:val="00887C18"/>
    <w:rsid w:val="008907EC"/>
    <w:rsid w:val="008917E4"/>
    <w:rsid w:val="008A0BD7"/>
    <w:rsid w:val="008B2AAE"/>
    <w:rsid w:val="008B3D18"/>
    <w:rsid w:val="008C1422"/>
    <w:rsid w:val="008C2E20"/>
    <w:rsid w:val="008C53F8"/>
    <w:rsid w:val="008C5F14"/>
    <w:rsid w:val="008D0CC1"/>
    <w:rsid w:val="008D2244"/>
    <w:rsid w:val="008D5B86"/>
    <w:rsid w:val="008E3386"/>
    <w:rsid w:val="008F4D36"/>
    <w:rsid w:val="008F5C55"/>
    <w:rsid w:val="008F661C"/>
    <w:rsid w:val="008F697A"/>
    <w:rsid w:val="00901659"/>
    <w:rsid w:val="00914520"/>
    <w:rsid w:val="00922A28"/>
    <w:rsid w:val="009265F9"/>
    <w:rsid w:val="00926D89"/>
    <w:rsid w:val="00934B0A"/>
    <w:rsid w:val="00941688"/>
    <w:rsid w:val="00942639"/>
    <w:rsid w:val="009444ED"/>
    <w:rsid w:val="00944CCE"/>
    <w:rsid w:val="00945966"/>
    <w:rsid w:val="00960CC4"/>
    <w:rsid w:val="00973714"/>
    <w:rsid w:val="00980D06"/>
    <w:rsid w:val="00981953"/>
    <w:rsid w:val="009867CE"/>
    <w:rsid w:val="009867EF"/>
    <w:rsid w:val="00990130"/>
    <w:rsid w:val="00996DDC"/>
    <w:rsid w:val="00997F3F"/>
    <w:rsid w:val="009B2097"/>
    <w:rsid w:val="009B633C"/>
    <w:rsid w:val="009C3AD4"/>
    <w:rsid w:val="009C6556"/>
    <w:rsid w:val="009D0DA3"/>
    <w:rsid w:val="009E2846"/>
    <w:rsid w:val="009E7DB2"/>
    <w:rsid w:val="009F23AB"/>
    <w:rsid w:val="009F749F"/>
    <w:rsid w:val="009F7672"/>
    <w:rsid w:val="00A009AC"/>
    <w:rsid w:val="00A01142"/>
    <w:rsid w:val="00A01C31"/>
    <w:rsid w:val="00A01E0F"/>
    <w:rsid w:val="00A041D7"/>
    <w:rsid w:val="00A049C2"/>
    <w:rsid w:val="00A05CC0"/>
    <w:rsid w:val="00A07CFC"/>
    <w:rsid w:val="00A11B32"/>
    <w:rsid w:val="00A219F8"/>
    <w:rsid w:val="00A24B0E"/>
    <w:rsid w:val="00A24D6D"/>
    <w:rsid w:val="00A33BCA"/>
    <w:rsid w:val="00A41913"/>
    <w:rsid w:val="00A421AD"/>
    <w:rsid w:val="00A44026"/>
    <w:rsid w:val="00A44F78"/>
    <w:rsid w:val="00A52106"/>
    <w:rsid w:val="00A53F51"/>
    <w:rsid w:val="00A5450F"/>
    <w:rsid w:val="00A60AD4"/>
    <w:rsid w:val="00A66FE7"/>
    <w:rsid w:val="00A73F55"/>
    <w:rsid w:val="00A8047E"/>
    <w:rsid w:val="00A80A3D"/>
    <w:rsid w:val="00A81312"/>
    <w:rsid w:val="00A871CA"/>
    <w:rsid w:val="00A877D2"/>
    <w:rsid w:val="00A90D9A"/>
    <w:rsid w:val="00AA44C4"/>
    <w:rsid w:val="00AA4899"/>
    <w:rsid w:val="00AB09DC"/>
    <w:rsid w:val="00AB0C55"/>
    <w:rsid w:val="00AB12C5"/>
    <w:rsid w:val="00AB2BA8"/>
    <w:rsid w:val="00AB3C7C"/>
    <w:rsid w:val="00AB4BE2"/>
    <w:rsid w:val="00AC0354"/>
    <w:rsid w:val="00AC3151"/>
    <w:rsid w:val="00AD3926"/>
    <w:rsid w:val="00AD6478"/>
    <w:rsid w:val="00AD71C7"/>
    <w:rsid w:val="00AE0578"/>
    <w:rsid w:val="00AF12DD"/>
    <w:rsid w:val="00AF67CD"/>
    <w:rsid w:val="00B04BAA"/>
    <w:rsid w:val="00B06B3A"/>
    <w:rsid w:val="00B074A8"/>
    <w:rsid w:val="00B07B46"/>
    <w:rsid w:val="00B1396B"/>
    <w:rsid w:val="00B14FAA"/>
    <w:rsid w:val="00B22AE4"/>
    <w:rsid w:val="00B33A42"/>
    <w:rsid w:val="00B3518D"/>
    <w:rsid w:val="00B3575A"/>
    <w:rsid w:val="00B35969"/>
    <w:rsid w:val="00B36AEB"/>
    <w:rsid w:val="00B378B3"/>
    <w:rsid w:val="00B40F6C"/>
    <w:rsid w:val="00B410DB"/>
    <w:rsid w:val="00B46C9F"/>
    <w:rsid w:val="00B51095"/>
    <w:rsid w:val="00B5340A"/>
    <w:rsid w:val="00B5377A"/>
    <w:rsid w:val="00B55B0D"/>
    <w:rsid w:val="00B63251"/>
    <w:rsid w:val="00B64C5A"/>
    <w:rsid w:val="00B64EEF"/>
    <w:rsid w:val="00B66408"/>
    <w:rsid w:val="00B710D6"/>
    <w:rsid w:val="00B72B74"/>
    <w:rsid w:val="00B833F7"/>
    <w:rsid w:val="00B85981"/>
    <w:rsid w:val="00B93700"/>
    <w:rsid w:val="00BA052B"/>
    <w:rsid w:val="00BA76B2"/>
    <w:rsid w:val="00BA7A45"/>
    <w:rsid w:val="00BB0ECE"/>
    <w:rsid w:val="00BB134E"/>
    <w:rsid w:val="00BB1EA8"/>
    <w:rsid w:val="00BB3B4E"/>
    <w:rsid w:val="00BB40B9"/>
    <w:rsid w:val="00BB4E38"/>
    <w:rsid w:val="00BC2813"/>
    <w:rsid w:val="00BC4AC7"/>
    <w:rsid w:val="00BC5720"/>
    <w:rsid w:val="00BC5CB6"/>
    <w:rsid w:val="00BD592B"/>
    <w:rsid w:val="00BE0A78"/>
    <w:rsid w:val="00BE0DCC"/>
    <w:rsid w:val="00BE611C"/>
    <w:rsid w:val="00BF02FD"/>
    <w:rsid w:val="00BF0FA2"/>
    <w:rsid w:val="00BF30BD"/>
    <w:rsid w:val="00BF5F90"/>
    <w:rsid w:val="00C01BBD"/>
    <w:rsid w:val="00C03206"/>
    <w:rsid w:val="00C04BD3"/>
    <w:rsid w:val="00C04CA7"/>
    <w:rsid w:val="00C1191B"/>
    <w:rsid w:val="00C20F8E"/>
    <w:rsid w:val="00C24B20"/>
    <w:rsid w:val="00C35E66"/>
    <w:rsid w:val="00C4064B"/>
    <w:rsid w:val="00C426D2"/>
    <w:rsid w:val="00C4451D"/>
    <w:rsid w:val="00C45E5D"/>
    <w:rsid w:val="00C52BA2"/>
    <w:rsid w:val="00C52E29"/>
    <w:rsid w:val="00C5355B"/>
    <w:rsid w:val="00C63517"/>
    <w:rsid w:val="00C660E3"/>
    <w:rsid w:val="00C678AF"/>
    <w:rsid w:val="00C7227E"/>
    <w:rsid w:val="00C7299C"/>
    <w:rsid w:val="00C73A23"/>
    <w:rsid w:val="00C7480F"/>
    <w:rsid w:val="00C7536E"/>
    <w:rsid w:val="00C75FE3"/>
    <w:rsid w:val="00C817A2"/>
    <w:rsid w:val="00C83C89"/>
    <w:rsid w:val="00C8538B"/>
    <w:rsid w:val="00C86290"/>
    <w:rsid w:val="00C8783A"/>
    <w:rsid w:val="00C90909"/>
    <w:rsid w:val="00C95E91"/>
    <w:rsid w:val="00C96277"/>
    <w:rsid w:val="00C97055"/>
    <w:rsid w:val="00CA60B9"/>
    <w:rsid w:val="00CB1C82"/>
    <w:rsid w:val="00CD4134"/>
    <w:rsid w:val="00CD7C9D"/>
    <w:rsid w:val="00CE26B5"/>
    <w:rsid w:val="00CE726B"/>
    <w:rsid w:val="00CE7DC9"/>
    <w:rsid w:val="00CF5BC9"/>
    <w:rsid w:val="00CF78EB"/>
    <w:rsid w:val="00D02186"/>
    <w:rsid w:val="00D04F7D"/>
    <w:rsid w:val="00D070D6"/>
    <w:rsid w:val="00D15D0E"/>
    <w:rsid w:val="00D16B28"/>
    <w:rsid w:val="00D2128A"/>
    <w:rsid w:val="00D217FA"/>
    <w:rsid w:val="00D448FB"/>
    <w:rsid w:val="00D46DCD"/>
    <w:rsid w:val="00D52B2B"/>
    <w:rsid w:val="00D52D34"/>
    <w:rsid w:val="00D629C7"/>
    <w:rsid w:val="00D63D3E"/>
    <w:rsid w:val="00D66E7E"/>
    <w:rsid w:val="00D723CA"/>
    <w:rsid w:val="00D74144"/>
    <w:rsid w:val="00D74AFA"/>
    <w:rsid w:val="00D7558A"/>
    <w:rsid w:val="00D76DAF"/>
    <w:rsid w:val="00D77D2D"/>
    <w:rsid w:val="00D81461"/>
    <w:rsid w:val="00D819DC"/>
    <w:rsid w:val="00D825C3"/>
    <w:rsid w:val="00D84405"/>
    <w:rsid w:val="00D85099"/>
    <w:rsid w:val="00D85A02"/>
    <w:rsid w:val="00D85AB8"/>
    <w:rsid w:val="00D873F6"/>
    <w:rsid w:val="00D9259D"/>
    <w:rsid w:val="00D944F6"/>
    <w:rsid w:val="00D9700F"/>
    <w:rsid w:val="00D97086"/>
    <w:rsid w:val="00DA54AE"/>
    <w:rsid w:val="00DA6FA2"/>
    <w:rsid w:val="00DB7F24"/>
    <w:rsid w:val="00DC2028"/>
    <w:rsid w:val="00DC444E"/>
    <w:rsid w:val="00DC5532"/>
    <w:rsid w:val="00DC72F2"/>
    <w:rsid w:val="00DD44CB"/>
    <w:rsid w:val="00DE2EF1"/>
    <w:rsid w:val="00DE79D0"/>
    <w:rsid w:val="00DF45C6"/>
    <w:rsid w:val="00DF59C0"/>
    <w:rsid w:val="00DF5A91"/>
    <w:rsid w:val="00DF7EAD"/>
    <w:rsid w:val="00DF7F4E"/>
    <w:rsid w:val="00E02D2B"/>
    <w:rsid w:val="00E03A2E"/>
    <w:rsid w:val="00E05933"/>
    <w:rsid w:val="00E1009F"/>
    <w:rsid w:val="00E101CE"/>
    <w:rsid w:val="00E1402A"/>
    <w:rsid w:val="00E15261"/>
    <w:rsid w:val="00E20656"/>
    <w:rsid w:val="00E234A1"/>
    <w:rsid w:val="00E27D98"/>
    <w:rsid w:val="00E3028C"/>
    <w:rsid w:val="00E35239"/>
    <w:rsid w:val="00E42FEF"/>
    <w:rsid w:val="00E434E7"/>
    <w:rsid w:val="00E60800"/>
    <w:rsid w:val="00E622EC"/>
    <w:rsid w:val="00E62B4A"/>
    <w:rsid w:val="00E6355F"/>
    <w:rsid w:val="00E64E1B"/>
    <w:rsid w:val="00E6518E"/>
    <w:rsid w:val="00E74820"/>
    <w:rsid w:val="00E75B07"/>
    <w:rsid w:val="00E77029"/>
    <w:rsid w:val="00E77992"/>
    <w:rsid w:val="00E81C9A"/>
    <w:rsid w:val="00E82131"/>
    <w:rsid w:val="00E90AE5"/>
    <w:rsid w:val="00E9452C"/>
    <w:rsid w:val="00EA0792"/>
    <w:rsid w:val="00EA6011"/>
    <w:rsid w:val="00EB6F16"/>
    <w:rsid w:val="00EC0FD8"/>
    <w:rsid w:val="00EC43EA"/>
    <w:rsid w:val="00EC553F"/>
    <w:rsid w:val="00ED745E"/>
    <w:rsid w:val="00ED7BF6"/>
    <w:rsid w:val="00EE3CF2"/>
    <w:rsid w:val="00EE76BB"/>
    <w:rsid w:val="00EE7806"/>
    <w:rsid w:val="00EF68DD"/>
    <w:rsid w:val="00F0288A"/>
    <w:rsid w:val="00F03714"/>
    <w:rsid w:val="00F03CC9"/>
    <w:rsid w:val="00F053D6"/>
    <w:rsid w:val="00F11B04"/>
    <w:rsid w:val="00F12801"/>
    <w:rsid w:val="00F13A59"/>
    <w:rsid w:val="00F13C2A"/>
    <w:rsid w:val="00F153F8"/>
    <w:rsid w:val="00F210C0"/>
    <w:rsid w:val="00F21E72"/>
    <w:rsid w:val="00F22FB8"/>
    <w:rsid w:val="00F24051"/>
    <w:rsid w:val="00F27A4E"/>
    <w:rsid w:val="00F364D8"/>
    <w:rsid w:val="00F43626"/>
    <w:rsid w:val="00F44E29"/>
    <w:rsid w:val="00F464FB"/>
    <w:rsid w:val="00F500F5"/>
    <w:rsid w:val="00F55F94"/>
    <w:rsid w:val="00F560E7"/>
    <w:rsid w:val="00F563BB"/>
    <w:rsid w:val="00F64B2D"/>
    <w:rsid w:val="00F72126"/>
    <w:rsid w:val="00F72A48"/>
    <w:rsid w:val="00F7777F"/>
    <w:rsid w:val="00F82672"/>
    <w:rsid w:val="00F85C6A"/>
    <w:rsid w:val="00F907D8"/>
    <w:rsid w:val="00F93AB0"/>
    <w:rsid w:val="00F97016"/>
    <w:rsid w:val="00F97535"/>
    <w:rsid w:val="00F97615"/>
    <w:rsid w:val="00F97724"/>
    <w:rsid w:val="00FA1E67"/>
    <w:rsid w:val="00FB0D15"/>
    <w:rsid w:val="00FB1B3C"/>
    <w:rsid w:val="00FB42EE"/>
    <w:rsid w:val="00FC71A7"/>
    <w:rsid w:val="00FD05A2"/>
    <w:rsid w:val="00FD08F4"/>
    <w:rsid w:val="00FD0AE8"/>
    <w:rsid w:val="00FD27C7"/>
    <w:rsid w:val="00FD5EA0"/>
    <w:rsid w:val="00FE57F7"/>
    <w:rsid w:val="00FF1A42"/>
    <w:rsid w:val="00FF1CB1"/>
    <w:rsid w:val="00FF3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7E4516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00" w:after="100" w:line="240" w:lineRule="auto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pPr>
      <w:pBdr>
        <w:top w:val="single" w:sz="4" w:space="1" w:color="E7BC29" w:themeColor="accent3"/>
        <w:bottom w:val="single" w:sz="12" w:space="1" w:color="E7BC29" w:themeColor="accent3"/>
      </w:pBdr>
      <w:spacing w:before="240" w:after="240"/>
      <w:outlineLvl w:val="0"/>
    </w:pPr>
    <w:rPr>
      <w:rFonts w:asciiTheme="majorHAnsi" w:eastAsiaTheme="majorEastAsia" w:hAnsiTheme="majorHAnsi" w:cstheme="majorBidi"/>
      <w:color w:val="E7BC29" w:themeColor="accent3"/>
      <w:sz w:val="24"/>
      <w:szCs w:val="24"/>
    </w:rPr>
  </w:style>
  <w:style w:type="paragraph" w:styleId="Heading2">
    <w:name w:val="heading 2"/>
    <w:basedOn w:val="Normal"/>
    <w:next w:val="Normal"/>
    <w:unhideWhenUsed/>
    <w:qFormat/>
    <w:pPr>
      <w:outlineLvl w:val="1"/>
    </w:pPr>
    <w:rPr>
      <w:rFonts w:asciiTheme="majorHAnsi" w:eastAsiaTheme="majorEastAsia" w:hAnsiTheme="majorHAnsi" w:cstheme="majorBidi"/>
      <w:color w:val="A5B592" w:themeColor="accent1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791608"/>
    <w:pPr>
      <w:keepNext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91608"/>
    <w:pPr>
      <w:keepNext/>
      <w:outlineLvl w:val="4"/>
    </w:pPr>
    <w:rPr>
      <w:b/>
      <w:color w:val="536142" w:themeColor="accent1" w:themeShade="8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styleId="IntenseEmphasis">
    <w:name w:val="Intense Emphasis"/>
    <w:basedOn w:val="DefaultParagraphFont"/>
    <w:unhideWhenUsed/>
    <w:qFormat/>
    <w:rPr>
      <w:i/>
      <w:iCs/>
      <w:color w:val="F3A447" w:themeColor="accent2"/>
    </w:rPr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1"/>
    <w:rPr>
      <w:sz w:val="21"/>
      <w:szCs w:val="21"/>
    </w:rPr>
  </w:style>
  <w:style w:type="paragraph" w:styleId="Title">
    <w:name w:val="Title"/>
    <w:basedOn w:val="Normal"/>
    <w:next w:val="Normal"/>
    <w:qFormat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Bullet">
    <w:name w:val="List Bullet"/>
    <w:basedOn w:val="Normal"/>
    <w:unhideWhenUsed/>
    <w:qFormat/>
    <w:pPr>
      <w:numPr>
        <w:numId w:val="6"/>
      </w:numPr>
      <w:ind w:left="720"/>
      <w:contextualSpacing/>
    </w:pPr>
  </w:style>
  <w:style w:type="paragraph" w:styleId="Subtitle">
    <w:name w:val="Subtitle"/>
    <w:basedOn w:val="Normal"/>
    <w:next w:val="Normal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paragraph" w:styleId="ListParagraph">
    <w:name w:val="List Paragraph"/>
    <w:basedOn w:val="Normal"/>
    <w:uiPriority w:val="34"/>
    <w:unhideWhenUsed/>
    <w:qFormat/>
    <w:rsid w:val="008241FF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791608"/>
    <w:rPr>
      <w:b/>
      <w:sz w:val="24"/>
      <w:szCs w:val="21"/>
    </w:rPr>
  </w:style>
  <w:style w:type="character" w:customStyle="1" w:styleId="Heading5Char">
    <w:name w:val="Heading 5 Char"/>
    <w:basedOn w:val="DefaultParagraphFont"/>
    <w:link w:val="Heading5"/>
    <w:uiPriority w:val="9"/>
    <w:rsid w:val="00791608"/>
    <w:rPr>
      <w:b/>
      <w:color w:val="536142" w:themeColor="accent1" w:themeShade="80"/>
      <w:sz w:val="24"/>
      <w:szCs w:val="21"/>
    </w:rPr>
  </w:style>
  <w:style w:type="paragraph" w:styleId="BodyText">
    <w:name w:val="Body Text"/>
    <w:basedOn w:val="Normal"/>
    <w:link w:val="BodyTextChar"/>
    <w:uiPriority w:val="99"/>
    <w:unhideWhenUsed/>
    <w:rsid w:val="000D6DF7"/>
    <w:rPr>
      <w:b/>
    </w:rPr>
  </w:style>
  <w:style w:type="character" w:customStyle="1" w:styleId="BodyTextChar">
    <w:name w:val="Body Text Char"/>
    <w:basedOn w:val="DefaultParagraphFont"/>
    <w:link w:val="BodyText"/>
    <w:uiPriority w:val="99"/>
    <w:rsid w:val="000D6DF7"/>
    <w:rPr>
      <w:b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4CE0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CE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6705B"/>
    <w:rPr>
      <w:color w:val="8E58B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Vaughn\AppData\Roaming\Microsoft\Templates\PTA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447A09325144C1F980AB5356A26A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CE831-1515-4275-837C-E5B25160E1D5}"/>
      </w:docPartPr>
      <w:docPartBody>
        <w:p w:rsidR="003B4C70" w:rsidRDefault="003B4C70">
          <w:pPr>
            <w:pStyle w:val="1447A09325144C1F980AB5356A26A2AE"/>
          </w:pPr>
          <w:r>
            <w:t>[Your School PTA Minutes]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96826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C70"/>
    <w:rsid w:val="003B4C70"/>
    <w:rsid w:val="00654304"/>
    <w:rsid w:val="00A23C27"/>
    <w:rsid w:val="00C7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447A09325144C1F980AB5356A26A2AE">
    <w:name w:val="1447A09325144C1F980AB5356A26A2AE"/>
  </w:style>
  <w:style w:type="paragraph" w:customStyle="1" w:styleId="A9B2F0B8055E444BA0200FB8CA4E90C5">
    <w:name w:val="A9B2F0B8055E444BA0200FB8CA4E90C5"/>
  </w:style>
  <w:style w:type="paragraph" w:customStyle="1" w:styleId="CF1CB248C86D4E7A9BF1CCEF63813E59">
    <w:name w:val="CF1CB248C86D4E7A9BF1CCEF63813E59"/>
  </w:style>
  <w:style w:type="paragraph" w:customStyle="1" w:styleId="FC6A47897E504BF5AFB29F224FF9B76B">
    <w:name w:val="FC6A47897E504BF5AFB29F224FF9B76B"/>
  </w:style>
  <w:style w:type="paragraph" w:customStyle="1" w:styleId="95984AFD6D6142B0846AC5CC119B3E57">
    <w:name w:val="95984AFD6D6142B0846AC5CC119B3E57"/>
  </w:style>
  <w:style w:type="paragraph" w:customStyle="1" w:styleId="932C0282F957438897C1406339FC6D90">
    <w:name w:val="932C0282F957438897C1406339FC6D90"/>
  </w:style>
  <w:style w:type="paragraph" w:customStyle="1" w:styleId="8D6078B79F5840C3914C25E5C9BA2B40">
    <w:name w:val="8D6078B79F5840C3914C25E5C9BA2B40"/>
  </w:style>
  <w:style w:type="paragraph" w:customStyle="1" w:styleId="22D2D678B3C344BA9FF46E8C4BD2C1C5">
    <w:name w:val="22D2D678B3C344BA9FF46E8C4BD2C1C5"/>
  </w:style>
  <w:style w:type="paragraph" w:customStyle="1" w:styleId="9ABB1C9466F2459693C1944B3CBA9832">
    <w:name w:val="9ABB1C9466F2459693C1944B3CBA9832"/>
  </w:style>
  <w:style w:type="paragraph" w:styleId="ListBullet">
    <w:name w:val="List Bullet"/>
    <w:basedOn w:val="Normal"/>
    <w:unhideWhenUsed/>
    <w:qFormat/>
    <w:pPr>
      <w:numPr>
        <w:numId w:val="1"/>
      </w:numPr>
      <w:spacing w:before="100" w:after="100" w:line="240" w:lineRule="auto"/>
      <w:ind w:left="720"/>
      <w:contextualSpacing/>
    </w:pPr>
    <w:rPr>
      <w:sz w:val="21"/>
      <w:szCs w:val="21"/>
    </w:rPr>
  </w:style>
  <w:style w:type="paragraph" w:customStyle="1" w:styleId="7A3923C960FC4A80BA15F46D9D81EE74">
    <w:name w:val="7A3923C960FC4A80BA15F46D9D81EE74"/>
  </w:style>
  <w:style w:type="paragraph" w:customStyle="1" w:styleId="8B2BB7F39CCC4A1CB7EB1414D0FCA467">
    <w:name w:val="8B2BB7F39CCC4A1CB7EB1414D0FCA467"/>
  </w:style>
  <w:style w:type="paragraph" w:customStyle="1" w:styleId="D1E71E9DA51F452DAF320C096C452449">
    <w:name w:val="D1E71E9DA51F452DAF320C096C452449"/>
  </w:style>
  <w:style w:type="paragraph" w:customStyle="1" w:styleId="DF559C86020E4749934DA772A85F2CFA">
    <w:name w:val="DF559C86020E4749934DA772A85F2CFA"/>
  </w:style>
  <w:style w:type="paragraph" w:customStyle="1" w:styleId="BB1EDB7615E6495F9C81911B45E59D9D">
    <w:name w:val="BB1EDB7615E6495F9C81911B45E59D9D"/>
  </w:style>
  <w:style w:type="paragraph" w:customStyle="1" w:styleId="E570EA261DB34E76BA2D02829ED9DD93">
    <w:name w:val="E570EA261DB34E76BA2D02829ED9DD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7CA4BA6-2E1D-4206-8CED-54D47EC1FB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meeting minutes</Template>
  <TotalTime>0</TotalTime>
  <Pages>2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2018-06-19T16:28:00Z</dcterms:created>
  <dcterms:modified xsi:type="dcterms:W3CDTF">2018-06-19T16:57:00Z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TC034630889991</vt:lpwstr>
  </property>
</Properties>
</file>